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B2CB7" w14:textId="28EE34AD" w:rsidR="008B0BBB" w:rsidRPr="00110E5C" w:rsidRDefault="00C63CEC" w:rsidP="00A00C2D">
      <w:pPr>
        <w:pBdr>
          <w:bottom w:val="single" w:sz="4" w:space="1" w:color="auto"/>
        </w:pBdr>
        <w:tabs>
          <w:tab w:val="left" w:leader="underscore" w:pos="5280"/>
        </w:tabs>
        <w:rPr>
          <w:rFonts w:asciiTheme="minorHAnsi" w:hAnsiTheme="minorHAnsi" w:cstheme="minorHAnsi"/>
          <w:b/>
          <w:noProof/>
          <w:color w:val="003366"/>
          <w:sz w:val="72"/>
          <w:szCs w:val="72"/>
        </w:rPr>
      </w:pPr>
      <w:r>
        <w:rPr>
          <w:rFonts w:asciiTheme="minorHAnsi" w:hAnsiTheme="minorHAnsi" w:cstheme="minorHAnsi"/>
          <w:b/>
          <w:noProof/>
          <w:color w:val="003366"/>
          <w:sz w:val="72"/>
          <w:szCs w:val="72"/>
        </w:rPr>
        <w:t>Les exceptions en</w:t>
      </w:r>
      <w:r w:rsidR="00767FD0">
        <w:rPr>
          <w:rFonts w:asciiTheme="minorHAnsi" w:hAnsiTheme="minorHAnsi" w:cstheme="minorHAnsi"/>
          <w:b/>
          <w:noProof/>
          <w:color w:val="003366"/>
          <w:sz w:val="72"/>
          <w:szCs w:val="72"/>
        </w:rPr>
        <w:t xml:space="preserve"> Java</w:t>
      </w:r>
    </w:p>
    <w:p w14:paraId="1AF1B4CE" w14:textId="5F94C566" w:rsidR="008B0BBB" w:rsidRPr="00110E5C" w:rsidRDefault="00C63CEC" w:rsidP="008B0BBB">
      <w:pPr>
        <w:tabs>
          <w:tab w:val="left" w:leader="underscore" w:pos="5280"/>
        </w:tabs>
        <w:rPr>
          <w:rFonts w:asciiTheme="minorHAnsi" w:hAnsiTheme="minorHAnsi" w:cstheme="minorHAnsi"/>
          <w:b/>
          <w:color w:val="999999"/>
          <w:sz w:val="48"/>
          <w:szCs w:val="48"/>
        </w:rPr>
      </w:pPr>
      <w:r>
        <w:rPr>
          <w:rFonts w:asciiTheme="minorHAnsi" w:hAnsiTheme="minorHAnsi" w:cstheme="minorHAnsi"/>
          <w:b/>
          <w:color w:val="999999"/>
          <w:sz w:val="48"/>
          <w:szCs w:val="48"/>
        </w:rPr>
        <w:t>Exercices</w:t>
      </w:r>
    </w:p>
    <w:p w14:paraId="36A01D37" w14:textId="7032AF3E" w:rsidR="0085229E" w:rsidRDefault="0085229E" w:rsidP="00A00C2D"/>
    <w:p w14:paraId="3F0839A6" w14:textId="77777777" w:rsidR="008B0BBB" w:rsidRDefault="008B0BBB" w:rsidP="00A00C2D"/>
    <w:p w14:paraId="77FE8AAD" w14:textId="77777777" w:rsidR="00160DFE" w:rsidRDefault="00160DFE" w:rsidP="00160DFE">
      <w:pPr>
        <w:pStyle w:val="Titre1"/>
      </w:pPr>
      <w:r>
        <w:t>But</w:t>
      </w:r>
    </w:p>
    <w:p w14:paraId="7B1B0E72" w14:textId="77777777" w:rsidR="00160DFE" w:rsidRDefault="00160DFE" w:rsidP="00160DFE"/>
    <w:p w14:paraId="58063881" w14:textId="06E8166B" w:rsidR="00160DFE" w:rsidRDefault="00C63CEC" w:rsidP="00160DFE">
      <w:r>
        <w:t>Mettre en pratique l’utilisation et la création d’exceptions en</w:t>
      </w:r>
      <w:r w:rsidR="00767FD0">
        <w:t xml:space="preserve"> Java.</w:t>
      </w:r>
    </w:p>
    <w:p w14:paraId="10B0BC73" w14:textId="77777777" w:rsidR="00C63CEC" w:rsidRDefault="00C63CEC" w:rsidP="00160DFE"/>
    <w:p w14:paraId="673A3661" w14:textId="3F4526B1" w:rsidR="00C63CEC" w:rsidRDefault="00C63CEC" w:rsidP="00160DFE">
      <w:r>
        <w:t>Intégrer les exceptions dans les tests unitaires.</w:t>
      </w:r>
    </w:p>
    <w:p w14:paraId="01B287E8" w14:textId="77777777" w:rsidR="00160DFE" w:rsidRDefault="00160DFE" w:rsidP="00160DFE"/>
    <w:p w14:paraId="4F2DB891" w14:textId="64CDCEB0" w:rsidR="00767FD0" w:rsidRDefault="00C63CEC" w:rsidP="00160DFE">
      <w:pPr>
        <w:pStyle w:val="Titre1"/>
      </w:pPr>
      <w:r>
        <w:t xml:space="preserve">Travail à </w:t>
      </w:r>
      <w:proofErr w:type="spellStart"/>
      <w:r>
        <w:t>affectuer</w:t>
      </w:r>
      <w:proofErr w:type="spellEnd"/>
    </w:p>
    <w:p w14:paraId="280E7A4E" w14:textId="77777777" w:rsidR="00767FD0" w:rsidRDefault="00767FD0" w:rsidP="00767FD0">
      <w:pPr>
        <w:rPr>
          <w:lang w:eastAsia="fr-FR"/>
        </w:rPr>
      </w:pPr>
    </w:p>
    <w:p w14:paraId="741038AB" w14:textId="0377F084" w:rsidR="00296147" w:rsidRDefault="00C63CEC" w:rsidP="00296147">
      <w:pPr>
        <w:pStyle w:val="Titre2"/>
      </w:pPr>
      <w:r>
        <w:t>Les entiers naturels</w:t>
      </w:r>
    </w:p>
    <w:p w14:paraId="2D5AF75A" w14:textId="77777777" w:rsidR="00296147" w:rsidRPr="00296147" w:rsidRDefault="00296147" w:rsidP="00296147">
      <w:pPr>
        <w:rPr>
          <w:lang w:eastAsia="fr-FR"/>
        </w:rPr>
      </w:pPr>
    </w:p>
    <w:p w14:paraId="0495E2A1" w14:textId="6F70DEEC" w:rsidR="006D390F" w:rsidRDefault="00C63CEC" w:rsidP="006D390F">
      <w:pPr>
        <w:rPr>
          <w:lang w:eastAsia="fr-FR"/>
        </w:rPr>
      </w:pPr>
      <w:r>
        <w:rPr>
          <w:lang w:eastAsia="fr-FR"/>
        </w:rPr>
        <w:t>L’ensemble des entiers naturels,</w:t>
      </w:r>
      <w:r w:rsidR="00F35A21" w:rsidRPr="00F35A21">
        <w:rPr>
          <w:rFonts w:ascii="Cambria Math" w:hAnsi="Cambria Math" w:cs="Cambria Math"/>
        </w:rPr>
        <w:t xml:space="preserve"> </w:t>
      </w:r>
      <w:r>
        <w:rPr>
          <w:lang w:eastAsia="fr-FR"/>
        </w:rPr>
        <w:t>noté</w:t>
      </w:r>
      <w:r w:rsidR="00F35A21">
        <w:rPr>
          <w:lang w:eastAsia="fr-FR"/>
        </w:rPr>
        <w:t xml:space="preserve"> </w:t>
      </w:r>
      <w:r w:rsidR="00F35A21" w:rsidRPr="00F35A21">
        <w:rPr>
          <w:rFonts w:ascii="Cambria Math" w:hAnsi="Cambria Math" w:cs="Cambria Math"/>
          <w:lang w:eastAsia="fr-FR"/>
        </w:rPr>
        <w:t>ℕ</w:t>
      </w:r>
      <w:r w:rsidR="00F35A21">
        <w:rPr>
          <w:rFonts w:ascii="Cambria Math" w:hAnsi="Cambria Math" w:cs="Cambria Math"/>
          <w:lang w:eastAsia="fr-FR"/>
        </w:rPr>
        <w:t xml:space="preserve">, </w:t>
      </w:r>
      <w:r w:rsidR="00F35A21">
        <w:rPr>
          <w:lang w:eastAsia="fr-FR"/>
        </w:rPr>
        <w:t>contient tous les nombres entiers positifs. Pour cet exercice, le nombre zéro fait partie de cet ensemble.</w:t>
      </w:r>
    </w:p>
    <w:p w14:paraId="2858BDAA" w14:textId="77777777" w:rsidR="00F35A21" w:rsidRDefault="00F35A21" w:rsidP="006D390F">
      <w:pPr>
        <w:rPr>
          <w:lang w:eastAsia="fr-FR"/>
        </w:rPr>
      </w:pPr>
    </w:p>
    <w:p w14:paraId="5824FE77" w14:textId="5BF876E3" w:rsidR="00F35A21" w:rsidRDefault="00F35A21" w:rsidP="006D390F">
      <w:pPr>
        <w:rPr>
          <w:lang w:eastAsia="fr-FR"/>
        </w:rPr>
      </w:pPr>
      <w:r>
        <w:rPr>
          <w:lang w:eastAsia="fr-FR"/>
        </w:rPr>
        <w:t xml:space="preserve">Vous devez créer une classe, nommée </w:t>
      </w:r>
      <w:proofErr w:type="spellStart"/>
      <w:r w:rsidRPr="00F35A21">
        <w:rPr>
          <w:rStyle w:val="Code"/>
        </w:rPr>
        <w:t>EntierNaturel</w:t>
      </w:r>
      <w:proofErr w:type="spellEnd"/>
      <w:r>
        <w:rPr>
          <w:lang w:eastAsia="fr-FR"/>
        </w:rPr>
        <w:t xml:space="preserve">, qui mémorise un nombre entier de l’ensemble </w:t>
      </w:r>
      <w:r w:rsidRPr="00F35A21">
        <w:rPr>
          <w:rFonts w:ascii="Cambria Math" w:hAnsi="Cambria Math" w:cs="Cambria Math"/>
          <w:lang w:eastAsia="fr-FR"/>
        </w:rPr>
        <w:t>ℕ</w:t>
      </w:r>
      <w:r>
        <w:rPr>
          <w:lang w:eastAsia="fr-FR"/>
        </w:rPr>
        <w:t>.</w:t>
      </w:r>
    </w:p>
    <w:p w14:paraId="2AB690F8" w14:textId="77777777" w:rsidR="00F35A21" w:rsidRDefault="00F35A21" w:rsidP="006D390F">
      <w:pPr>
        <w:rPr>
          <w:lang w:eastAsia="fr-FR"/>
        </w:rPr>
      </w:pPr>
    </w:p>
    <w:p w14:paraId="7525EA8A" w14:textId="77777777" w:rsidR="00F35A21" w:rsidRDefault="00F35A21" w:rsidP="006D390F">
      <w:pPr>
        <w:rPr>
          <w:lang w:eastAsia="fr-FR"/>
        </w:rPr>
      </w:pPr>
      <w:r>
        <w:rPr>
          <w:lang w:eastAsia="fr-FR"/>
        </w:rPr>
        <w:t>Cette classe doit disposer :</w:t>
      </w:r>
    </w:p>
    <w:p w14:paraId="01D3A5E5" w14:textId="77777777" w:rsidR="00F35A21" w:rsidRDefault="00F35A21" w:rsidP="00F35A21">
      <w:pPr>
        <w:rPr>
          <w:lang w:eastAsia="fr-FR"/>
        </w:rPr>
      </w:pPr>
    </w:p>
    <w:p w14:paraId="36263ABD" w14:textId="77777777" w:rsidR="00F35A21" w:rsidRDefault="00F35A21" w:rsidP="00F35A21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 xml:space="preserve">D’un constructeur à un argument de type </w:t>
      </w:r>
      <w:proofErr w:type="spellStart"/>
      <w:r w:rsidRPr="00166D9C">
        <w:rPr>
          <w:rStyle w:val="Code"/>
        </w:rPr>
        <w:t>int</w:t>
      </w:r>
      <w:proofErr w:type="spellEnd"/>
      <w:r>
        <w:rPr>
          <w:lang w:eastAsia="fr-FR"/>
        </w:rPr>
        <w:t xml:space="preserve">, qui générera une exception de type </w:t>
      </w:r>
      <w:proofErr w:type="spellStart"/>
      <w:r w:rsidRPr="00166D9C">
        <w:rPr>
          <w:rStyle w:val="Code"/>
        </w:rPr>
        <w:t>EntierNaturelValeurException</w:t>
      </w:r>
      <w:proofErr w:type="spellEnd"/>
      <w:r w:rsidRPr="00F35A21">
        <w:rPr>
          <w:lang w:eastAsia="fr-FR"/>
        </w:rPr>
        <w:t xml:space="preserve"> </w:t>
      </w:r>
      <w:r>
        <w:rPr>
          <w:lang w:eastAsia="fr-FR"/>
        </w:rPr>
        <w:t xml:space="preserve"> si la valeur de son argument est négative.</w:t>
      </w:r>
    </w:p>
    <w:p w14:paraId="0633B0E1" w14:textId="55FE0B8A" w:rsidR="00F35A21" w:rsidRDefault="00F35A21" w:rsidP="00F35A21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>D’un accesseur à l’entier naturel.</w:t>
      </w:r>
    </w:p>
    <w:p w14:paraId="2A06CE0C" w14:textId="6EECB11C" w:rsidR="00565F01" w:rsidRDefault="00565F01" w:rsidP="00F35A21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 xml:space="preserve">D’une implémentation de la méthode </w:t>
      </w:r>
      <w:proofErr w:type="spellStart"/>
      <w:proofErr w:type="gramStart"/>
      <w:r w:rsidRPr="00565F01">
        <w:rPr>
          <w:rStyle w:val="Code"/>
        </w:rPr>
        <w:t>toString</w:t>
      </w:r>
      <w:proofErr w:type="spellEnd"/>
      <w:r w:rsidRPr="00565F01">
        <w:rPr>
          <w:rStyle w:val="Code"/>
        </w:rPr>
        <w:t>(</w:t>
      </w:r>
      <w:proofErr w:type="gramEnd"/>
      <w:r w:rsidRPr="00565F01">
        <w:rPr>
          <w:rStyle w:val="Code"/>
        </w:rPr>
        <w:t>)</w:t>
      </w:r>
      <w:r>
        <w:rPr>
          <w:lang w:eastAsia="fr-FR"/>
        </w:rPr>
        <w:t>.</w:t>
      </w:r>
    </w:p>
    <w:p w14:paraId="38E43DC1" w14:textId="02F2DD1A" w:rsidR="00F35A21" w:rsidRDefault="00F35A21" w:rsidP="00F35A21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 xml:space="preserve">De méthodes statiques permettant de calculer la somme, la différence et le produit de deux entiers naturels. Ces méthodes générerons des exceptions </w:t>
      </w:r>
      <w:proofErr w:type="spellStart"/>
      <w:r w:rsidRPr="00166D9C">
        <w:rPr>
          <w:rStyle w:val="Code"/>
        </w:rPr>
        <w:t>EntierNaturelSommeException</w:t>
      </w:r>
      <w:proofErr w:type="spellEnd"/>
      <w:r>
        <w:rPr>
          <w:lang w:eastAsia="fr-FR"/>
        </w:rPr>
        <w:t xml:space="preserve"> (respectivement </w:t>
      </w:r>
      <w:proofErr w:type="spellStart"/>
      <w:r w:rsidRPr="00166D9C">
        <w:rPr>
          <w:rStyle w:val="Code"/>
        </w:rPr>
        <w:t>EntierNaturelDiffException</w:t>
      </w:r>
      <w:proofErr w:type="spellEnd"/>
      <w:r>
        <w:rPr>
          <w:lang w:eastAsia="fr-FR"/>
        </w:rPr>
        <w:t xml:space="preserve"> et </w:t>
      </w:r>
      <w:proofErr w:type="spellStart"/>
      <w:r w:rsidRPr="00166D9C">
        <w:rPr>
          <w:rStyle w:val="Code"/>
        </w:rPr>
        <w:t>EntierNaturelProduitException</w:t>
      </w:r>
      <w:proofErr w:type="spellEnd"/>
      <w:r>
        <w:rPr>
          <w:lang w:eastAsia="fr-FR"/>
        </w:rPr>
        <w:t xml:space="preserve">) lorsque le résultat ne sera pas représentable (la limite des valeurs des naturels est fixée à la plus grande valeur représentable par le type </w:t>
      </w:r>
      <w:proofErr w:type="spellStart"/>
      <w:r w:rsidRPr="00166D9C">
        <w:rPr>
          <w:rStyle w:val="Code"/>
        </w:rPr>
        <w:t>int</w:t>
      </w:r>
      <w:proofErr w:type="spellEnd"/>
      <w:r>
        <w:rPr>
          <w:lang w:eastAsia="fr-FR"/>
        </w:rPr>
        <w:t>).</w:t>
      </w:r>
    </w:p>
    <w:p w14:paraId="3A18D5A2" w14:textId="77777777" w:rsidR="00F35A21" w:rsidRDefault="00F35A21" w:rsidP="00F35A21">
      <w:pPr>
        <w:rPr>
          <w:lang w:eastAsia="fr-FR"/>
        </w:rPr>
      </w:pPr>
    </w:p>
    <w:p w14:paraId="738BEF1F" w14:textId="3AF13408" w:rsidR="00F35A21" w:rsidRDefault="00F35A21" w:rsidP="00F35A21">
      <w:pPr>
        <w:rPr>
          <w:lang w:eastAsia="fr-FR"/>
        </w:rPr>
      </w:pPr>
      <w:r>
        <w:rPr>
          <w:lang w:eastAsia="fr-FR"/>
        </w:rPr>
        <w:t>Il faudra réaliser une hiérarchie cohérente d’exceptions, afin que les problèmes liés à la somme, à la différence et au produit contiennent les deux opérandes à la source du problème.</w:t>
      </w:r>
    </w:p>
    <w:p w14:paraId="5265E069" w14:textId="77777777" w:rsidR="00F35A21" w:rsidRDefault="00F35A21" w:rsidP="00F35A21">
      <w:pPr>
        <w:rPr>
          <w:lang w:eastAsia="fr-FR"/>
        </w:rPr>
      </w:pPr>
    </w:p>
    <w:p w14:paraId="295EFD41" w14:textId="23D34D31" w:rsidR="00F35A21" w:rsidRDefault="00F35A21" w:rsidP="00F35A21">
      <w:pPr>
        <w:rPr>
          <w:lang w:eastAsia="fr-FR"/>
        </w:rPr>
      </w:pPr>
      <w:r>
        <w:rPr>
          <w:lang w:eastAsia="fr-FR"/>
        </w:rPr>
        <w:t xml:space="preserve">Écrire également une suite de tests pour la classe </w:t>
      </w:r>
      <w:proofErr w:type="spellStart"/>
      <w:r w:rsidRPr="00166D9C">
        <w:rPr>
          <w:rStyle w:val="Code"/>
        </w:rPr>
        <w:t>EntierNaturel</w:t>
      </w:r>
      <w:proofErr w:type="spellEnd"/>
      <w:r>
        <w:rPr>
          <w:lang w:eastAsia="fr-FR"/>
        </w:rPr>
        <w:t>, afin de garantir un comportement correct en toutes situations.</w:t>
      </w:r>
    </w:p>
    <w:p w14:paraId="28B0DB21" w14:textId="77777777" w:rsidR="00F35A21" w:rsidRDefault="00F35A21" w:rsidP="00F35A21">
      <w:pPr>
        <w:rPr>
          <w:lang w:eastAsia="fr-FR"/>
        </w:rPr>
      </w:pPr>
    </w:p>
    <w:p w14:paraId="7C452039" w14:textId="27A1F3DE" w:rsidR="00F35A21" w:rsidRDefault="00F35A21" w:rsidP="00F35A21">
      <w:pPr>
        <w:rPr>
          <w:lang w:eastAsia="fr-FR"/>
        </w:rPr>
      </w:pPr>
      <w:r>
        <w:rPr>
          <w:lang w:eastAsia="fr-FR"/>
        </w:rPr>
        <w:t xml:space="preserve">Enfin, écrire une petite application utilisant la classe </w:t>
      </w:r>
      <w:proofErr w:type="spellStart"/>
      <w:r w:rsidRPr="00166D9C">
        <w:rPr>
          <w:rStyle w:val="Code"/>
        </w:rPr>
        <w:t>EntierNaturel</w:t>
      </w:r>
      <w:proofErr w:type="spellEnd"/>
      <w:r w:rsidR="00166D9C">
        <w:rPr>
          <w:lang w:eastAsia="fr-FR"/>
        </w:rPr>
        <w:t xml:space="preserve"> dans les deux cas suivants</w:t>
      </w:r>
      <w:r>
        <w:rPr>
          <w:lang w:eastAsia="fr-FR"/>
        </w:rPr>
        <w:t> :</w:t>
      </w:r>
    </w:p>
    <w:p w14:paraId="0B655357" w14:textId="77777777" w:rsidR="00F35A21" w:rsidRDefault="00F35A21" w:rsidP="00F35A21">
      <w:pPr>
        <w:rPr>
          <w:lang w:eastAsia="fr-FR"/>
        </w:rPr>
      </w:pPr>
    </w:p>
    <w:p w14:paraId="3EF85C75" w14:textId="3D2109B1" w:rsidR="00166D9C" w:rsidRDefault="00166D9C" w:rsidP="00166D9C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>En premier lieu, en interceptant sans discernement</w:t>
      </w:r>
      <w:r w:rsidRPr="00166D9C">
        <w:rPr>
          <w:lang w:eastAsia="fr-FR"/>
        </w:rPr>
        <w:t xml:space="preserve"> </w:t>
      </w:r>
      <w:r>
        <w:rPr>
          <w:lang w:eastAsia="fr-FR"/>
        </w:rPr>
        <w:t>les exceptions concernant un entier naturel ;</w:t>
      </w:r>
    </w:p>
    <w:p w14:paraId="377DA717" w14:textId="7C641B9C" w:rsidR="00166D9C" w:rsidRDefault="00166D9C" w:rsidP="00166D9C">
      <w:pPr>
        <w:pStyle w:val="Paragraphedeliste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>En deuxième lieu, en explicitant la nature de l’exception et en affichant les informations disponibles.</w:t>
      </w:r>
    </w:p>
    <w:p w14:paraId="1C07EF63" w14:textId="77777777" w:rsidR="0048205C" w:rsidRDefault="0048205C" w:rsidP="0048205C">
      <w:pPr>
        <w:rPr>
          <w:lang w:eastAsia="fr-FR"/>
        </w:rPr>
      </w:pPr>
    </w:p>
    <w:p w14:paraId="3FE45E03" w14:textId="4FB5D27A" w:rsidR="0048205C" w:rsidRDefault="0048205C" w:rsidP="0048205C">
      <w:pPr>
        <w:rPr>
          <w:lang w:eastAsia="fr-FR"/>
        </w:rPr>
      </w:pPr>
      <w:r>
        <w:rPr>
          <w:lang w:eastAsia="fr-FR"/>
        </w:rPr>
        <w:t xml:space="preserve">Pour cet exercice, toutes les exceptions générées par </w:t>
      </w:r>
      <w:proofErr w:type="spellStart"/>
      <w:r w:rsidRPr="0048205C">
        <w:rPr>
          <w:rStyle w:val="Code"/>
        </w:rPr>
        <w:t>EntierNaturel</w:t>
      </w:r>
      <w:proofErr w:type="spellEnd"/>
      <w:r>
        <w:rPr>
          <w:lang w:eastAsia="fr-FR"/>
        </w:rPr>
        <w:t xml:space="preserve"> sont explicites.</w:t>
      </w:r>
    </w:p>
    <w:p w14:paraId="26139A20" w14:textId="77777777" w:rsidR="00A42808" w:rsidRDefault="00A42808" w:rsidP="0048205C">
      <w:pPr>
        <w:rPr>
          <w:lang w:eastAsia="fr-FR"/>
        </w:rPr>
      </w:pPr>
    </w:p>
    <w:p w14:paraId="51EB53A5" w14:textId="75323744" w:rsidR="00A42808" w:rsidRPr="00A42808" w:rsidRDefault="00A42808" w:rsidP="0048205C">
      <w:pPr>
        <w:rPr>
          <w:vanish/>
          <w:color w:val="FF0000"/>
          <w:lang w:eastAsia="fr-FR"/>
        </w:rPr>
      </w:pPr>
      <w:r w:rsidRPr="00A42808">
        <w:rPr>
          <w:vanish/>
          <w:color w:val="FF0000"/>
          <w:lang w:eastAsia="fr-FR"/>
        </w:rPr>
        <w:t>La hiérarchie suivante d’exceptions est mise en place :</w:t>
      </w:r>
    </w:p>
    <w:p w14:paraId="590C75BF" w14:textId="0A4D48B7" w:rsidR="00A42808" w:rsidRPr="00A42808" w:rsidRDefault="00A42808" w:rsidP="0048205C">
      <w:pPr>
        <w:rPr>
          <w:vanish/>
          <w:color w:val="FF0000"/>
          <w:lang w:eastAsia="fr-FR"/>
        </w:rPr>
      </w:pPr>
      <w:r w:rsidRPr="00A42808">
        <w:rPr>
          <w:vanish/>
          <w:color w:val="FF0000"/>
        </w:rPr>
        <w:lastRenderedPageBreak/>
        <w:drawing>
          <wp:inline distT="0" distB="0" distL="0" distR="0" wp14:anchorId="2378EDBD" wp14:editId="3DCA05CC">
            <wp:extent cx="5284470" cy="35318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0F82" w14:textId="77777777" w:rsidR="00A42808" w:rsidRPr="00A42808" w:rsidRDefault="00A42808" w:rsidP="0048205C">
      <w:pPr>
        <w:rPr>
          <w:vanish/>
          <w:color w:val="FF0000"/>
          <w:lang w:eastAsia="fr-FR"/>
        </w:rPr>
      </w:pPr>
    </w:p>
    <w:p w14:paraId="55B865FF" w14:textId="7DA04547" w:rsidR="00A42808" w:rsidRDefault="00A42808" w:rsidP="0048205C">
      <w:pPr>
        <w:rPr>
          <w:vanish/>
          <w:color w:val="FF0000"/>
          <w:lang w:eastAsia="fr-FR"/>
        </w:rPr>
      </w:pPr>
      <w:r>
        <w:rPr>
          <w:vanish/>
          <w:color w:val="FF0000"/>
          <w:lang w:eastAsia="fr-FR"/>
        </w:rPr>
        <w:t xml:space="preserve">Package </w:t>
      </w:r>
      <w:r w:rsidRPr="00A42808">
        <w:rPr>
          <w:rStyle w:val="Code"/>
          <w:vanish/>
          <w:color w:val="FF0000"/>
        </w:rPr>
        <w:t>application</w:t>
      </w:r>
      <w:r>
        <w:rPr>
          <w:vanish/>
          <w:color w:val="FF0000"/>
          <w:lang w:eastAsia="fr-FR"/>
        </w:rPr>
        <w:t> :</w:t>
      </w:r>
    </w:p>
    <w:p w14:paraId="64BA0F35" w14:textId="77777777" w:rsidR="00A42808" w:rsidRDefault="00A42808" w:rsidP="0048205C">
      <w:pPr>
        <w:rPr>
          <w:vanish/>
          <w:color w:val="FF0000"/>
          <w:lang w:eastAsia="fr-FR"/>
        </w:rPr>
      </w:pPr>
    </w:p>
    <w:p w14:paraId="50E65672" w14:textId="21BF742F" w:rsidR="00A42808" w:rsidRPr="00A42808" w:rsidRDefault="00A42808" w:rsidP="0048205C">
      <w:pPr>
        <w:rPr>
          <w:rFonts w:ascii="Consolas" w:hAnsi="Consolas" w:cs="Consolas"/>
          <w:b/>
          <w:vanish/>
          <w:color w:val="FF0000"/>
          <w:lang w:eastAsia="fr-FR"/>
        </w:rPr>
      </w:pPr>
      <w:r w:rsidRPr="00A42808">
        <w:rPr>
          <w:rFonts w:ascii="Consolas" w:hAnsi="Consolas" w:cs="Consolas"/>
          <w:b/>
          <w:vanish/>
          <w:color w:val="FF0000"/>
          <w:lang w:eastAsia="fr-FR"/>
        </w:rPr>
        <w:t>Application.java</w:t>
      </w:r>
    </w:p>
    <w:p w14:paraId="2F8F265C" w14:textId="77777777" w:rsidR="00A42808" w:rsidRDefault="00A42808" w:rsidP="0048205C">
      <w:pPr>
        <w:rPr>
          <w:vanish/>
          <w:color w:val="FF0000"/>
          <w:lang w:eastAsia="fr-FR"/>
        </w:rPr>
      </w:pPr>
    </w:p>
    <w:p w14:paraId="783879A4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/*</w:t>
      </w:r>
    </w:p>
    <w:p w14:paraId="299F8483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license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header,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License Headers in Project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Properties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.</w:t>
      </w:r>
    </w:p>
    <w:p w14:paraId="67AB59D9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template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file,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Tools |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Templates</w:t>
      </w:r>
      <w:proofErr w:type="spellEnd"/>
    </w:p>
    <w:p w14:paraId="33A2C5E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*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and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open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template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in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editor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.</w:t>
      </w:r>
    </w:p>
    <w:p w14:paraId="068E1FBC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*/</w:t>
      </w:r>
    </w:p>
    <w:p w14:paraId="15641E5B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package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application;</w:t>
      </w:r>
    </w:p>
    <w:p w14:paraId="3CED3F3B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749FA0C8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import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entiers_naturels.EntierNaturel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2AE81D8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import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entiers_naturels.EntierNaturelDiffException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25C0B9A7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import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entiers_naturels.EntierNaturelException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6D9F02B3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import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entiers_naturels.EntierNaturelOperationException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08376E5D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import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entiers_naturels.EntierNaturelValeurException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51919776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import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java.util.InputMismatchException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596C741D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import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java.util.Scanner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30AF6C1B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54D30D0B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/**</w:t>
      </w:r>
    </w:p>
    <w:p w14:paraId="3FA8328B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* Classe qui représente l'application principale.</w:t>
      </w:r>
    </w:p>
    <w:p w14:paraId="32A7C647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author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conujer</w:t>
      </w:r>
      <w:proofErr w:type="spellEnd"/>
    </w:p>
    <w:p w14:paraId="696E6C14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*/</w:t>
      </w:r>
    </w:p>
    <w:p w14:paraId="4C3536BF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public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class Application {</w:t>
      </w:r>
    </w:p>
    <w:p w14:paraId="3082246A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</w:p>
    <w:p w14:paraId="0BBBC6FC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3DCD682C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Point d'entrée du programme.</w:t>
      </w:r>
    </w:p>
    <w:p w14:paraId="0C22236C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args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Arguments de la ligne de commande.</w:t>
      </w:r>
    </w:p>
    <w:p w14:paraId="14B5ABFF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18940D3C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static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void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main(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String[]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args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) {</w:t>
      </w:r>
    </w:p>
    <w:p w14:paraId="02CC8819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</w:p>
    <w:p w14:paraId="7B8DDDA0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// Teste la classe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: l'utilisateur doit saisir deux nombres.</w:t>
      </w:r>
    </w:p>
    <w:p w14:paraId="0C7C4C53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</w:p>
    <w:p w14:paraId="1788C6AD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int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 =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saisirEntier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"Saisir le premier entier naturel : ");</w:t>
      </w:r>
    </w:p>
    <w:p w14:paraId="753A8900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int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 =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saisirEntier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"Saisie le deuxième entier naturel : ");</w:t>
      </w:r>
    </w:p>
    <w:p w14:paraId="61A6C10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</w:p>
    <w:p w14:paraId="554734E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try</w:t>
      </w:r>
      <w:proofErr w:type="spellEnd"/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{</w:t>
      </w:r>
    </w:p>
    <w:p w14:paraId="27C47CB3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entierN1 = new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opérande1);</w:t>
      </w:r>
    </w:p>
    <w:p w14:paraId="37F09427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entierN2 = new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opérande2);</w:t>
      </w:r>
    </w:p>
    <w:p w14:paraId="23706DB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2B2CEAC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lastRenderedPageBreak/>
        <w:t xml:space="preserve">    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System.out.println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("Somme :      " +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EntierNaturel.somme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(entierN1, entierN2));</w:t>
      </w:r>
    </w:p>
    <w:p w14:paraId="7536C494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   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System.out.println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("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Différence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: " +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EntierNaturel.diff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(entierN1, entierN2));</w:t>
      </w:r>
    </w:p>
    <w:p w14:paraId="51205322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   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System.out.println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("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Produit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:    " +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EntierNaturel.produit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(entierN1, entierN2));</w:t>
      </w:r>
    </w:p>
    <w:p w14:paraId="60221272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           </w:t>
      </w:r>
    </w:p>
    <w:p w14:paraId="162A8A1D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       } catch (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EntierNaturelException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ex) {</w:t>
      </w:r>
    </w:p>
    <w:p w14:paraId="7901472F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   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ex.printStackTrace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(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System.out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);</w:t>
      </w:r>
    </w:p>
    <w:p w14:paraId="4114CF4F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       </w:t>
      </w: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}</w:t>
      </w:r>
    </w:p>
    <w:p w14:paraId="5661DFA4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03CD7D89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7D5593E8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571832C0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Saisi un nombre entier au clavier.</w:t>
      </w:r>
    </w:p>
    <w:p w14:paraId="565FD92C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La saisie est répétée autant que nécessaire.</w:t>
      </w:r>
    </w:p>
    <w:p w14:paraId="361B5CA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@return le nombre entier saisi.</w:t>
      </w:r>
    </w:p>
    <w:p w14:paraId="52BD58B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45004DBA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static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int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saisirEntier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String message) {</w:t>
      </w:r>
    </w:p>
    <w:p w14:paraId="37B2A0BA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Scanner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scanner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= new Scanner(System.in);</w:t>
      </w:r>
    </w:p>
    <w:p w14:paraId="5ACCD656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int</w:t>
      </w:r>
      <w:proofErr w:type="spellEnd"/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nombreSaisi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= 0;</w:t>
      </w:r>
    </w:p>
    <w:p w14:paraId="7F47881D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</w:p>
    <w:p w14:paraId="763DCFCC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while</w:t>
      </w:r>
      <w:proofErr w:type="spellEnd"/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(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true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) {</w:t>
      </w:r>
    </w:p>
    <w:p w14:paraId="3C59AA57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System.out.print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message);</w:t>
      </w:r>
    </w:p>
    <w:p w14:paraId="56E88E5E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try</w:t>
      </w:r>
      <w:proofErr w:type="spellEnd"/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{</w:t>
      </w:r>
    </w:p>
    <w:p w14:paraId="32AA7FEB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nombreSaisi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=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scanner.nextInt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);</w:t>
      </w:r>
    </w:p>
    <w:p w14:paraId="51FA370E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    </w:t>
      </w: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break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071F086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} </w:t>
      </w: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catch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(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InputMismatchException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e) {</w:t>
      </w:r>
    </w:p>
    <w:p w14:paraId="4C91211E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   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System.out.println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"Saisie invalide !");</w:t>
      </w:r>
    </w:p>
    <w:p w14:paraId="76B0585B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    </w:t>
      </w:r>
    </w:p>
    <w:p w14:paraId="663AA0CE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   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scanner.next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); // Il faut ignorer la saisie invalide</w:t>
      </w:r>
    </w:p>
    <w:p w14:paraId="7237E184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}</w:t>
      </w:r>
    </w:p>
    <w:p w14:paraId="64D36742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}</w:t>
      </w:r>
    </w:p>
    <w:p w14:paraId="1D2D34CE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return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nombreSaisi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6A4F96E7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48D903F8" w14:textId="0A5D147B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}</w:t>
      </w:r>
    </w:p>
    <w:p w14:paraId="487A1337" w14:textId="77777777" w:rsidR="00A42808" w:rsidRDefault="00A42808" w:rsidP="0048205C">
      <w:pPr>
        <w:rPr>
          <w:vanish/>
          <w:color w:val="FF0000"/>
          <w:lang w:eastAsia="fr-FR"/>
        </w:rPr>
      </w:pPr>
    </w:p>
    <w:p w14:paraId="7DC49819" w14:textId="390EB502" w:rsidR="00A42808" w:rsidRDefault="00A42808" w:rsidP="00A42808">
      <w:pPr>
        <w:rPr>
          <w:vanish/>
          <w:color w:val="FF0000"/>
          <w:lang w:eastAsia="fr-FR"/>
        </w:rPr>
      </w:pPr>
      <w:r>
        <w:rPr>
          <w:vanish/>
          <w:color w:val="FF0000"/>
          <w:lang w:eastAsia="fr-FR"/>
        </w:rPr>
        <w:t xml:space="preserve">Package </w:t>
      </w:r>
      <w:proofErr w:type="spellStart"/>
      <w:r>
        <w:rPr>
          <w:rStyle w:val="Code"/>
          <w:vanish/>
          <w:color w:val="FF0000"/>
        </w:rPr>
        <w:t>entiers_naturels</w:t>
      </w:r>
      <w:proofErr w:type="spellEnd"/>
      <w:r>
        <w:rPr>
          <w:vanish/>
          <w:color w:val="FF0000"/>
          <w:lang w:eastAsia="fr-FR"/>
        </w:rPr>
        <w:t> :</w:t>
      </w:r>
    </w:p>
    <w:p w14:paraId="7A0BE719" w14:textId="77777777" w:rsidR="00A42808" w:rsidRDefault="00A42808" w:rsidP="00A42808">
      <w:pPr>
        <w:rPr>
          <w:vanish/>
          <w:color w:val="FF0000"/>
          <w:lang w:eastAsia="fr-FR"/>
        </w:rPr>
      </w:pPr>
    </w:p>
    <w:p w14:paraId="35AD9934" w14:textId="15449CA7" w:rsidR="00A42808" w:rsidRPr="00A42808" w:rsidRDefault="00A42808" w:rsidP="00A42808">
      <w:pPr>
        <w:rPr>
          <w:rFonts w:ascii="Consolas" w:hAnsi="Consolas" w:cs="Consolas"/>
          <w:b/>
          <w:vanish/>
          <w:color w:val="FF0000"/>
          <w:lang w:eastAsia="fr-FR"/>
        </w:rPr>
      </w:pPr>
      <w:r>
        <w:rPr>
          <w:rFonts w:ascii="Consolas" w:hAnsi="Consolas" w:cs="Consolas"/>
          <w:b/>
          <w:vanish/>
          <w:color w:val="FF0000"/>
          <w:lang w:eastAsia="fr-FR"/>
        </w:rPr>
        <w:t>EntierNaturel</w:t>
      </w:r>
      <w:r w:rsidRPr="00A42808">
        <w:rPr>
          <w:rFonts w:ascii="Consolas" w:hAnsi="Consolas" w:cs="Consolas"/>
          <w:b/>
          <w:vanish/>
          <w:color w:val="FF0000"/>
          <w:lang w:eastAsia="fr-FR"/>
        </w:rPr>
        <w:t>.java</w:t>
      </w:r>
    </w:p>
    <w:p w14:paraId="5FDB21C0" w14:textId="77777777" w:rsidR="00A42808" w:rsidRDefault="00A42808" w:rsidP="00A42808">
      <w:pPr>
        <w:rPr>
          <w:vanish/>
          <w:color w:val="FF0000"/>
          <w:lang w:eastAsia="fr-FR"/>
        </w:rPr>
      </w:pPr>
    </w:p>
    <w:p w14:paraId="516D63CC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package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entiers_naturels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6C9A7C6C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7DA429FA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/*</w:t>
      </w:r>
    </w:p>
    <w:p w14:paraId="1DEB47A5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license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header,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License Headers in Project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Properties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.</w:t>
      </w:r>
    </w:p>
    <w:p w14:paraId="6628471A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template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file,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Tools |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Templates</w:t>
      </w:r>
      <w:proofErr w:type="spellEnd"/>
    </w:p>
    <w:p w14:paraId="323C9932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*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and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open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template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in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editor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>.</w:t>
      </w:r>
    </w:p>
    <w:p w14:paraId="59CDEA74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*/</w:t>
      </w:r>
    </w:p>
    <w:p w14:paraId="4BA8556F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13E24F6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/**</w:t>
      </w:r>
    </w:p>
    <w:p w14:paraId="6C0BFDB9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* Classe qui représente un entier de l'ensemble des nombres naturels.</w:t>
      </w:r>
    </w:p>
    <w:p w14:paraId="231198F8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author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conujer</w:t>
      </w:r>
      <w:proofErr w:type="spellEnd"/>
    </w:p>
    <w:p w14:paraId="7526382F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*/</w:t>
      </w:r>
    </w:p>
    <w:p w14:paraId="564657F6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public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class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{</w:t>
      </w:r>
    </w:p>
    <w:p w14:paraId="63A95FFE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private</w:t>
      </w:r>
      <w:proofErr w:type="spellEnd"/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int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nombre;</w:t>
      </w:r>
    </w:p>
    <w:p w14:paraId="73D47520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</w:p>
    <w:p w14:paraId="389E555F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2D3DE405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Construit un entier naturel.</w:t>
      </w:r>
    </w:p>
    <w:p w14:paraId="3A616ABC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nombre Entier à considérer comme entier naturel.</w:t>
      </w:r>
    </w:p>
    <w:p w14:paraId="46487CBF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EntierNaturelValeurException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</w:p>
    <w:p w14:paraId="65E68C0B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589767F9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spellStart"/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int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nombre)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EntierNaturelValeurException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{</w:t>
      </w:r>
    </w:p>
    <w:p w14:paraId="437C9D77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if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(nombre &lt; 0) {</w:t>
      </w:r>
    </w:p>
    <w:p w14:paraId="1EB1A830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new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EntierNaturelValeurException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nombre);</w:t>
      </w:r>
    </w:p>
    <w:p w14:paraId="208DF7A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}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else</w:t>
      </w:r>
      <w:proofErr w:type="spellEnd"/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{</w:t>
      </w:r>
    </w:p>
    <w:p w14:paraId="0161AC3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this.nombre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= nombre;</w:t>
      </w:r>
    </w:p>
    <w:p w14:paraId="1B1778F8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}</w:t>
      </w:r>
    </w:p>
    <w:p w14:paraId="6E88792A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049D3902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</w:p>
    <w:p w14:paraId="1EA0BD72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17908F57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@return l'entier naturel sous forme d'une chaîne.</w:t>
      </w:r>
    </w:p>
    <w:p w14:paraId="1FD7B6AD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3187DBEC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Override</w:t>
      </w:r>
      <w:proofErr w:type="spellEnd"/>
    </w:p>
    <w:p w14:paraId="440CB4BE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String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toString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) {</w:t>
      </w:r>
    </w:p>
    <w:p w14:paraId="367EA5DB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return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String.valueOf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nombre);</w:t>
      </w:r>
    </w:p>
    <w:p w14:paraId="33AD8B5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lastRenderedPageBreak/>
        <w:t xml:space="preserve">    }</w:t>
      </w:r>
    </w:p>
    <w:p w14:paraId="23C66437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</w:p>
    <w:p w14:paraId="0CFF57E4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3ADB8B5D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Méthode qui calcule la somme des deux entiers naturels passés en paramètre.</w:t>
      </w:r>
    </w:p>
    <w:p w14:paraId="137E37D8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 Opérande 1.</w:t>
      </w:r>
    </w:p>
    <w:p w14:paraId="6C3110C3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 Opérande 2.</w:t>
      </w:r>
    </w:p>
    <w:p w14:paraId="315D0AFE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@return la somme sous forme d'un entier naturel.</w:t>
      </w:r>
    </w:p>
    <w:p w14:paraId="597B796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EntierNaturelValeurException</w:t>
      </w:r>
      <w:proofErr w:type="spellEnd"/>
    </w:p>
    <w:p w14:paraId="70EC6689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EntierNaturelSommeException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</w:p>
    <w:p w14:paraId="38268FFA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3A6E4D8D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static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somme(</w:t>
      </w:r>
      <w:proofErr w:type="spellStart"/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opérande1,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opérande2)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EntierNaturelValeurException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,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EntierNaturelSommeException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{</w:t>
      </w:r>
    </w:p>
    <w:p w14:paraId="34A1EAFF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long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somme = opérande1.nombre + opérande2.nombre;</w:t>
      </w:r>
    </w:p>
    <w:p w14:paraId="42C10B22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if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(somme &gt;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Integer.MAX_VALUE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)</w:t>
      </w:r>
    </w:p>
    <w:p w14:paraId="02D4F0AC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new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EntierNaturelSommeException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opérande1, opérande2);</w:t>
      </w:r>
    </w:p>
    <w:p w14:paraId="3E21976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</w:p>
    <w:p w14:paraId="29B9341E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return new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int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)somme);</w:t>
      </w:r>
    </w:p>
    <w:p w14:paraId="41111F24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48E4836A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</w:p>
    <w:p w14:paraId="01926376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67FE5332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Méthode qui calcule la différence des deux entiers naturels passés en paramètre.</w:t>
      </w:r>
    </w:p>
    <w:p w14:paraId="22CAA140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 Opérande 1.</w:t>
      </w:r>
    </w:p>
    <w:p w14:paraId="5298CB65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 Opérande 2.</w:t>
      </w:r>
    </w:p>
    <w:p w14:paraId="4ABFD5E8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@return la différence sous forme d'un entier naturel.</w:t>
      </w:r>
    </w:p>
    <w:p w14:paraId="3C7DF48E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EntierNaturelValeurException</w:t>
      </w:r>
      <w:proofErr w:type="spellEnd"/>
    </w:p>
    <w:p w14:paraId="471BCC2B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EntierNaturelDiffException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</w:p>
    <w:p w14:paraId="10746CA2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5D78429D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static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diff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spellStart"/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opérande1,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opérande2)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EntierNaturelValeurException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,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EntierNaturelDiffException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{</w:t>
      </w:r>
    </w:p>
    <w:p w14:paraId="69A070FA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int</w:t>
      </w:r>
      <w:proofErr w:type="spellEnd"/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diff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= opérande1.nombre - opérande2.nombre;</w:t>
      </w:r>
    </w:p>
    <w:p w14:paraId="4B1B0EE5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if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(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diff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&lt; 0)</w:t>
      </w:r>
    </w:p>
    <w:p w14:paraId="68174C7E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new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EntierNaturelDiffException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opérande1, opérande2);</w:t>
      </w:r>
    </w:p>
    <w:p w14:paraId="60DE6DCA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</w:p>
    <w:p w14:paraId="5026CD6D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return new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spellStart"/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diff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);</w:t>
      </w:r>
    </w:p>
    <w:p w14:paraId="7BA3AFC7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519B55AF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4F330619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737DB9A8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Méthode qui calcule le produit des deux entiers naturels passés en paramètre.</w:t>
      </w:r>
    </w:p>
    <w:p w14:paraId="3948544C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 Opérande 1.</w:t>
      </w:r>
    </w:p>
    <w:p w14:paraId="26D6C19A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 Opérande 2.</w:t>
      </w:r>
    </w:p>
    <w:p w14:paraId="17CDEA3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@return le produit sous forme d'un entier naturel.</w:t>
      </w:r>
    </w:p>
    <w:p w14:paraId="519E2AF3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EntierNaturelValeurException</w:t>
      </w:r>
      <w:proofErr w:type="spellEnd"/>
    </w:p>
    <w:p w14:paraId="3BE27B41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EntierNaturelProduitException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</w:p>
    <w:p w14:paraId="7A9F3152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48340648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static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produit(</w:t>
      </w:r>
      <w:proofErr w:type="spellStart"/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opérande1,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opérande2)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throws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EntierNaturelValeurException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,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EntierNaturelProduitException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{</w:t>
      </w:r>
    </w:p>
    <w:p w14:paraId="0EE1DCCA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long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produit = opérande1.nombre * opérande2.nombre;</w:t>
      </w:r>
    </w:p>
    <w:p w14:paraId="09DFE2B0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if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(produit &gt;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Integer.MAX_VALUE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)</w:t>
      </w:r>
    </w:p>
    <w:p w14:paraId="6D084157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    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throw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new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EntierNaturelProduitException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opérande1, opérande2);</w:t>
      </w:r>
    </w:p>
    <w:p w14:paraId="70BFAAC7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</w:p>
    <w:p w14:paraId="04077E05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return new </w:t>
      </w:r>
      <w:proofErr w:type="spellStart"/>
      <w:proofErr w:type="gram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spellStart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int</w:t>
      </w:r>
      <w:proofErr w:type="spellEnd"/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)produit);</w:t>
      </w:r>
    </w:p>
    <w:p w14:paraId="2E7A44AF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23A9B043" w14:textId="77777777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519F31A7" w14:textId="6D7390E2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A42808">
        <w:rPr>
          <w:rFonts w:ascii="Consolas" w:hAnsi="Consolas" w:cs="Consolas"/>
          <w:vanish/>
          <w:color w:val="FF0000"/>
          <w:sz w:val="16"/>
          <w:lang w:eastAsia="fr-FR"/>
        </w:rPr>
        <w:t>}</w:t>
      </w:r>
    </w:p>
    <w:p w14:paraId="0E4001D2" w14:textId="77777777" w:rsidR="00A42808" w:rsidRDefault="00A42808" w:rsidP="0048205C">
      <w:pPr>
        <w:rPr>
          <w:vanish/>
          <w:color w:val="FF0000"/>
          <w:lang w:eastAsia="fr-FR"/>
        </w:rPr>
      </w:pPr>
    </w:p>
    <w:p w14:paraId="48FC34F3" w14:textId="4F32B84D" w:rsidR="00A42808" w:rsidRPr="00A42808" w:rsidRDefault="00A42808" w:rsidP="00A42808">
      <w:pPr>
        <w:rPr>
          <w:rFonts w:ascii="Consolas" w:hAnsi="Consolas" w:cs="Consolas"/>
          <w:b/>
          <w:vanish/>
          <w:color w:val="FF0000"/>
          <w:lang w:eastAsia="fr-FR"/>
        </w:rPr>
      </w:pPr>
      <w:r>
        <w:rPr>
          <w:rFonts w:ascii="Consolas" w:hAnsi="Consolas" w:cs="Consolas"/>
          <w:b/>
          <w:vanish/>
          <w:color w:val="FF0000"/>
          <w:lang w:eastAsia="fr-FR"/>
        </w:rPr>
        <w:t>EntierNaturel</w:t>
      </w:r>
      <w:r>
        <w:rPr>
          <w:rFonts w:ascii="Consolas" w:hAnsi="Consolas" w:cs="Consolas"/>
          <w:b/>
          <w:vanish/>
          <w:color w:val="FF0000"/>
          <w:lang w:eastAsia="fr-FR"/>
        </w:rPr>
        <w:t>Exception</w:t>
      </w:r>
      <w:r w:rsidRPr="00A42808">
        <w:rPr>
          <w:rFonts w:ascii="Consolas" w:hAnsi="Consolas" w:cs="Consolas"/>
          <w:b/>
          <w:vanish/>
          <w:color w:val="FF0000"/>
          <w:lang w:eastAsia="fr-FR"/>
        </w:rPr>
        <w:t>.java</w:t>
      </w:r>
    </w:p>
    <w:p w14:paraId="1F47CD4B" w14:textId="09BA1BC4" w:rsidR="00A42808" w:rsidRPr="00A42808" w:rsidRDefault="00A42808" w:rsidP="00A42808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76895B9B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/*</w:t>
      </w:r>
    </w:p>
    <w:p w14:paraId="0E8C35F5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license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header,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License Headers in Project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Properties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.</w:t>
      </w:r>
    </w:p>
    <w:p w14:paraId="33FEBA2B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template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file,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Tools |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Templates</w:t>
      </w:r>
      <w:proofErr w:type="spellEnd"/>
    </w:p>
    <w:p w14:paraId="4E38C602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*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and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open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template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in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editor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.</w:t>
      </w:r>
    </w:p>
    <w:p w14:paraId="7311120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*/</w:t>
      </w:r>
    </w:p>
    <w:p w14:paraId="70ED14BE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package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entiers_naturels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5241AF70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3CF4439D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/**</w:t>
      </w:r>
    </w:p>
    <w:p w14:paraId="01D2B568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Classe représentant un problème concernant un entier naturel.</w:t>
      </w:r>
    </w:p>
    <w:p w14:paraId="0B860251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author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conujer</w:t>
      </w:r>
      <w:proofErr w:type="spellEnd"/>
    </w:p>
    <w:p w14:paraId="2F13A55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*/</w:t>
      </w:r>
    </w:p>
    <w:p w14:paraId="1FBB9348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public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class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extends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Exception {</w:t>
      </w:r>
    </w:p>
    <w:p w14:paraId="7A0DE5B7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</w:p>
    <w:p w14:paraId="02329AA7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6A63A998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Constructeur vide.</w:t>
      </w:r>
    </w:p>
    <w:p w14:paraId="0C6E1D8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lastRenderedPageBreak/>
        <w:t xml:space="preserve">     */</w:t>
      </w:r>
    </w:p>
    <w:p w14:paraId="776F0DA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) {</w:t>
      </w:r>
    </w:p>
    <w:p w14:paraId="7A6B51B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</w:p>
    <w:p w14:paraId="022B1DDF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4B25AAA2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7F0FF2A6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21DCCD6E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Constructeur avec message.</w:t>
      </w:r>
    </w:p>
    <w:p w14:paraId="2EC1CA02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message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Message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d'erreur.</w:t>
      </w:r>
    </w:p>
    <w:p w14:paraId="5B6F686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5C05CBD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String message) {</w:t>
      </w:r>
    </w:p>
    <w:p w14:paraId="656960A0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super(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message);</w:t>
      </w:r>
    </w:p>
    <w:p w14:paraId="16ACC773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209B87EC" w14:textId="7D6C3AC6" w:rsidR="00A42808" w:rsidRPr="00A42808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}</w:t>
      </w:r>
    </w:p>
    <w:p w14:paraId="51AF311E" w14:textId="77777777" w:rsidR="00A42808" w:rsidRDefault="00A42808" w:rsidP="0048205C">
      <w:pPr>
        <w:rPr>
          <w:vanish/>
          <w:color w:val="FF0000"/>
          <w:lang w:eastAsia="fr-FR"/>
        </w:rPr>
      </w:pPr>
    </w:p>
    <w:p w14:paraId="636AE78E" w14:textId="17CF2EFD" w:rsidR="00A42808" w:rsidRPr="00A42808" w:rsidRDefault="00A42808" w:rsidP="00A42808">
      <w:pPr>
        <w:rPr>
          <w:rFonts w:ascii="Consolas" w:hAnsi="Consolas" w:cs="Consolas"/>
          <w:b/>
          <w:vanish/>
          <w:color w:val="FF0000"/>
          <w:lang w:eastAsia="fr-FR"/>
        </w:rPr>
      </w:pPr>
      <w:r>
        <w:rPr>
          <w:rFonts w:ascii="Consolas" w:hAnsi="Consolas" w:cs="Consolas"/>
          <w:b/>
          <w:vanish/>
          <w:color w:val="FF0000"/>
          <w:lang w:eastAsia="fr-FR"/>
        </w:rPr>
        <w:t>EntierNaturel</w:t>
      </w:r>
      <w:r>
        <w:rPr>
          <w:rFonts w:ascii="Consolas" w:hAnsi="Consolas" w:cs="Consolas"/>
          <w:b/>
          <w:vanish/>
          <w:color w:val="FF0000"/>
          <w:lang w:eastAsia="fr-FR"/>
        </w:rPr>
        <w:t>Valeur</w:t>
      </w:r>
      <w:r>
        <w:rPr>
          <w:rFonts w:ascii="Consolas" w:hAnsi="Consolas" w:cs="Consolas"/>
          <w:b/>
          <w:vanish/>
          <w:color w:val="FF0000"/>
          <w:lang w:eastAsia="fr-FR"/>
        </w:rPr>
        <w:t>Exception</w:t>
      </w:r>
      <w:r w:rsidRPr="00A42808">
        <w:rPr>
          <w:rFonts w:ascii="Consolas" w:hAnsi="Consolas" w:cs="Consolas"/>
          <w:b/>
          <w:vanish/>
          <w:color w:val="FF0000"/>
          <w:lang w:eastAsia="fr-FR"/>
        </w:rPr>
        <w:t>.java</w:t>
      </w:r>
    </w:p>
    <w:p w14:paraId="17421A37" w14:textId="77777777" w:rsidR="00A42808" w:rsidRPr="00A42808" w:rsidRDefault="00A42808" w:rsidP="00A42808">
      <w:pPr>
        <w:rPr>
          <w:vanish/>
          <w:color w:val="FF0000"/>
          <w:lang w:eastAsia="fr-FR"/>
        </w:rPr>
      </w:pPr>
    </w:p>
    <w:p w14:paraId="5C76BFF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/*</w:t>
      </w:r>
    </w:p>
    <w:p w14:paraId="52B00F4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license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header,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License Headers in Project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Properties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.</w:t>
      </w:r>
    </w:p>
    <w:p w14:paraId="4747ADE7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template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file,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Tools |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Templates</w:t>
      </w:r>
      <w:proofErr w:type="spellEnd"/>
    </w:p>
    <w:p w14:paraId="23E741D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*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and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open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template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in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editor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.</w:t>
      </w:r>
    </w:p>
    <w:p w14:paraId="79D5EDE2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*/</w:t>
      </w:r>
    </w:p>
    <w:p w14:paraId="1F13DEF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package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entiers_naturels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585D0730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03E9A065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/**</w:t>
      </w:r>
    </w:p>
    <w:p w14:paraId="34BB0202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Classe représentant un problème d'appartenance au domaine des entiers naturels.</w:t>
      </w:r>
    </w:p>
    <w:p w14:paraId="0548CCDD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author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conujer</w:t>
      </w:r>
      <w:proofErr w:type="spellEnd"/>
    </w:p>
    <w:p w14:paraId="54E7EE5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*/</w:t>
      </w:r>
    </w:p>
    <w:p w14:paraId="60B0227A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public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class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EntierNaturelValeurException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extends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{</w:t>
      </w:r>
    </w:p>
    <w:p w14:paraId="6027811A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  <w:proofErr w:type="spellStart"/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private</w:t>
      </w:r>
      <w:proofErr w:type="spellEnd"/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int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nombre;</w:t>
      </w:r>
    </w:p>
    <w:p w14:paraId="6690BA07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</w:p>
    <w:p w14:paraId="593D9AD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2B6A5DC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Constructeur.</w:t>
      </w:r>
    </w:p>
    <w:p w14:paraId="2A9CB187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nombre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Nombre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censé être un entier naturel.</w:t>
      </w:r>
    </w:p>
    <w:p w14:paraId="585342C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0D360272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EntierNaturelValeurException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spellStart"/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int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nombre) {</w:t>
      </w:r>
    </w:p>
    <w:p w14:paraId="6C0898B1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super(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"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Number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" + nombre + "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invalid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in N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domain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.");</w:t>
      </w:r>
    </w:p>
    <w:p w14:paraId="20D6B0DE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this.nombre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= nombre;</w:t>
      </w:r>
    </w:p>
    <w:p w14:paraId="674C0425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763C2C37" w14:textId="6A47F4ED" w:rsidR="00993BAD" w:rsidRPr="00A42808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}</w:t>
      </w:r>
    </w:p>
    <w:p w14:paraId="2B172A7F" w14:textId="77777777" w:rsidR="00A42808" w:rsidRDefault="00A42808" w:rsidP="0048205C">
      <w:pPr>
        <w:rPr>
          <w:vanish/>
          <w:color w:val="FF0000"/>
          <w:lang w:eastAsia="fr-FR"/>
        </w:rPr>
      </w:pPr>
    </w:p>
    <w:p w14:paraId="024A5C4E" w14:textId="64A8AC99" w:rsidR="00A42808" w:rsidRPr="00A42808" w:rsidRDefault="00A42808" w:rsidP="00A42808">
      <w:pPr>
        <w:rPr>
          <w:rFonts w:ascii="Consolas" w:hAnsi="Consolas" w:cs="Consolas"/>
          <w:b/>
          <w:vanish/>
          <w:color w:val="FF0000"/>
          <w:lang w:eastAsia="fr-FR"/>
        </w:rPr>
      </w:pPr>
      <w:r>
        <w:rPr>
          <w:rFonts w:ascii="Consolas" w:hAnsi="Consolas" w:cs="Consolas"/>
          <w:b/>
          <w:vanish/>
          <w:color w:val="FF0000"/>
          <w:lang w:eastAsia="fr-FR"/>
        </w:rPr>
        <w:t>EntierNaturel</w:t>
      </w:r>
      <w:r>
        <w:rPr>
          <w:rFonts w:ascii="Consolas" w:hAnsi="Consolas" w:cs="Consolas"/>
          <w:b/>
          <w:vanish/>
          <w:color w:val="FF0000"/>
          <w:lang w:eastAsia="fr-FR"/>
        </w:rPr>
        <w:t>Operation</w:t>
      </w:r>
      <w:r>
        <w:rPr>
          <w:rFonts w:ascii="Consolas" w:hAnsi="Consolas" w:cs="Consolas"/>
          <w:b/>
          <w:vanish/>
          <w:color w:val="FF0000"/>
          <w:lang w:eastAsia="fr-FR"/>
        </w:rPr>
        <w:t>Exception</w:t>
      </w:r>
      <w:r w:rsidRPr="00A42808">
        <w:rPr>
          <w:rFonts w:ascii="Consolas" w:hAnsi="Consolas" w:cs="Consolas"/>
          <w:b/>
          <w:vanish/>
          <w:color w:val="FF0000"/>
          <w:lang w:eastAsia="fr-FR"/>
        </w:rPr>
        <w:t>.java</w:t>
      </w:r>
    </w:p>
    <w:p w14:paraId="79C3DF3E" w14:textId="77777777" w:rsidR="00A42808" w:rsidRDefault="00A42808" w:rsidP="00A42808">
      <w:pPr>
        <w:rPr>
          <w:vanish/>
          <w:color w:val="FF0000"/>
          <w:lang w:eastAsia="fr-FR"/>
        </w:rPr>
      </w:pPr>
    </w:p>
    <w:p w14:paraId="5FB65FE7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/*</w:t>
      </w:r>
    </w:p>
    <w:p w14:paraId="728A1C7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license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header,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License Headers in Project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Properties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.</w:t>
      </w:r>
    </w:p>
    <w:p w14:paraId="37733BF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template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file,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Tools |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Templates</w:t>
      </w:r>
      <w:proofErr w:type="spellEnd"/>
    </w:p>
    <w:p w14:paraId="5ACFCBFE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*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and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open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template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in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editor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.</w:t>
      </w:r>
    </w:p>
    <w:p w14:paraId="70D1ACA2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*/</w:t>
      </w:r>
    </w:p>
    <w:p w14:paraId="36D8A921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package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entiers_naturels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30DD2E95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3050CA92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/**</w:t>
      </w:r>
    </w:p>
    <w:p w14:paraId="2677FE9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Classe représentant un problème d'opération entre deux entiers naturels.</w:t>
      </w:r>
    </w:p>
    <w:p w14:paraId="646F69A8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author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conujer</w:t>
      </w:r>
      <w:proofErr w:type="spellEnd"/>
    </w:p>
    <w:p w14:paraId="21353AB5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*/</w:t>
      </w:r>
    </w:p>
    <w:p w14:paraId="121A0215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public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class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EntierNaturelOperationException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extends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{</w:t>
      </w:r>
    </w:p>
    <w:p w14:paraId="0ACE8852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3050571B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// En pratique, on pourrait admettre que ces membres soient publics afin</w:t>
      </w:r>
    </w:p>
    <w:p w14:paraId="152A6BD2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// </w:t>
      </w: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d'éviter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de passer par un getter.</w:t>
      </w:r>
    </w:p>
    <w:p w14:paraId="177715EF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  <w:proofErr w:type="spellStart"/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private</w:t>
      </w:r>
      <w:proofErr w:type="spellEnd"/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final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opérande1;</w:t>
      </w:r>
    </w:p>
    <w:p w14:paraId="4E911F9B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  <w:proofErr w:type="spellStart"/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private</w:t>
      </w:r>
      <w:proofErr w:type="spellEnd"/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final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opérande2;</w:t>
      </w:r>
    </w:p>
    <w:p w14:paraId="3076567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</w:p>
    <w:p w14:paraId="46E03FA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23F64EB2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Constructeur.</w:t>
      </w:r>
    </w:p>
    <w:p w14:paraId="3B35CD85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 Opérande 1.</w:t>
      </w:r>
    </w:p>
    <w:p w14:paraId="1A1A2C67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 Opérande 2.</w:t>
      </w:r>
    </w:p>
    <w:p w14:paraId="79263106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4933A991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EntierNaturelOperationException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spellStart"/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opérande2) {</w:t>
      </w:r>
    </w:p>
    <w:p w14:paraId="5DFCF937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super(</w:t>
      </w:r>
      <w:proofErr w:type="spellStart"/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String.format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("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Operation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error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with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operands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%s and %s.", opérande1, opérande2));</w:t>
      </w:r>
    </w:p>
    <w:p w14:paraId="4CF18F2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</w:p>
    <w:p w14:paraId="6A0D41F3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this.opérande1 = opérande1;</w:t>
      </w:r>
    </w:p>
    <w:p w14:paraId="19A7FA5F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this.opérande2 = opérande2;</w:t>
      </w:r>
    </w:p>
    <w:p w14:paraId="5C3CC1F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21EAD896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lastRenderedPageBreak/>
        <w:t xml:space="preserve">    </w:t>
      </w:r>
    </w:p>
    <w:p w14:paraId="4983A585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5A71AD8A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@return le premier opérande.</w:t>
      </w:r>
    </w:p>
    <w:p w14:paraId="561B793F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7707583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getOpérande1(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) {</w:t>
      </w:r>
    </w:p>
    <w:p w14:paraId="6FD089F3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return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opérande1;</w:t>
      </w:r>
    </w:p>
    <w:p w14:paraId="2E492A3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47E61C7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61DF8EF8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587CBCB3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@return le deuxième opérande.</w:t>
      </w:r>
    </w:p>
    <w:p w14:paraId="445FFB7D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313FC9C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getOpérande2(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) {</w:t>
      </w:r>
    </w:p>
    <w:p w14:paraId="772D535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return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opérande2;</w:t>
      </w:r>
    </w:p>
    <w:p w14:paraId="20E37F0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528D3FEE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</w:t>
      </w:r>
    </w:p>
    <w:p w14:paraId="42AC54D4" w14:textId="48D96539" w:rsidR="00993BAD" w:rsidRPr="00A42808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}</w:t>
      </w:r>
    </w:p>
    <w:p w14:paraId="4BDEF00F" w14:textId="77777777" w:rsidR="00993BAD" w:rsidRPr="00A42808" w:rsidRDefault="00993BAD" w:rsidP="00A42808">
      <w:pPr>
        <w:rPr>
          <w:vanish/>
          <w:color w:val="FF0000"/>
          <w:lang w:eastAsia="fr-FR"/>
        </w:rPr>
      </w:pPr>
    </w:p>
    <w:p w14:paraId="35F25BD9" w14:textId="64111106" w:rsidR="00A42808" w:rsidRPr="00A42808" w:rsidRDefault="00A42808" w:rsidP="00A42808">
      <w:pPr>
        <w:rPr>
          <w:rFonts w:ascii="Consolas" w:hAnsi="Consolas" w:cs="Consolas"/>
          <w:b/>
          <w:vanish/>
          <w:color w:val="FF0000"/>
          <w:lang w:eastAsia="fr-FR"/>
        </w:rPr>
      </w:pPr>
      <w:r>
        <w:rPr>
          <w:rFonts w:ascii="Consolas" w:hAnsi="Consolas" w:cs="Consolas"/>
          <w:b/>
          <w:vanish/>
          <w:color w:val="FF0000"/>
          <w:lang w:eastAsia="fr-FR"/>
        </w:rPr>
        <w:t>EntierNaturel</w:t>
      </w:r>
      <w:r>
        <w:rPr>
          <w:rFonts w:ascii="Consolas" w:hAnsi="Consolas" w:cs="Consolas"/>
          <w:b/>
          <w:vanish/>
          <w:color w:val="FF0000"/>
          <w:lang w:eastAsia="fr-FR"/>
        </w:rPr>
        <w:t>Somme</w:t>
      </w:r>
      <w:r>
        <w:rPr>
          <w:rFonts w:ascii="Consolas" w:hAnsi="Consolas" w:cs="Consolas"/>
          <w:b/>
          <w:vanish/>
          <w:color w:val="FF0000"/>
          <w:lang w:eastAsia="fr-FR"/>
        </w:rPr>
        <w:t>Exception</w:t>
      </w:r>
      <w:r w:rsidRPr="00A42808">
        <w:rPr>
          <w:rFonts w:ascii="Consolas" w:hAnsi="Consolas" w:cs="Consolas"/>
          <w:b/>
          <w:vanish/>
          <w:color w:val="FF0000"/>
          <w:lang w:eastAsia="fr-FR"/>
        </w:rPr>
        <w:t>.java</w:t>
      </w:r>
    </w:p>
    <w:p w14:paraId="2DBA6DBF" w14:textId="77777777" w:rsidR="00A42808" w:rsidRPr="00A42808" w:rsidRDefault="00A42808" w:rsidP="00A42808">
      <w:pPr>
        <w:rPr>
          <w:vanish/>
          <w:color w:val="FF0000"/>
          <w:lang w:eastAsia="fr-FR"/>
        </w:rPr>
      </w:pPr>
    </w:p>
    <w:p w14:paraId="1581B07D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/*</w:t>
      </w:r>
    </w:p>
    <w:p w14:paraId="2B5C6BB3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license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header,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License Headers in Project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Properties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.</w:t>
      </w:r>
    </w:p>
    <w:p w14:paraId="139C8606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template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file,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Tools |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Templates</w:t>
      </w:r>
      <w:proofErr w:type="spellEnd"/>
    </w:p>
    <w:p w14:paraId="76CE5F68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*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and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open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template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in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editor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.</w:t>
      </w:r>
    </w:p>
    <w:p w14:paraId="662F00B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*/</w:t>
      </w:r>
    </w:p>
    <w:p w14:paraId="343AF732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package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entiers_naturels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552A1207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4A0280B7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/**</w:t>
      </w:r>
    </w:p>
    <w:p w14:paraId="5D10D51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Classe représentant un problème d'addition de deux entiers naturels.</w:t>
      </w:r>
    </w:p>
    <w:p w14:paraId="69CB4FFB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author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conujer</w:t>
      </w:r>
      <w:proofErr w:type="spellEnd"/>
    </w:p>
    <w:p w14:paraId="37C849B8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*/</w:t>
      </w:r>
    </w:p>
    <w:p w14:paraId="19C0E326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public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class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EntierNaturelSommeException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extends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EntierNaturelOperationException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{</w:t>
      </w:r>
    </w:p>
    <w:p w14:paraId="17D6F157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2BF5437D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7B2AE4AE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Constructeur.</w:t>
      </w:r>
    </w:p>
    <w:p w14:paraId="3793D1F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 Opérande 1.</w:t>
      </w:r>
    </w:p>
    <w:p w14:paraId="3CEB843E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 Opérande 2.</w:t>
      </w:r>
    </w:p>
    <w:p w14:paraId="323D143E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6C3E6091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EntierNaturelSommeException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spellStart"/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opérande2) {</w:t>
      </w:r>
    </w:p>
    <w:p w14:paraId="300B96E8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super(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opérande1, opérande2);</w:t>
      </w:r>
    </w:p>
    <w:p w14:paraId="47A9226A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2AE3DA56" w14:textId="3E9A1812" w:rsidR="00993BAD" w:rsidRPr="00A42808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}</w:t>
      </w:r>
    </w:p>
    <w:p w14:paraId="32C60A5A" w14:textId="77777777" w:rsidR="00A42808" w:rsidRDefault="00A42808" w:rsidP="0048205C">
      <w:pPr>
        <w:rPr>
          <w:vanish/>
          <w:color w:val="FF0000"/>
          <w:lang w:eastAsia="fr-FR"/>
        </w:rPr>
      </w:pPr>
    </w:p>
    <w:p w14:paraId="023BE0A0" w14:textId="77777777" w:rsidR="00993BAD" w:rsidRDefault="00993BAD" w:rsidP="0048205C">
      <w:pPr>
        <w:rPr>
          <w:vanish/>
          <w:color w:val="FF0000"/>
          <w:lang w:eastAsia="fr-FR"/>
        </w:rPr>
      </w:pPr>
    </w:p>
    <w:p w14:paraId="7DC70ECF" w14:textId="29C8E391" w:rsidR="00A42808" w:rsidRPr="00A42808" w:rsidRDefault="00A42808" w:rsidP="00A42808">
      <w:pPr>
        <w:rPr>
          <w:rFonts w:ascii="Consolas" w:hAnsi="Consolas" w:cs="Consolas"/>
          <w:b/>
          <w:vanish/>
          <w:color w:val="FF0000"/>
          <w:lang w:eastAsia="fr-FR"/>
        </w:rPr>
      </w:pPr>
      <w:r>
        <w:rPr>
          <w:rFonts w:ascii="Consolas" w:hAnsi="Consolas" w:cs="Consolas"/>
          <w:b/>
          <w:vanish/>
          <w:color w:val="FF0000"/>
          <w:lang w:eastAsia="fr-FR"/>
        </w:rPr>
        <w:t>EntierNaturel</w:t>
      </w:r>
      <w:r>
        <w:rPr>
          <w:rFonts w:ascii="Consolas" w:hAnsi="Consolas" w:cs="Consolas"/>
          <w:b/>
          <w:vanish/>
          <w:color w:val="FF0000"/>
          <w:lang w:eastAsia="fr-FR"/>
        </w:rPr>
        <w:t>Diff</w:t>
      </w:r>
      <w:r>
        <w:rPr>
          <w:rFonts w:ascii="Consolas" w:hAnsi="Consolas" w:cs="Consolas"/>
          <w:b/>
          <w:vanish/>
          <w:color w:val="FF0000"/>
          <w:lang w:eastAsia="fr-FR"/>
        </w:rPr>
        <w:t>Exception</w:t>
      </w:r>
      <w:r w:rsidRPr="00A42808">
        <w:rPr>
          <w:rFonts w:ascii="Consolas" w:hAnsi="Consolas" w:cs="Consolas"/>
          <w:b/>
          <w:vanish/>
          <w:color w:val="FF0000"/>
          <w:lang w:eastAsia="fr-FR"/>
        </w:rPr>
        <w:t>.java</w:t>
      </w:r>
    </w:p>
    <w:p w14:paraId="58901029" w14:textId="77777777" w:rsidR="00A42808" w:rsidRDefault="00A42808" w:rsidP="00A42808">
      <w:pPr>
        <w:rPr>
          <w:vanish/>
          <w:color w:val="FF0000"/>
          <w:lang w:eastAsia="fr-FR"/>
        </w:rPr>
      </w:pPr>
    </w:p>
    <w:p w14:paraId="77D2607E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/*</w:t>
      </w:r>
    </w:p>
    <w:p w14:paraId="5CCCB3AA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license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header,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License Headers in Project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Properties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.</w:t>
      </w:r>
    </w:p>
    <w:p w14:paraId="34155E32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template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file,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Tools |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Templates</w:t>
      </w:r>
      <w:proofErr w:type="spellEnd"/>
    </w:p>
    <w:p w14:paraId="32CB6B0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*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and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open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template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in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editor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.</w:t>
      </w:r>
    </w:p>
    <w:p w14:paraId="40D67EC1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*/</w:t>
      </w:r>
    </w:p>
    <w:p w14:paraId="7FC99251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package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entiers_naturels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72FF3651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43D3BC3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/**</w:t>
      </w:r>
    </w:p>
    <w:p w14:paraId="2CE9188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Classe représentant un problème de soustraction entre deux entiers naturels.</w:t>
      </w:r>
    </w:p>
    <w:p w14:paraId="055F8908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author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conujer</w:t>
      </w:r>
      <w:proofErr w:type="spellEnd"/>
    </w:p>
    <w:p w14:paraId="3D18A70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*/</w:t>
      </w:r>
    </w:p>
    <w:p w14:paraId="75CCE7C5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public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class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EntierNaturelDiffException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extends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EntierNaturelOperationException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{</w:t>
      </w:r>
    </w:p>
    <w:p w14:paraId="50E4792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6808F8D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3B3EBC2D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Constructeur.</w:t>
      </w:r>
    </w:p>
    <w:p w14:paraId="70C5D80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 Opérande 1.</w:t>
      </w:r>
    </w:p>
    <w:p w14:paraId="70FE2C0F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 Opérande 2.</w:t>
      </w:r>
    </w:p>
    <w:p w14:paraId="61ED2446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61956FC3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EntierNaturelDiffException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spellStart"/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opérande2) {</w:t>
      </w:r>
    </w:p>
    <w:p w14:paraId="3CED7FFB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super(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opérande1, opérande2);</w:t>
      </w:r>
    </w:p>
    <w:p w14:paraId="7E53887C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110A513E" w14:textId="65A8081D" w:rsidR="00993BAD" w:rsidRPr="00A42808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}</w:t>
      </w:r>
    </w:p>
    <w:p w14:paraId="0FDAA817" w14:textId="77777777" w:rsidR="00A42808" w:rsidRDefault="00A42808" w:rsidP="00A42808">
      <w:pPr>
        <w:rPr>
          <w:vanish/>
          <w:color w:val="FF0000"/>
          <w:lang w:eastAsia="fr-FR"/>
        </w:rPr>
      </w:pPr>
    </w:p>
    <w:p w14:paraId="109C9AC4" w14:textId="489CA38B" w:rsidR="00A42808" w:rsidRPr="00A42808" w:rsidRDefault="00A42808" w:rsidP="00A42808">
      <w:pPr>
        <w:rPr>
          <w:rFonts w:ascii="Consolas" w:hAnsi="Consolas" w:cs="Consolas"/>
          <w:b/>
          <w:vanish/>
          <w:color w:val="FF0000"/>
          <w:lang w:eastAsia="fr-FR"/>
        </w:rPr>
      </w:pPr>
      <w:r>
        <w:rPr>
          <w:rFonts w:ascii="Consolas" w:hAnsi="Consolas" w:cs="Consolas"/>
          <w:b/>
          <w:vanish/>
          <w:color w:val="FF0000"/>
          <w:lang w:eastAsia="fr-FR"/>
        </w:rPr>
        <w:t>EntierNaturel</w:t>
      </w:r>
      <w:r>
        <w:rPr>
          <w:rFonts w:ascii="Consolas" w:hAnsi="Consolas" w:cs="Consolas"/>
          <w:b/>
          <w:vanish/>
          <w:color w:val="FF0000"/>
          <w:lang w:eastAsia="fr-FR"/>
        </w:rPr>
        <w:t>Produit</w:t>
      </w:r>
      <w:r>
        <w:rPr>
          <w:rFonts w:ascii="Consolas" w:hAnsi="Consolas" w:cs="Consolas"/>
          <w:b/>
          <w:vanish/>
          <w:color w:val="FF0000"/>
          <w:lang w:eastAsia="fr-FR"/>
        </w:rPr>
        <w:t>Exception</w:t>
      </w:r>
      <w:r w:rsidRPr="00A42808">
        <w:rPr>
          <w:rFonts w:ascii="Consolas" w:hAnsi="Consolas" w:cs="Consolas"/>
          <w:b/>
          <w:vanish/>
          <w:color w:val="FF0000"/>
          <w:lang w:eastAsia="fr-FR"/>
        </w:rPr>
        <w:t>.java</w:t>
      </w:r>
    </w:p>
    <w:p w14:paraId="62EA110A" w14:textId="77777777" w:rsidR="00A42808" w:rsidRPr="00A42808" w:rsidRDefault="00A42808" w:rsidP="00A42808">
      <w:pPr>
        <w:rPr>
          <w:vanish/>
          <w:color w:val="FF0000"/>
          <w:lang w:eastAsia="fr-FR"/>
        </w:rPr>
      </w:pPr>
    </w:p>
    <w:p w14:paraId="23AED341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lastRenderedPageBreak/>
        <w:t>/*</w:t>
      </w:r>
    </w:p>
    <w:p w14:paraId="04EB35FD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license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header,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License Headers in Project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Properties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.</w:t>
      </w:r>
    </w:p>
    <w:p w14:paraId="4E82E86D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To change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this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template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file,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choose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Tools |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Templates</w:t>
      </w:r>
      <w:proofErr w:type="spellEnd"/>
    </w:p>
    <w:p w14:paraId="0F1B7C4F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val="de-CH"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*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and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open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template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in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the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editor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>.</w:t>
      </w:r>
    </w:p>
    <w:p w14:paraId="2C7CACF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val="de-CH" w:eastAsia="fr-FR"/>
        </w:rPr>
        <w:t xml:space="preserve"> </w:t>
      </w: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*/</w:t>
      </w:r>
    </w:p>
    <w:p w14:paraId="4603E6B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package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entiers_naturels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;</w:t>
      </w:r>
    </w:p>
    <w:p w14:paraId="1EB66DF8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57A5901E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/**</w:t>
      </w:r>
    </w:p>
    <w:p w14:paraId="0596C49D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Classe représentant un problème de multiplication de deux entiers naturels.</w:t>
      </w:r>
    </w:p>
    <w:p w14:paraId="04017C3A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author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conujer</w:t>
      </w:r>
      <w:proofErr w:type="spellEnd"/>
    </w:p>
    <w:p w14:paraId="48077198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*/</w:t>
      </w:r>
    </w:p>
    <w:p w14:paraId="609DBAB8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public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class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EntierNaturelProduitException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extends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EntierNaturelOperationException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{</w:t>
      </w:r>
    </w:p>
    <w:p w14:paraId="1E111144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</w:p>
    <w:p w14:paraId="0FD0312D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/**</w:t>
      </w:r>
    </w:p>
    <w:p w14:paraId="40FB4C2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Constructeur.</w:t>
      </w:r>
    </w:p>
    <w:p w14:paraId="03A59F4F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 Opérande 1.</w:t>
      </w:r>
    </w:p>
    <w:p w14:paraId="03DD4815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 @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param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 Opérande 2.</w:t>
      </w:r>
    </w:p>
    <w:p w14:paraId="5B2311D0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*/</w:t>
      </w:r>
    </w:p>
    <w:p w14:paraId="6B6F3DA3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public </w:t>
      </w:r>
      <w:proofErr w:type="spellStart"/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EntierNaturelProduitException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(</w:t>
      </w:r>
      <w:proofErr w:type="spellStart"/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opérande1, </w:t>
      </w:r>
      <w:proofErr w:type="spell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EntierNaturel</w:t>
      </w:r>
      <w:proofErr w:type="spell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opérande2) {</w:t>
      </w:r>
    </w:p>
    <w:p w14:paraId="259C97B1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    </w:t>
      </w:r>
      <w:proofErr w:type="gramStart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super(</w:t>
      </w:r>
      <w:proofErr w:type="gramEnd"/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opérande1, opérande2);</w:t>
      </w:r>
    </w:p>
    <w:p w14:paraId="03743659" w14:textId="77777777" w:rsidR="00993BAD" w:rsidRPr="00993BAD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 xml:space="preserve">    }</w:t>
      </w:r>
    </w:p>
    <w:p w14:paraId="2331B5D9" w14:textId="1C55AE08" w:rsidR="00993BAD" w:rsidRPr="00A42808" w:rsidRDefault="00993BAD" w:rsidP="00993BAD">
      <w:pPr>
        <w:rPr>
          <w:rFonts w:ascii="Consolas" w:hAnsi="Consolas" w:cs="Consolas"/>
          <w:vanish/>
          <w:color w:val="FF0000"/>
          <w:sz w:val="16"/>
          <w:lang w:eastAsia="fr-FR"/>
        </w:rPr>
      </w:pPr>
      <w:r w:rsidRPr="00993BAD">
        <w:rPr>
          <w:rFonts w:ascii="Consolas" w:hAnsi="Consolas" w:cs="Consolas"/>
          <w:vanish/>
          <w:color w:val="FF0000"/>
          <w:sz w:val="16"/>
          <w:lang w:eastAsia="fr-FR"/>
        </w:rPr>
        <w:t>}</w:t>
      </w:r>
    </w:p>
    <w:p w14:paraId="526F3DA4" w14:textId="77777777" w:rsidR="00A42808" w:rsidRPr="00A42808" w:rsidRDefault="00A42808" w:rsidP="00A42808">
      <w:pPr>
        <w:rPr>
          <w:vanish/>
          <w:color w:val="FF0000"/>
          <w:lang w:eastAsia="fr-FR"/>
        </w:rPr>
      </w:pPr>
    </w:p>
    <w:p w14:paraId="088EAE1C" w14:textId="77777777" w:rsidR="00A42808" w:rsidRPr="00A42808" w:rsidRDefault="00A42808" w:rsidP="0048205C">
      <w:pPr>
        <w:rPr>
          <w:vanish/>
          <w:lang w:eastAsia="fr-FR"/>
        </w:rPr>
      </w:pPr>
      <w:bookmarkStart w:id="0" w:name="_GoBack"/>
      <w:bookmarkEnd w:id="0"/>
    </w:p>
    <w:sectPr w:rsidR="00A42808" w:rsidRPr="00A42808" w:rsidSect="005240A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2363" w14:textId="77777777" w:rsidR="00B5322C" w:rsidRDefault="00B5322C" w:rsidP="008D0E12">
      <w:r>
        <w:separator/>
      </w:r>
    </w:p>
  </w:endnote>
  <w:endnote w:type="continuationSeparator" w:id="0">
    <w:p w14:paraId="6625699D" w14:textId="77777777" w:rsidR="00B5322C" w:rsidRDefault="00B5322C" w:rsidP="008D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1D04" w14:textId="77777777" w:rsidR="00B5322C" w:rsidRDefault="00B5322C" w:rsidP="0022633A">
    <w:pPr>
      <w:pStyle w:val="Pieddepage"/>
      <w:pBdr>
        <w:top w:val="single" w:sz="4" w:space="1" w:color="auto"/>
      </w:pBdr>
      <w:tabs>
        <w:tab w:val="clear" w:pos="9072"/>
        <w:tab w:val="right" w:pos="9356"/>
      </w:tabs>
      <w:ind w:left="-142"/>
      <w:rPr>
        <w:sz w:val="12"/>
        <w:szCs w:val="12"/>
      </w:rPr>
    </w:pPr>
  </w:p>
  <w:p w14:paraId="5680DE3F" w14:textId="77777777" w:rsidR="00B5322C" w:rsidRPr="00DE04AA" w:rsidRDefault="00B5322C" w:rsidP="0022633A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498"/>
      </w:tabs>
      <w:ind w:left="-142"/>
      <w:rPr>
        <w:rFonts w:cs="Arial"/>
        <w:sz w:val="16"/>
        <w:szCs w:val="16"/>
      </w:rPr>
    </w:pPr>
    <w:r w:rsidRPr="00DE04AA">
      <w:rPr>
        <w:rFonts w:cs="Arial"/>
        <w:sz w:val="16"/>
        <w:szCs w:val="16"/>
      </w:rPr>
      <w:fldChar w:fldCharType="begin"/>
    </w:r>
    <w:r w:rsidRPr="00DE04AA">
      <w:rPr>
        <w:rFonts w:cs="Arial"/>
        <w:sz w:val="16"/>
        <w:szCs w:val="16"/>
      </w:rPr>
      <w:instrText xml:space="preserve"> FILENAME   \* MERGEFORMAT </w:instrText>
    </w:r>
    <w:r w:rsidRPr="00DE04AA">
      <w:rPr>
        <w:rFonts w:cs="Arial"/>
        <w:sz w:val="16"/>
        <w:szCs w:val="16"/>
      </w:rPr>
      <w:fldChar w:fldCharType="separate"/>
    </w:r>
    <w:r w:rsidR="00E55CC8">
      <w:rPr>
        <w:rFonts w:cs="Arial"/>
        <w:noProof/>
        <w:sz w:val="16"/>
        <w:szCs w:val="16"/>
      </w:rPr>
      <w:t>ICT-226-ED09_Exceptions.docx</w:t>
    </w:r>
    <w:r w:rsidRPr="00DE04AA">
      <w:rPr>
        <w:rFonts w:cs="Arial"/>
        <w:sz w:val="16"/>
        <w:szCs w:val="16"/>
      </w:rPr>
      <w:fldChar w:fldCharType="end"/>
    </w:r>
    <w:r w:rsidRPr="00DE04AA">
      <w:rPr>
        <w:rFonts w:cs="Arial"/>
        <w:sz w:val="16"/>
        <w:szCs w:val="16"/>
      </w:rPr>
      <w:fldChar w:fldCharType="begin"/>
    </w:r>
    <w:r w:rsidRPr="00DE04AA">
      <w:rPr>
        <w:rFonts w:cs="Arial"/>
        <w:sz w:val="16"/>
        <w:szCs w:val="16"/>
      </w:rPr>
      <w:instrText xml:space="preserve"> USERADDRESS  \* FirstCap  \* MERGEFORMAT </w:instrText>
    </w:r>
    <w:r w:rsidRPr="00DE04AA">
      <w:rPr>
        <w:rFonts w:cs="Arial"/>
        <w:sz w:val="16"/>
        <w:szCs w:val="16"/>
      </w:rPr>
      <w:fldChar w:fldCharType="end"/>
    </w:r>
    <w:r w:rsidRPr="00DE04AA">
      <w:rPr>
        <w:rFonts w:cs="Arial"/>
        <w:sz w:val="16"/>
        <w:szCs w:val="16"/>
      </w:rPr>
      <w:tab/>
    </w:r>
    <w:r w:rsidRPr="00DE04AA">
      <w:rPr>
        <w:rStyle w:val="Numrodepage"/>
        <w:rFonts w:ascii="Arial" w:hAnsi="Arial" w:cs="Arial"/>
        <w:szCs w:val="20"/>
      </w:rPr>
      <w:fldChar w:fldCharType="begin"/>
    </w:r>
    <w:r w:rsidRPr="00DE04AA">
      <w:rPr>
        <w:rStyle w:val="Numrodepage"/>
        <w:rFonts w:ascii="Arial" w:hAnsi="Arial" w:cs="Arial"/>
        <w:szCs w:val="20"/>
      </w:rPr>
      <w:instrText xml:space="preserve"> PAGE </w:instrText>
    </w:r>
    <w:r w:rsidRPr="00DE04AA">
      <w:rPr>
        <w:rStyle w:val="Numrodepage"/>
        <w:rFonts w:ascii="Arial" w:hAnsi="Arial" w:cs="Arial"/>
        <w:szCs w:val="20"/>
      </w:rPr>
      <w:fldChar w:fldCharType="separate"/>
    </w:r>
    <w:r w:rsidR="00993BAD">
      <w:rPr>
        <w:rStyle w:val="Numrodepage"/>
        <w:rFonts w:ascii="Arial" w:hAnsi="Arial" w:cs="Arial"/>
        <w:noProof/>
        <w:szCs w:val="20"/>
      </w:rPr>
      <w:t>1</w:t>
    </w:r>
    <w:r w:rsidRPr="00DE04AA">
      <w:rPr>
        <w:rStyle w:val="Numrodepage"/>
        <w:rFonts w:ascii="Arial" w:hAnsi="Arial" w:cs="Arial"/>
        <w:szCs w:val="20"/>
      </w:rPr>
      <w:fldChar w:fldCharType="end"/>
    </w:r>
    <w:r w:rsidRPr="00DE04AA">
      <w:rPr>
        <w:rStyle w:val="Numrodepage"/>
        <w:rFonts w:ascii="Arial" w:hAnsi="Arial" w:cs="Arial"/>
        <w:szCs w:val="20"/>
      </w:rPr>
      <w:t>/</w:t>
    </w:r>
    <w:r w:rsidRPr="00DE04AA">
      <w:rPr>
        <w:rStyle w:val="Numrodepage"/>
        <w:rFonts w:ascii="Arial" w:hAnsi="Arial" w:cs="Arial"/>
        <w:szCs w:val="20"/>
      </w:rPr>
      <w:fldChar w:fldCharType="begin"/>
    </w:r>
    <w:r w:rsidRPr="00DE04AA">
      <w:rPr>
        <w:rStyle w:val="Numrodepage"/>
        <w:rFonts w:ascii="Arial" w:hAnsi="Arial" w:cs="Arial"/>
        <w:szCs w:val="20"/>
      </w:rPr>
      <w:instrText xml:space="preserve"> NUMPAGES </w:instrText>
    </w:r>
    <w:r w:rsidRPr="00DE04AA">
      <w:rPr>
        <w:rStyle w:val="Numrodepage"/>
        <w:rFonts w:ascii="Arial" w:hAnsi="Arial" w:cs="Arial"/>
        <w:szCs w:val="20"/>
      </w:rPr>
      <w:fldChar w:fldCharType="separate"/>
    </w:r>
    <w:r w:rsidR="00993BAD">
      <w:rPr>
        <w:rStyle w:val="Numrodepage"/>
        <w:rFonts w:ascii="Arial" w:hAnsi="Arial" w:cs="Arial"/>
        <w:noProof/>
        <w:szCs w:val="20"/>
      </w:rPr>
      <w:t>1</w:t>
    </w:r>
    <w:r w:rsidRPr="00DE04AA">
      <w:rPr>
        <w:rStyle w:val="Numrodepage"/>
        <w:rFonts w:ascii="Arial" w:hAnsi="Arial"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D1E00" w14:textId="77777777" w:rsidR="00B5322C" w:rsidRDefault="00B5322C" w:rsidP="008D0E12">
      <w:r>
        <w:separator/>
      </w:r>
    </w:p>
  </w:footnote>
  <w:footnote w:type="continuationSeparator" w:id="0">
    <w:p w14:paraId="78899F78" w14:textId="77777777" w:rsidR="00B5322C" w:rsidRDefault="00B5322C" w:rsidP="008D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79"/>
      <w:gridCol w:w="355"/>
      <w:gridCol w:w="2835"/>
      <w:gridCol w:w="3402"/>
    </w:tblGrid>
    <w:tr w:rsidR="00B5322C" w14:paraId="579785B4" w14:textId="77777777" w:rsidTr="006C2F19">
      <w:trPr>
        <w:trHeight w:val="272"/>
      </w:trPr>
      <w:tc>
        <w:tcPr>
          <w:tcW w:w="3189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06D7508F" w14:textId="77777777" w:rsidR="00B5322C" w:rsidRPr="0000613A" w:rsidRDefault="00B5322C" w:rsidP="00395DEC">
          <w:pPr>
            <w:pStyle w:val="En-tte"/>
            <w:ind w:left="81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EXERCICES</w:t>
          </w:r>
        </w:p>
      </w:tc>
      <w:tc>
        <w:tcPr>
          <w:tcW w:w="3190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0D3A34CD" w14:textId="77777777" w:rsidR="00B5322C" w:rsidRPr="0000613A" w:rsidRDefault="00B5322C" w:rsidP="00E83D30">
          <w:pPr>
            <w:pStyle w:val="En-tte"/>
            <w:ind w:left="81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INFORMATIQUE D’ENTREPRISE</w:t>
          </w:r>
        </w:p>
      </w:tc>
      <w:tc>
        <w:tcPr>
          <w:tcW w:w="3402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14:paraId="0D084E74" w14:textId="77777777" w:rsidR="00B5322C" w:rsidRDefault="00B5322C" w:rsidP="006C2F19">
          <w:pPr>
            <w:pStyle w:val="En-tte"/>
            <w:rPr>
              <w:rFonts w:cs="Tahom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7141FC2" wp14:editId="7A131A08">
                <wp:simplePos x="0" y="0"/>
                <wp:positionH relativeFrom="column">
                  <wp:posOffset>12700</wp:posOffset>
                </wp:positionH>
                <wp:positionV relativeFrom="paragraph">
                  <wp:posOffset>68580</wp:posOffset>
                </wp:positionV>
                <wp:extent cx="2122805" cy="49974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2805" cy="49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2B6718A" w14:textId="77777777" w:rsidR="00B5322C" w:rsidRDefault="00B5322C" w:rsidP="006C2F19">
          <w:pPr>
            <w:pStyle w:val="En-tte"/>
            <w:rPr>
              <w:rFonts w:cs="Tahoma"/>
            </w:rPr>
          </w:pPr>
        </w:p>
        <w:p w14:paraId="7C2E73DA" w14:textId="77777777" w:rsidR="00B5322C" w:rsidRDefault="00B5322C" w:rsidP="006C2F19">
          <w:pPr>
            <w:pStyle w:val="En-tte"/>
            <w:rPr>
              <w:rFonts w:cs="Tahoma"/>
            </w:rPr>
          </w:pPr>
        </w:p>
        <w:p w14:paraId="1D1F5F4B" w14:textId="77777777" w:rsidR="00B5322C" w:rsidRPr="00F4547F" w:rsidRDefault="00B5322C" w:rsidP="006C2F19">
          <w:pPr>
            <w:pStyle w:val="En-tte"/>
            <w:rPr>
              <w:rFonts w:cs="Tahoma"/>
            </w:rPr>
          </w:pPr>
        </w:p>
      </w:tc>
    </w:tr>
    <w:tr w:rsidR="00B5322C" w14:paraId="039136F5" w14:textId="77777777" w:rsidTr="006C2F19">
      <w:trPr>
        <w:trHeight w:val="527"/>
      </w:trPr>
      <w:tc>
        <w:tcPr>
          <w:tcW w:w="6379" w:type="dxa"/>
          <w:gridSpan w:val="4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AF132D7" w14:textId="02DE0F10" w:rsidR="00B5322C" w:rsidRPr="00B52505" w:rsidRDefault="00B5322C" w:rsidP="00C63CEC">
          <w:pPr>
            <w:pStyle w:val="En-tte"/>
            <w:ind w:left="81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M</w:t>
          </w:r>
          <w:r w:rsidR="008B0BBB">
            <w:rPr>
              <w:rFonts w:cs="Arial"/>
              <w:b/>
              <w:sz w:val="24"/>
              <w:szCs w:val="24"/>
            </w:rPr>
            <w:t>226</w:t>
          </w:r>
          <w:r>
            <w:rPr>
              <w:rFonts w:cs="Arial"/>
              <w:b/>
              <w:sz w:val="24"/>
              <w:szCs w:val="24"/>
            </w:rPr>
            <w:t xml:space="preserve"> / </w:t>
          </w:r>
          <w:r w:rsidR="00C63CEC">
            <w:rPr>
              <w:rFonts w:cs="Arial"/>
              <w:b/>
              <w:sz w:val="24"/>
              <w:szCs w:val="24"/>
            </w:rPr>
            <w:t>Les exceptions</w:t>
          </w:r>
        </w:p>
      </w:tc>
      <w:tc>
        <w:tcPr>
          <w:tcW w:w="3402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14:paraId="423843E3" w14:textId="77777777" w:rsidR="00B5322C" w:rsidRDefault="00B5322C" w:rsidP="006C2F19">
          <w:pPr>
            <w:pStyle w:val="En-tte"/>
            <w:rPr>
              <w:noProof/>
            </w:rPr>
          </w:pPr>
        </w:p>
      </w:tc>
    </w:tr>
    <w:tr w:rsidR="00B5322C" w14:paraId="7E03C00B" w14:textId="77777777" w:rsidTr="006C2F19">
      <w:trPr>
        <w:trHeight w:val="305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4F60029" w14:textId="0CA607DE" w:rsidR="00B5322C" w:rsidRPr="00F4547F" w:rsidRDefault="00B5322C" w:rsidP="00C63CEC">
          <w:pPr>
            <w:pStyle w:val="En-tte"/>
            <w:ind w:left="8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EPT – INF</w:t>
          </w:r>
          <w:r w:rsidR="008B0BBB">
            <w:rPr>
              <w:rFonts w:cs="Arial"/>
              <w:sz w:val="16"/>
              <w:szCs w:val="16"/>
            </w:rPr>
            <w:t>3</w:t>
          </w:r>
          <w:r>
            <w:rPr>
              <w:rFonts w:cs="Arial"/>
              <w:sz w:val="16"/>
              <w:szCs w:val="16"/>
            </w:rPr>
            <w:t xml:space="preserve"> – ED </w:t>
          </w:r>
          <w:r w:rsidR="00C63CEC">
            <w:rPr>
              <w:rFonts w:cs="Arial"/>
              <w:sz w:val="16"/>
              <w:szCs w:val="16"/>
            </w:rPr>
            <w:t>09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C7116B7" w14:textId="77777777" w:rsidR="00B5322C" w:rsidRPr="00F4547F" w:rsidRDefault="00B5322C" w:rsidP="006C2F19">
          <w:pPr>
            <w:pStyle w:val="En-tt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JCO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811AA9" w14:textId="77777777" w:rsidR="00B5322C" w:rsidRPr="00F4547F" w:rsidRDefault="00B5322C" w:rsidP="00B150BB">
          <w:pPr>
            <w:pStyle w:val="En-tt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Mise à jour 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SAVEDATE  \@ "dd.MM.yyyy"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A42808">
            <w:rPr>
              <w:rFonts w:cs="Arial"/>
              <w:noProof/>
              <w:sz w:val="16"/>
              <w:szCs w:val="16"/>
            </w:rPr>
            <w:t>04.05.2017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402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14:paraId="28E8975E" w14:textId="77777777" w:rsidR="00B5322C" w:rsidRPr="00F4547F" w:rsidRDefault="00B5322C" w:rsidP="006C2F19">
          <w:pPr>
            <w:pStyle w:val="En-tte"/>
            <w:rPr>
              <w:rFonts w:cs="Tahoma"/>
            </w:rPr>
          </w:pPr>
        </w:p>
      </w:tc>
    </w:tr>
  </w:tbl>
  <w:p w14:paraId="70EB7076" w14:textId="77777777" w:rsidR="00B5322C" w:rsidRPr="00121E5A" w:rsidRDefault="00B5322C" w:rsidP="00121E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E60"/>
    <w:multiLevelType w:val="hybridMultilevel"/>
    <w:tmpl w:val="0FDA8F20"/>
    <w:lvl w:ilvl="0" w:tplc="7AF0C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426E"/>
    <w:multiLevelType w:val="hybridMultilevel"/>
    <w:tmpl w:val="29E82E30"/>
    <w:lvl w:ilvl="0" w:tplc="C406C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6AB6"/>
    <w:multiLevelType w:val="hybridMultilevel"/>
    <w:tmpl w:val="FF261032"/>
    <w:lvl w:ilvl="0" w:tplc="DC02E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4646"/>
    <w:multiLevelType w:val="hybridMultilevel"/>
    <w:tmpl w:val="EC5E59B4"/>
    <w:lvl w:ilvl="0" w:tplc="A73C53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F23FD"/>
    <w:multiLevelType w:val="hybridMultilevel"/>
    <w:tmpl w:val="AB9C1A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16F5"/>
    <w:multiLevelType w:val="hybridMultilevel"/>
    <w:tmpl w:val="67025694"/>
    <w:lvl w:ilvl="0" w:tplc="B526F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74F74"/>
    <w:multiLevelType w:val="hybridMultilevel"/>
    <w:tmpl w:val="4BDEDC84"/>
    <w:lvl w:ilvl="0" w:tplc="82FC8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1482B"/>
    <w:multiLevelType w:val="hybridMultilevel"/>
    <w:tmpl w:val="9B82611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62A76"/>
    <w:multiLevelType w:val="hybridMultilevel"/>
    <w:tmpl w:val="7D968462"/>
    <w:lvl w:ilvl="0" w:tplc="A73C53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2C0088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04EB8"/>
    <w:multiLevelType w:val="multilevel"/>
    <w:tmpl w:val="DD54941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5DD10B1"/>
    <w:multiLevelType w:val="hybridMultilevel"/>
    <w:tmpl w:val="295E5F4A"/>
    <w:lvl w:ilvl="0" w:tplc="A73C53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6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19"/>
    <w:rsid w:val="00003E98"/>
    <w:rsid w:val="00005CC9"/>
    <w:rsid w:val="0000613A"/>
    <w:rsid w:val="00013E3F"/>
    <w:rsid w:val="00017C96"/>
    <w:rsid w:val="00030AEF"/>
    <w:rsid w:val="00033676"/>
    <w:rsid w:val="00040249"/>
    <w:rsid w:val="00042376"/>
    <w:rsid w:val="000565A3"/>
    <w:rsid w:val="00076B22"/>
    <w:rsid w:val="00081178"/>
    <w:rsid w:val="000C02C9"/>
    <w:rsid w:val="000C11F2"/>
    <w:rsid w:val="000C3379"/>
    <w:rsid w:val="000C46C9"/>
    <w:rsid w:val="000C529C"/>
    <w:rsid w:val="000D2706"/>
    <w:rsid w:val="000F4E6A"/>
    <w:rsid w:val="00110E5C"/>
    <w:rsid w:val="00115175"/>
    <w:rsid w:val="00115A03"/>
    <w:rsid w:val="00121E5A"/>
    <w:rsid w:val="001254A6"/>
    <w:rsid w:val="00130F75"/>
    <w:rsid w:val="00132D8C"/>
    <w:rsid w:val="00135444"/>
    <w:rsid w:val="001421FA"/>
    <w:rsid w:val="0015698D"/>
    <w:rsid w:val="00160DFE"/>
    <w:rsid w:val="0016317E"/>
    <w:rsid w:val="00166D9C"/>
    <w:rsid w:val="001847AD"/>
    <w:rsid w:val="00186ED1"/>
    <w:rsid w:val="001B3AD3"/>
    <w:rsid w:val="001B4124"/>
    <w:rsid w:val="001D6598"/>
    <w:rsid w:val="00201C3A"/>
    <w:rsid w:val="00211113"/>
    <w:rsid w:val="0022633A"/>
    <w:rsid w:val="00240A88"/>
    <w:rsid w:val="00254F07"/>
    <w:rsid w:val="002571CB"/>
    <w:rsid w:val="0026244A"/>
    <w:rsid w:val="00263C64"/>
    <w:rsid w:val="002740B9"/>
    <w:rsid w:val="0028201C"/>
    <w:rsid w:val="002824B1"/>
    <w:rsid w:val="00282D43"/>
    <w:rsid w:val="00292E90"/>
    <w:rsid w:val="00296147"/>
    <w:rsid w:val="002B44AC"/>
    <w:rsid w:val="002B687F"/>
    <w:rsid w:val="002D6FDD"/>
    <w:rsid w:val="002D7DDA"/>
    <w:rsid w:val="00310EAD"/>
    <w:rsid w:val="00320B3D"/>
    <w:rsid w:val="00321010"/>
    <w:rsid w:val="00321C7B"/>
    <w:rsid w:val="003340C7"/>
    <w:rsid w:val="00336936"/>
    <w:rsid w:val="00341BEA"/>
    <w:rsid w:val="003452AC"/>
    <w:rsid w:val="00350F8D"/>
    <w:rsid w:val="00365A73"/>
    <w:rsid w:val="00372005"/>
    <w:rsid w:val="00372675"/>
    <w:rsid w:val="00381B37"/>
    <w:rsid w:val="00385C2E"/>
    <w:rsid w:val="00392538"/>
    <w:rsid w:val="00395DEC"/>
    <w:rsid w:val="003D78C5"/>
    <w:rsid w:val="003D7C87"/>
    <w:rsid w:val="003E1429"/>
    <w:rsid w:val="003E7E64"/>
    <w:rsid w:val="00401AF6"/>
    <w:rsid w:val="0040488D"/>
    <w:rsid w:val="004269D9"/>
    <w:rsid w:val="004300CF"/>
    <w:rsid w:val="00451887"/>
    <w:rsid w:val="00452058"/>
    <w:rsid w:val="0045290D"/>
    <w:rsid w:val="00453AE1"/>
    <w:rsid w:val="004574A8"/>
    <w:rsid w:val="004632EA"/>
    <w:rsid w:val="00465A18"/>
    <w:rsid w:val="00471217"/>
    <w:rsid w:val="00471D44"/>
    <w:rsid w:val="0048205C"/>
    <w:rsid w:val="00483D5C"/>
    <w:rsid w:val="0049320C"/>
    <w:rsid w:val="004A0D87"/>
    <w:rsid w:val="004B7AE8"/>
    <w:rsid w:val="004C0224"/>
    <w:rsid w:val="004D1F4E"/>
    <w:rsid w:val="004D25D8"/>
    <w:rsid w:val="004E6B4A"/>
    <w:rsid w:val="004F1041"/>
    <w:rsid w:val="004F693F"/>
    <w:rsid w:val="0050389C"/>
    <w:rsid w:val="00521414"/>
    <w:rsid w:val="005240A6"/>
    <w:rsid w:val="005344D6"/>
    <w:rsid w:val="00565F01"/>
    <w:rsid w:val="00572E3E"/>
    <w:rsid w:val="00592FFD"/>
    <w:rsid w:val="005A13B0"/>
    <w:rsid w:val="005A39B3"/>
    <w:rsid w:val="005C4B6E"/>
    <w:rsid w:val="005D14EE"/>
    <w:rsid w:val="005D2279"/>
    <w:rsid w:val="005D24D5"/>
    <w:rsid w:val="005D25A2"/>
    <w:rsid w:val="005D469D"/>
    <w:rsid w:val="005D6B58"/>
    <w:rsid w:val="005D7EBF"/>
    <w:rsid w:val="005E1022"/>
    <w:rsid w:val="005E4941"/>
    <w:rsid w:val="005F6F6D"/>
    <w:rsid w:val="006019A3"/>
    <w:rsid w:val="00601DEE"/>
    <w:rsid w:val="006135D6"/>
    <w:rsid w:val="00616BF2"/>
    <w:rsid w:val="0062166C"/>
    <w:rsid w:val="0062539F"/>
    <w:rsid w:val="00626BA1"/>
    <w:rsid w:val="00627522"/>
    <w:rsid w:val="006303C3"/>
    <w:rsid w:val="00634A4C"/>
    <w:rsid w:val="00637F9A"/>
    <w:rsid w:val="00645B7A"/>
    <w:rsid w:val="00646DDD"/>
    <w:rsid w:val="006474F6"/>
    <w:rsid w:val="00651C8E"/>
    <w:rsid w:val="00653B76"/>
    <w:rsid w:val="0066589C"/>
    <w:rsid w:val="00667801"/>
    <w:rsid w:val="006A09B6"/>
    <w:rsid w:val="006A6B08"/>
    <w:rsid w:val="006B078B"/>
    <w:rsid w:val="006B707E"/>
    <w:rsid w:val="006C2F19"/>
    <w:rsid w:val="006C54C3"/>
    <w:rsid w:val="006C60D9"/>
    <w:rsid w:val="006D1C4B"/>
    <w:rsid w:val="006D390F"/>
    <w:rsid w:val="006D5DBF"/>
    <w:rsid w:val="006E6B8C"/>
    <w:rsid w:val="006F3554"/>
    <w:rsid w:val="006F6EFF"/>
    <w:rsid w:val="00714A52"/>
    <w:rsid w:val="0071679C"/>
    <w:rsid w:val="00726F19"/>
    <w:rsid w:val="00747CC8"/>
    <w:rsid w:val="007542C6"/>
    <w:rsid w:val="00763894"/>
    <w:rsid w:val="00764994"/>
    <w:rsid w:val="00767FD0"/>
    <w:rsid w:val="00774BC0"/>
    <w:rsid w:val="00776D5A"/>
    <w:rsid w:val="00796354"/>
    <w:rsid w:val="00796EF9"/>
    <w:rsid w:val="007A105D"/>
    <w:rsid w:val="007B1944"/>
    <w:rsid w:val="00843CD8"/>
    <w:rsid w:val="0085229E"/>
    <w:rsid w:val="008551BB"/>
    <w:rsid w:val="00856D27"/>
    <w:rsid w:val="00863CBF"/>
    <w:rsid w:val="008676D6"/>
    <w:rsid w:val="008717AC"/>
    <w:rsid w:val="00872F76"/>
    <w:rsid w:val="008744FE"/>
    <w:rsid w:val="00881785"/>
    <w:rsid w:val="00884857"/>
    <w:rsid w:val="00885A8F"/>
    <w:rsid w:val="00896B15"/>
    <w:rsid w:val="008A408E"/>
    <w:rsid w:val="008A5A3A"/>
    <w:rsid w:val="008B0BBB"/>
    <w:rsid w:val="008B244E"/>
    <w:rsid w:val="008B308E"/>
    <w:rsid w:val="008B47B3"/>
    <w:rsid w:val="008C0088"/>
    <w:rsid w:val="008C1676"/>
    <w:rsid w:val="008D0E12"/>
    <w:rsid w:val="008E0A80"/>
    <w:rsid w:val="008E4EA3"/>
    <w:rsid w:val="008E7743"/>
    <w:rsid w:val="008F0B89"/>
    <w:rsid w:val="009170CA"/>
    <w:rsid w:val="0091792C"/>
    <w:rsid w:val="00923032"/>
    <w:rsid w:val="00924903"/>
    <w:rsid w:val="009316AC"/>
    <w:rsid w:val="00945816"/>
    <w:rsid w:val="00950BC2"/>
    <w:rsid w:val="00953A61"/>
    <w:rsid w:val="00974593"/>
    <w:rsid w:val="0097517D"/>
    <w:rsid w:val="00991159"/>
    <w:rsid w:val="00993BAD"/>
    <w:rsid w:val="009B6059"/>
    <w:rsid w:val="009D06E7"/>
    <w:rsid w:val="009D7034"/>
    <w:rsid w:val="009F2394"/>
    <w:rsid w:val="00A00C2D"/>
    <w:rsid w:val="00A101CD"/>
    <w:rsid w:val="00A166C9"/>
    <w:rsid w:val="00A16C31"/>
    <w:rsid w:val="00A179B4"/>
    <w:rsid w:val="00A20F9E"/>
    <w:rsid w:val="00A230BB"/>
    <w:rsid w:val="00A34EC7"/>
    <w:rsid w:val="00A42808"/>
    <w:rsid w:val="00A44FBA"/>
    <w:rsid w:val="00A47C32"/>
    <w:rsid w:val="00A56A06"/>
    <w:rsid w:val="00A72BAE"/>
    <w:rsid w:val="00A80E11"/>
    <w:rsid w:val="00A81280"/>
    <w:rsid w:val="00A940E3"/>
    <w:rsid w:val="00AB0B7B"/>
    <w:rsid w:val="00AC181A"/>
    <w:rsid w:val="00AD0346"/>
    <w:rsid w:val="00AE7A0B"/>
    <w:rsid w:val="00AF3308"/>
    <w:rsid w:val="00AF6532"/>
    <w:rsid w:val="00B150BB"/>
    <w:rsid w:val="00B20B86"/>
    <w:rsid w:val="00B410C0"/>
    <w:rsid w:val="00B47538"/>
    <w:rsid w:val="00B52505"/>
    <w:rsid w:val="00B5322C"/>
    <w:rsid w:val="00B66208"/>
    <w:rsid w:val="00B66461"/>
    <w:rsid w:val="00BA4DB7"/>
    <w:rsid w:val="00BB69B9"/>
    <w:rsid w:val="00BC6201"/>
    <w:rsid w:val="00BD08BA"/>
    <w:rsid w:val="00BD5540"/>
    <w:rsid w:val="00BE73A5"/>
    <w:rsid w:val="00BF1677"/>
    <w:rsid w:val="00BF3943"/>
    <w:rsid w:val="00C0276A"/>
    <w:rsid w:val="00C05297"/>
    <w:rsid w:val="00C06886"/>
    <w:rsid w:val="00C12663"/>
    <w:rsid w:val="00C21C99"/>
    <w:rsid w:val="00C26AA3"/>
    <w:rsid w:val="00C365F8"/>
    <w:rsid w:val="00C441AC"/>
    <w:rsid w:val="00C514CB"/>
    <w:rsid w:val="00C63CEC"/>
    <w:rsid w:val="00C7003E"/>
    <w:rsid w:val="00C712F8"/>
    <w:rsid w:val="00C77B07"/>
    <w:rsid w:val="00C96E29"/>
    <w:rsid w:val="00CA5179"/>
    <w:rsid w:val="00CB55BF"/>
    <w:rsid w:val="00CC6CEF"/>
    <w:rsid w:val="00CD08BE"/>
    <w:rsid w:val="00CD5726"/>
    <w:rsid w:val="00CE0BBC"/>
    <w:rsid w:val="00CE12C9"/>
    <w:rsid w:val="00CE58C1"/>
    <w:rsid w:val="00CF4BA0"/>
    <w:rsid w:val="00D208C4"/>
    <w:rsid w:val="00D3369A"/>
    <w:rsid w:val="00DB07CC"/>
    <w:rsid w:val="00DC0225"/>
    <w:rsid w:val="00DC0E38"/>
    <w:rsid w:val="00DC5260"/>
    <w:rsid w:val="00DE04AA"/>
    <w:rsid w:val="00DE1B7A"/>
    <w:rsid w:val="00DE1D45"/>
    <w:rsid w:val="00DE6F46"/>
    <w:rsid w:val="00DF5F0B"/>
    <w:rsid w:val="00E078E2"/>
    <w:rsid w:val="00E111BA"/>
    <w:rsid w:val="00E12AFD"/>
    <w:rsid w:val="00E1599E"/>
    <w:rsid w:val="00E2452F"/>
    <w:rsid w:val="00E24EA4"/>
    <w:rsid w:val="00E26E85"/>
    <w:rsid w:val="00E40926"/>
    <w:rsid w:val="00E53B9C"/>
    <w:rsid w:val="00E55CC8"/>
    <w:rsid w:val="00E738C6"/>
    <w:rsid w:val="00E816D5"/>
    <w:rsid w:val="00E83D30"/>
    <w:rsid w:val="00E962FC"/>
    <w:rsid w:val="00EC2B25"/>
    <w:rsid w:val="00EC4BAC"/>
    <w:rsid w:val="00EC588F"/>
    <w:rsid w:val="00ED0981"/>
    <w:rsid w:val="00ED1D35"/>
    <w:rsid w:val="00ED3320"/>
    <w:rsid w:val="00EF40DC"/>
    <w:rsid w:val="00EF4D4E"/>
    <w:rsid w:val="00EF7472"/>
    <w:rsid w:val="00F1091A"/>
    <w:rsid w:val="00F10ED5"/>
    <w:rsid w:val="00F25E41"/>
    <w:rsid w:val="00F35A21"/>
    <w:rsid w:val="00F4547F"/>
    <w:rsid w:val="00F50DCA"/>
    <w:rsid w:val="00F54954"/>
    <w:rsid w:val="00F567CA"/>
    <w:rsid w:val="00FA0F8C"/>
    <w:rsid w:val="00FA239E"/>
    <w:rsid w:val="00FA37E2"/>
    <w:rsid w:val="00FA5308"/>
    <w:rsid w:val="00FB0B43"/>
    <w:rsid w:val="00FB1619"/>
    <w:rsid w:val="00FB1934"/>
    <w:rsid w:val="00FC30F3"/>
    <w:rsid w:val="00FE2DCC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652507AC"/>
  <w15:docId w15:val="{C80E6EE0-E0B8-4E67-8095-2DE5A8C0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78B"/>
    <w:pPr>
      <w:jc w:val="both"/>
    </w:pPr>
    <w:rPr>
      <w:rFonts w:ascii="Arial" w:eastAsia="Times New Roman" w:hAnsi="Arial"/>
      <w:szCs w:val="22"/>
    </w:rPr>
  </w:style>
  <w:style w:type="paragraph" w:styleId="Titre1">
    <w:name w:val="heading 1"/>
    <w:basedOn w:val="Normal"/>
    <w:next w:val="Normal"/>
    <w:link w:val="Titre1Car"/>
    <w:qFormat/>
    <w:rsid w:val="00030AEF"/>
    <w:pPr>
      <w:keepNext/>
      <w:numPr>
        <w:numId w:val="2"/>
      </w:numPr>
      <w:shd w:val="clear" w:color="auto" w:fill="DC005C"/>
      <w:outlineLvl w:val="0"/>
    </w:pPr>
    <w:rPr>
      <w:b/>
      <w:color w:val="FFFFFF"/>
      <w:sz w:val="26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F6EFF"/>
    <w:pPr>
      <w:keepNext/>
      <w:numPr>
        <w:ilvl w:val="1"/>
        <w:numId w:val="2"/>
      </w:numPr>
      <w:shd w:val="clear" w:color="auto" w:fill="E6E6E6" w:themeFill="background1" w:themeFillShade="E6"/>
      <w:outlineLvl w:val="1"/>
    </w:pPr>
    <w:rPr>
      <w:b/>
      <w:sz w:val="2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1887"/>
    <w:pPr>
      <w:keepNext/>
      <w:numPr>
        <w:ilvl w:val="2"/>
        <w:numId w:val="2"/>
      </w:numPr>
      <w:outlineLvl w:val="2"/>
    </w:pPr>
    <w:rPr>
      <w:b/>
      <w:sz w:val="22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51887"/>
    <w:pPr>
      <w:keepNext/>
      <w:numPr>
        <w:ilvl w:val="3"/>
        <w:numId w:val="2"/>
      </w:numPr>
      <w:ind w:left="862" w:hanging="862"/>
      <w:jc w:val="left"/>
      <w:outlineLvl w:val="3"/>
    </w:pPr>
    <w:rPr>
      <w:rFonts w:cs="Arial"/>
      <w:b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4"/>
    <w:qFormat/>
    <w:rsid w:val="006D5DBF"/>
    <w:pPr>
      <w:keepNext/>
      <w:numPr>
        <w:ilvl w:val="4"/>
        <w:numId w:val="2"/>
      </w:numPr>
      <w:jc w:val="center"/>
      <w:outlineLvl w:val="4"/>
    </w:pPr>
    <w:rPr>
      <w:rFonts w:ascii="Tahoma" w:hAnsi="Tahoma"/>
      <w:b/>
      <w:sz w:val="32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4"/>
    <w:qFormat/>
    <w:rsid w:val="006D5DBF"/>
    <w:pPr>
      <w:keepNext/>
      <w:numPr>
        <w:ilvl w:val="5"/>
        <w:numId w:val="2"/>
      </w:numPr>
      <w:jc w:val="center"/>
      <w:outlineLvl w:val="5"/>
    </w:pPr>
    <w:rPr>
      <w:rFonts w:ascii="Tahoma" w:hAnsi="Tahoma"/>
      <w:b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4"/>
    <w:qFormat/>
    <w:rsid w:val="006D5DBF"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sz w:val="16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4"/>
    <w:qFormat/>
    <w:rsid w:val="006D5DBF"/>
    <w:pPr>
      <w:keepNext/>
      <w:numPr>
        <w:ilvl w:val="7"/>
        <w:numId w:val="2"/>
      </w:numPr>
      <w:jc w:val="center"/>
      <w:outlineLvl w:val="7"/>
    </w:pPr>
    <w:rPr>
      <w:rFonts w:ascii="Tahoma" w:hAnsi="Tahoma"/>
      <w:sz w:val="4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4"/>
    <w:qFormat/>
    <w:rsid w:val="006D5DBF"/>
    <w:pPr>
      <w:keepNext/>
      <w:numPr>
        <w:ilvl w:val="8"/>
        <w:numId w:val="2"/>
      </w:numPr>
      <w:jc w:val="center"/>
      <w:outlineLvl w:val="8"/>
    </w:pPr>
    <w:rPr>
      <w:rFonts w:ascii="Tahoma" w:hAnsi="Tahoma"/>
      <w:b/>
      <w:color w:val="FFFFFF"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0E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0E12"/>
  </w:style>
  <w:style w:type="paragraph" w:styleId="Pieddepage">
    <w:name w:val="footer"/>
    <w:basedOn w:val="Normal"/>
    <w:link w:val="PieddepageCar"/>
    <w:unhideWhenUsed/>
    <w:rsid w:val="008D0E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0E12"/>
  </w:style>
  <w:style w:type="character" w:styleId="Numrodepage">
    <w:name w:val="page number"/>
    <w:rsid w:val="008A5A3A"/>
    <w:rPr>
      <w:rFonts w:ascii="Tahoma" w:hAnsi="Tahoma" w:cs="Tahoma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E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6ED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86ED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E4941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646DDD"/>
    <w:rPr>
      <w:color w:val="800080"/>
      <w:u w:val="single"/>
    </w:rPr>
  </w:style>
  <w:style w:type="character" w:customStyle="1" w:styleId="Titre1Car">
    <w:name w:val="Titre 1 Car"/>
    <w:link w:val="Titre1"/>
    <w:rsid w:val="00030AEF"/>
    <w:rPr>
      <w:rFonts w:ascii="Arial" w:eastAsia="Times New Roman" w:hAnsi="Arial"/>
      <w:b/>
      <w:color w:val="FFFFFF"/>
      <w:sz w:val="26"/>
      <w:shd w:val="clear" w:color="auto" w:fill="DC005C"/>
      <w:lang w:eastAsia="fr-FR"/>
    </w:rPr>
  </w:style>
  <w:style w:type="character" w:customStyle="1" w:styleId="Titre2Car">
    <w:name w:val="Titre 2 Car"/>
    <w:link w:val="Titre2"/>
    <w:rsid w:val="006F6EFF"/>
    <w:rPr>
      <w:rFonts w:ascii="Arial" w:eastAsia="Times New Roman" w:hAnsi="Arial"/>
      <w:b/>
      <w:sz w:val="22"/>
      <w:shd w:val="clear" w:color="auto" w:fill="E6E6E6" w:themeFill="background1" w:themeFillShade="E6"/>
      <w:lang w:eastAsia="fr-FR"/>
    </w:rPr>
  </w:style>
  <w:style w:type="character" w:customStyle="1" w:styleId="Titre3Car">
    <w:name w:val="Titre 3 Car"/>
    <w:link w:val="Titre3"/>
    <w:rsid w:val="00451887"/>
    <w:rPr>
      <w:rFonts w:ascii="Arial" w:eastAsia="Times New Roman" w:hAnsi="Arial"/>
      <w:b/>
      <w:sz w:val="22"/>
      <w:lang w:eastAsia="fr-FR"/>
    </w:rPr>
  </w:style>
  <w:style w:type="character" w:customStyle="1" w:styleId="Titre4Car">
    <w:name w:val="Titre 4 Car"/>
    <w:link w:val="Titre4"/>
    <w:rsid w:val="00451887"/>
    <w:rPr>
      <w:rFonts w:ascii="Arial" w:eastAsia="Times New Roman" w:hAnsi="Arial" w:cs="Arial"/>
      <w:b/>
      <w:lang w:eastAsia="fr-FR"/>
    </w:rPr>
  </w:style>
  <w:style w:type="character" w:customStyle="1" w:styleId="Titre5Car">
    <w:name w:val="Titre 5 Car"/>
    <w:link w:val="Titre5"/>
    <w:uiPriority w:val="4"/>
    <w:rsid w:val="006F3554"/>
    <w:rPr>
      <w:rFonts w:ascii="Tahoma" w:eastAsia="Times New Roman" w:hAnsi="Tahoma"/>
      <w:b/>
      <w:sz w:val="32"/>
      <w:lang w:eastAsia="fr-FR"/>
    </w:rPr>
  </w:style>
  <w:style w:type="character" w:customStyle="1" w:styleId="Titre6Car">
    <w:name w:val="Titre 6 Car"/>
    <w:link w:val="Titre6"/>
    <w:uiPriority w:val="4"/>
    <w:rsid w:val="006F3554"/>
    <w:rPr>
      <w:rFonts w:ascii="Tahoma" w:eastAsia="Times New Roman" w:hAnsi="Tahoma"/>
      <w:b/>
      <w:lang w:eastAsia="fr-FR"/>
    </w:rPr>
  </w:style>
  <w:style w:type="character" w:customStyle="1" w:styleId="Titre7Car">
    <w:name w:val="Titre 7 Car"/>
    <w:link w:val="Titre7"/>
    <w:uiPriority w:val="4"/>
    <w:rsid w:val="006F3554"/>
    <w:rPr>
      <w:rFonts w:ascii="Tahoma" w:eastAsia="Times New Roman" w:hAnsi="Tahoma"/>
      <w:b/>
      <w:sz w:val="16"/>
      <w:lang w:eastAsia="fr-FR"/>
    </w:rPr>
  </w:style>
  <w:style w:type="character" w:customStyle="1" w:styleId="Titre8Car">
    <w:name w:val="Titre 8 Car"/>
    <w:link w:val="Titre8"/>
    <w:uiPriority w:val="4"/>
    <w:rsid w:val="006F3554"/>
    <w:rPr>
      <w:rFonts w:ascii="Tahoma" w:eastAsia="Times New Roman" w:hAnsi="Tahoma"/>
      <w:sz w:val="40"/>
      <w:lang w:eastAsia="fr-FR"/>
    </w:rPr>
  </w:style>
  <w:style w:type="character" w:customStyle="1" w:styleId="Titre9Car">
    <w:name w:val="Titre 9 Car"/>
    <w:link w:val="Titre9"/>
    <w:uiPriority w:val="4"/>
    <w:rsid w:val="006F3554"/>
    <w:rPr>
      <w:rFonts w:ascii="Tahoma" w:eastAsia="Times New Roman" w:hAnsi="Tahoma"/>
      <w:b/>
      <w:color w:val="FFFFFF"/>
      <w:sz w:val="40"/>
      <w:lang w:eastAsia="fr-FR"/>
    </w:rPr>
  </w:style>
  <w:style w:type="table" w:styleId="Grilledutableau">
    <w:name w:val="Table Grid"/>
    <w:basedOn w:val="TableauNormal"/>
    <w:rsid w:val="00A44F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4"/>
    <w:qFormat/>
    <w:rsid w:val="00A44FBA"/>
    <w:pPr>
      <w:tabs>
        <w:tab w:val="left" w:pos="1440"/>
        <w:tab w:val="left" w:pos="1800"/>
        <w:tab w:val="left" w:leader="underscore" w:pos="3600"/>
        <w:tab w:val="left" w:pos="5640"/>
        <w:tab w:val="left" w:pos="6480"/>
        <w:tab w:val="left" w:pos="6840"/>
        <w:tab w:val="left" w:leader="underscore" w:pos="9000"/>
      </w:tabs>
      <w:jc w:val="both"/>
    </w:pPr>
    <w:rPr>
      <w:rFonts w:ascii="Arial" w:eastAsia="Times New Roman" w:hAnsi="Arial"/>
      <w:sz w:val="24"/>
      <w:szCs w:val="24"/>
      <w:lang w:val="fr-FR" w:eastAsia="fr-FR"/>
    </w:rPr>
  </w:style>
  <w:style w:type="character" w:customStyle="1" w:styleId="Code">
    <w:name w:val="Code"/>
    <w:basedOn w:val="Policepardfaut"/>
    <w:uiPriority w:val="1"/>
    <w:qFormat/>
    <w:rsid w:val="006F3554"/>
    <w:rPr>
      <w:rFonts w:ascii="Consolas" w:hAnsi="Consolas" w:cs="Consolas"/>
    </w:rPr>
  </w:style>
  <w:style w:type="paragraph" w:customStyle="1" w:styleId="CodeOutput">
    <w:name w:val="CodeOutput"/>
    <w:basedOn w:val="Normal"/>
    <w:qFormat/>
    <w:rsid w:val="001B41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120" w:after="120"/>
      <w:ind w:left="284" w:right="284"/>
      <w:contextualSpacing/>
    </w:pPr>
    <w:rPr>
      <w:rFonts w:ascii="Consolas" w:hAnsi="Consolas"/>
      <w:lang w:val="en-US"/>
    </w:rPr>
  </w:style>
  <w:style w:type="character" w:customStyle="1" w:styleId="Marque">
    <w:name w:val="Marque"/>
    <w:basedOn w:val="Policepardfaut"/>
    <w:uiPriority w:val="1"/>
    <w:qFormat/>
    <w:rsid w:val="001847AD"/>
    <w:rPr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6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Calibri" w:hAnsi="Courier" w:cs="Courier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6B8C"/>
    <w:rPr>
      <w:rFonts w:ascii="Courier" w:hAnsi="Courier" w:cs="Courier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&#232;les_documents\_EPT-INFX-CR01-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E87C-1126-4082-8C6F-B5AA5689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_EPT-INFX-CR01-Modèle.dotx</Template>
  <TotalTime>1081</TotalTime>
  <Pages>1</Pages>
  <Words>1848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DivTec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Conus Jérôme</dc:creator>
  <cp:keywords/>
  <dc:description/>
  <cp:lastModifiedBy>Conus Jérôme</cp:lastModifiedBy>
  <cp:revision>146</cp:revision>
  <cp:lastPrinted>2017-05-04T13:43:00Z</cp:lastPrinted>
  <dcterms:created xsi:type="dcterms:W3CDTF">2015-03-04T07:54:00Z</dcterms:created>
  <dcterms:modified xsi:type="dcterms:W3CDTF">2017-05-15T07:04:00Z</dcterms:modified>
</cp:coreProperties>
</file>