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2CB7" w14:textId="4B29EFD2" w:rsidR="008B0BBB" w:rsidRPr="00110E5C" w:rsidRDefault="00C63CEC" w:rsidP="00A00C2D">
      <w:pPr>
        <w:pBdr>
          <w:bottom w:val="single" w:sz="4" w:space="1" w:color="auto"/>
        </w:pBdr>
        <w:tabs>
          <w:tab w:val="left" w:leader="underscore" w:pos="5280"/>
        </w:tabs>
        <w:rPr>
          <w:rFonts w:asciiTheme="minorHAnsi" w:hAnsiTheme="minorHAnsi" w:cstheme="minorHAnsi"/>
          <w:b/>
          <w:noProof/>
          <w:color w:val="003366"/>
          <w:sz w:val="72"/>
          <w:szCs w:val="72"/>
        </w:rPr>
      </w:pPr>
      <w:r>
        <w:rPr>
          <w:rFonts w:asciiTheme="minorHAnsi" w:hAnsiTheme="minorHAnsi" w:cstheme="minorHAnsi"/>
          <w:b/>
          <w:noProof/>
          <w:color w:val="003366"/>
          <w:sz w:val="72"/>
          <w:szCs w:val="72"/>
        </w:rPr>
        <w:t xml:space="preserve">Les </w:t>
      </w:r>
      <w:r w:rsidR="00B47426">
        <w:rPr>
          <w:rFonts w:asciiTheme="minorHAnsi" w:hAnsiTheme="minorHAnsi" w:cstheme="minorHAnsi"/>
          <w:b/>
          <w:noProof/>
          <w:color w:val="003366"/>
          <w:sz w:val="72"/>
          <w:szCs w:val="72"/>
        </w:rPr>
        <w:t>tests unitaires</w:t>
      </w:r>
    </w:p>
    <w:p w14:paraId="1AF1B4CE" w14:textId="57BA400A" w:rsidR="008B0BBB" w:rsidRPr="00110E5C" w:rsidRDefault="00B47426" w:rsidP="008B0BBB">
      <w:pPr>
        <w:tabs>
          <w:tab w:val="left" w:leader="underscore" w:pos="5280"/>
        </w:tabs>
        <w:rPr>
          <w:rFonts w:asciiTheme="minorHAnsi" w:hAnsiTheme="minorHAnsi" w:cstheme="minorHAnsi"/>
          <w:b/>
          <w:color w:val="999999"/>
          <w:sz w:val="48"/>
          <w:szCs w:val="48"/>
        </w:rPr>
      </w:pPr>
      <w:r>
        <w:rPr>
          <w:rFonts w:asciiTheme="minorHAnsi" w:hAnsiTheme="minorHAnsi" w:cstheme="minorHAnsi"/>
          <w:b/>
          <w:color w:val="999999"/>
          <w:sz w:val="48"/>
          <w:szCs w:val="48"/>
        </w:rPr>
        <w:t>Avec JUnit</w:t>
      </w:r>
    </w:p>
    <w:p w14:paraId="36A01D37" w14:textId="7032AF3E" w:rsidR="0085229E" w:rsidRDefault="0085229E" w:rsidP="00A00C2D"/>
    <w:p w14:paraId="3F0839A6" w14:textId="77777777" w:rsidR="008B0BBB" w:rsidRDefault="008B0BBB" w:rsidP="00A00C2D"/>
    <w:p w14:paraId="77FE8AAD" w14:textId="77777777" w:rsidR="00160DFE" w:rsidRDefault="00160DFE" w:rsidP="00160DFE">
      <w:pPr>
        <w:pStyle w:val="Titre1"/>
      </w:pPr>
      <w:r>
        <w:t>But</w:t>
      </w:r>
    </w:p>
    <w:p w14:paraId="7B1B0E72" w14:textId="77777777" w:rsidR="00160DFE" w:rsidRDefault="00160DFE" w:rsidP="00160DFE"/>
    <w:p w14:paraId="58063881" w14:textId="03F55702" w:rsidR="00160DFE" w:rsidRDefault="00C63CEC" w:rsidP="00160DFE">
      <w:r>
        <w:t xml:space="preserve">Mettre en pratique </w:t>
      </w:r>
      <w:r w:rsidR="00B47426">
        <w:t>de la création de tests unitaires en Java au moyen de la bibliothèque JUnit.</w:t>
      </w:r>
    </w:p>
    <w:p w14:paraId="10B0BC73" w14:textId="77777777" w:rsidR="00C63CEC" w:rsidRDefault="00C63CEC" w:rsidP="00160DFE"/>
    <w:p w14:paraId="673A3661" w14:textId="01CF7565" w:rsidR="00C63CEC" w:rsidRDefault="00B47426" w:rsidP="00160DFE">
      <w:r>
        <w:t>Mettre en pratique le développement dirigé par les tests (TDD).</w:t>
      </w:r>
    </w:p>
    <w:p w14:paraId="01B287E8" w14:textId="77777777" w:rsidR="00160DFE" w:rsidRDefault="00160DFE" w:rsidP="00160DFE"/>
    <w:p w14:paraId="4F2DB891" w14:textId="64CDCEB0" w:rsidR="00767FD0" w:rsidRDefault="00C63CEC" w:rsidP="00160DFE">
      <w:pPr>
        <w:pStyle w:val="Titre1"/>
      </w:pPr>
      <w:r>
        <w:t>Travail à affectuer</w:t>
      </w:r>
    </w:p>
    <w:p w14:paraId="280E7A4E" w14:textId="77777777" w:rsidR="00767FD0" w:rsidRDefault="00767FD0" w:rsidP="00767FD0">
      <w:pPr>
        <w:rPr>
          <w:lang w:eastAsia="fr-FR"/>
        </w:rPr>
      </w:pPr>
    </w:p>
    <w:p w14:paraId="1863DE11" w14:textId="77777777" w:rsidR="00C35711" w:rsidRDefault="00C35711" w:rsidP="00C35711">
      <w:pPr>
        <w:pStyle w:val="Titre2"/>
      </w:pPr>
      <w:r>
        <w:t>La calculatrice</w:t>
      </w:r>
    </w:p>
    <w:p w14:paraId="4A4AF862" w14:textId="77777777" w:rsidR="00C35711" w:rsidRDefault="00C35711" w:rsidP="00C35711">
      <w:pPr>
        <w:rPr>
          <w:lang w:eastAsia="fr-FR"/>
        </w:rPr>
      </w:pPr>
    </w:p>
    <w:p w14:paraId="3927A902" w14:textId="77777777" w:rsidR="00C35711" w:rsidRDefault="00C35711" w:rsidP="00C35711">
      <w:pPr>
        <w:rPr>
          <w:lang w:eastAsia="fr-FR"/>
        </w:rPr>
      </w:pPr>
      <w:r>
        <w:rPr>
          <w:lang w:eastAsia="fr-FR"/>
        </w:rPr>
        <w:t xml:space="preserve">Vous devez implémenter une classe </w:t>
      </w:r>
      <w:r w:rsidRPr="00535CC2">
        <w:rPr>
          <w:rStyle w:val="Code"/>
        </w:rPr>
        <w:t>Calculatrice</w:t>
      </w:r>
      <w:r>
        <w:rPr>
          <w:lang w:eastAsia="fr-FR"/>
        </w:rPr>
        <w:t xml:space="preserve"> qui n’implémente pour l’instant qu’une méthode : </w:t>
      </w:r>
      <w:r w:rsidRPr="00535CC2">
        <w:rPr>
          <w:rStyle w:val="Code"/>
        </w:rPr>
        <w:t>addition</w:t>
      </w:r>
      <w:r>
        <w:rPr>
          <w:rStyle w:val="Code"/>
        </w:rPr>
        <w:t>()</w:t>
      </w:r>
      <w:r>
        <w:rPr>
          <w:lang w:eastAsia="fr-FR"/>
        </w:rPr>
        <w:t>.</w:t>
      </w:r>
    </w:p>
    <w:p w14:paraId="418B90A9" w14:textId="77777777" w:rsidR="00C35711" w:rsidRDefault="00C35711" w:rsidP="00C35711">
      <w:pPr>
        <w:rPr>
          <w:lang w:eastAsia="fr-FR"/>
        </w:rPr>
      </w:pPr>
    </w:p>
    <w:p w14:paraId="2239828E" w14:textId="77777777" w:rsidR="00C35711" w:rsidRDefault="00C35711" w:rsidP="00C35711">
      <w:pPr>
        <w:rPr>
          <w:lang w:eastAsia="fr-FR"/>
        </w:rPr>
      </w:pPr>
      <w:r>
        <w:rPr>
          <w:lang w:eastAsia="fr-FR"/>
        </w:rPr>
        <w:t>Par contre, cette méthode prend en paramètre une liste d’entiers et doit gérer toutes les erreurs possibles, y compris vérifier que l’addition de tous les entiers de la liste ne dépasse pas la capacité d’un entier.</w:t>
      </w:r>
    </w:p>
    <w:p w14:paraId="13524F4A" w14:textId="77777777" w:rsidR="00C35711" w:rsidRDefault="00C35711" w:rsidP="00C35711">
      <w:pPr>
        <w:rPr>
          <w:lang w:eastAsia="fr-FR"/>
        </w:rPr>
      </w:pPr>
    </w:p>
    <w:p w14:paraId="57B88B38" w14:textId="77777777" w:rsidR="00C35711" w:rsidRDefault="00C35711" w:rsidP="00C35711">
      <w:pPr>
        <w:jc w:val="center"/>
        <w:rPr>
          <w:lang w:eastAsia="fr-FR"/>
        </w:rPr>
      </w:pPr>
      <w:r w:rsidRPr="00535CC2">
        <w:rPr>
          <w:noProof/>
        </w:rPr>
        <w:drawing>
          <wp:inline distT="0" distB="0" distL="0" distR="0" wp14:anchorId="1D990333" wp14:editId="121C7B38">
            <wp:extent cx="1849120" cy="11055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120" cy="1105535"/>
                    </a:xfrm>
                    <a:prstGeom prst="rect">
                      <a:avLst/>
                    </a:prstGeom>
                    <a:noFill/>
                    <a:ln>
                      <a:noFill/>
                    </a:ln>
                  </pic:spPr>
                </pic:pic>
              </a:graphicData>
            </a:graphic>
          </wp:inline>
        </w:drawing>
      </w:r>
    </w:p>
    <w:p w14:paraId="5DC1CC2B" w14:textId="77777777" w:rsidR="00C35711" w:rsidRDefault="00C35711" w:rsidP="00C35711">
      <w:pPr>
        <w:rPr>
          <w:lang w:eastAsia="fr-FR"/>
        </w:rPr>
      </w:pPr>
    </w:p>
    <w:p w14:paraId="6EC26BE1" w14:textId="77777777" w:rsidR="00C35711" w:rsidRDefault="00C35711" w:rsidP="00C35711">
      <w:pPr>
        <w:rPr>
          <w:lang w:eastAsia="fr-FR"/>
        </w:rPr>
      </w:pPr>
      <w:r>
        <w:rPr>
          <w:lang w:eastAsia="fr-FR"/>
        </w:rPr>
        <w:t>Implémentez cette classe selon les règles du développement dirigé par les tests :</w:t>
      </w:r>
    </w:p>
    <w:p w14:paraId="33B183E9" w14:textId="77777777" w:rsidR="00C35711" w:rsidRDefault="00C35711" w:rsidP="00C35711">
      <w:pPr>
        <w:rPr>
          <w:lang w:eastAsia="fr-FR"/>
        </w:rPr>
      </w:pPr>
    </w:p>
    <w:p w14:paraId="3C1E4E26" w14:textId="77777777" w:rsidR="00C35711" w:rsidRDefault="00C35711" w:rsidP="00C35711">
      <w:pPr>
        <w:pStyle w:val="Paragraphedeliste"/>
        <w:numPr>
          <w:ilvl w:val="0"/>
          <w:numId w:val="16"/>
        </w:numPr>
        <w:rPr>
          <w:lang w:eastAsia="fr-FR"/>
        </w:rPr>
      </w:pPr>
      <w:r>
        <w:rPr>
          <w:lang w:eastAsia="fr-FR"/>
        </w:rPr>
        <w:t xml:space="preserve">Implémenter une classe </w:t>
      </w:r>
      <w:r w:rsidRPr="00535CC2">
        <w:rPr>
          <w:rStyle w:val="Code"/>
        </w:rPr>
        <w:t>Calculatrice</w:t>
      </w:r>
      <w:r>
        <w:rPr>
          <w:lang w:eastAsia="fr-FR"/>
        </w:rPr>
        <w:t xml:space="preserve"> avec toutes ses méthodes publiques vides.</w:t>
      </w:r>
    </w:p>
    <w:p w14:paraId="71A8CCBC" w14:textId="77777777" w:rsidR="00C35711" w:rsidRDefault="00C35711" w:rsidP="00C35711">
      <w:pPr>
        <w:pStyle w:val="Paragraphedeliste"/>
        <w:numPr>
          <w:ilvl w:val="0"/>
          <w:numId w:val="16"/>
        </w:numPr>
        <w:rPr>
          <w:lang w:eastAsia="fr-FR"/>
        </w:rPr>
      </w:pPr>
      <w:r>
        <w:rPr>
          <w:lang w:eastAsia="fr-FR"/>
        </w:rPr>
        <w:t>Implémenter une suite de tests.</w:t>
      </w:r>
    </w:p>
    <w:p w14:paraId="73C34CB1" w14:textId="77777777" w:rsidR="00C35711" w:rsidRDefault="00C35711" w:rsidP="00C35711">
      <w:pPr>
        <w:pStyle w:val="Paragraphedeliste"/>
        <w:numPr>
          <w:ilvl w:val="0"/>
          <w:numId w:val="16"/>
        </w:numPr>
        <w:rPr>
          <w:lang w:eastAsia="fr-FR"/>
        </w:rPr>
      </w:pPr>
      <w:r>
        <w:rPr>
          <w:lang w:eastAsia="fr-FR"/>
        </w:rPr>
        <w:t xml:space="preserve">Implémenter les méthodes de </w:t>
      </w:r>
      <w:r w:rsidRPr="00535CC2">
        <w:rPr>
          <w:rStyle w:val="Code"/>
        </w:rPr>
        <w:t>Calculatrice</w:t>
      </w:r>
      <w:r>
        <w:rPr>
          <w:lang w:eastAsia="fr-FR"/>
        </w:rPr>
        <w:t xml:space="preserve"> afin que la suite de tests de déroule avec succès.</w:t>
      </w:r>
    </w:p>
    <w:p w14:paraId="502F4D3A" w14:textId="77777777" w:rsidR="000B30DB" w:rsidRDefault="000B30DB" w:rsidP="000B30DB">
      <w:pPr>
        <w:rPr>
          <w:lang w:eastAsia="fr-FR"/>
        </w:rPr>
      </w:pPr>
    </w:p>
    <w:p w14:paraId="506CF5DE" w14:textId="4A0D393A" w:rsidR="00F51630" w:rsidRPr="00D82977" w:rsidRDefault="00F51630" w:rsidP="00F51630">
      <w:pPr>
        <w:jc w:val="left"/>
        <w:rPr>
          <w:rFonts w:ascii="Consolas" w:hAnsi="Consolas" w:cs="Consolas"/>
          <w:b/>
          <w:vanish/>
          <w:color w:val="FF0000"/>
          <w:sz w:val="16"/>
          <w:lang w:eastAsia="fr-FR"/>
        </w:rPr>
      </w:pPr>
      <w:r>
        <w:rPr>
          <w:rFonts w:ascii="Consolas" w:hAnsi="Consolas" w:cs="Consolas"/>
          <w:b/>
          <w:vanish/>
          <w:color w:val="FF0000"/>
          <w:sz w:val="16"/>
          <w:lang w:eastAsia="fr-FR"/>
        </w:rPr>
        <w:t>Calculatrice</w:t>
      </w:r>
      <w:r w:rsidRPr="00D82977">
        <w:rPr>
          <w:rFonts w:ascii="Consolas" w:hAnsi="Consolas" w:cs="Consolas"/>
          <w:b/>
          <w:vanish/>
          <w:color w:val="FF0000"/>
          <w:sz w:val="16"/>
          <w:lang w:eastAsia="fr-FR"/>
        </w:rPr>
        <w:t>.java</w:t>
      </w:r>
    </w:p>
    <w:p w14:paraId="7F211764" w14:textId="77777777" w:rsidR="00F51630" w:rsidRDefault="00F51630" w:rsidP="00F51630">
      <w:pPr>
        <w:jc w:val="left"/>
        <w:rPr>
          <w:rFonts w:ascii="Consolas" w:hAnsi="Consolas" w:cs="Consolas"/>
          <w:vanish/>
          <w:color w:val="FF0000"/>
          <w:sz w:val="16"/>
          <w:lang w:eastAsia="fr-FR"/>
        </w:rPr>
      </w:pPr>
    </w:p>
    <w:p w14:paraId="5B247FF3"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package calculatrice;</w:t>
      </w:r>
    </w:p>
    <w:p w14:paraId="224D6279" w14:textId="77777777" w:rsidR="00F51630" w:rsidRPr="00F51630" w:rsidRDefault="00F51630" w:rsidP="00F51630">
      <w:pPr>
        <w:jc w:val="left"/>
        <w:rPr>
          <w:rFonts w:ascii="Consolas" w:hAnsi="Consolas" w:cs="Consolas"/>
          <w:vanish/>
          <w:color w:val="FF0000"/>
          <w:sz w:val="16"/>
          <w:lang w:eastAsia="fr-FR"/>
        </w:rPr>
      </w:pPr>
    </w:p>
    <w:p w14:paraId="0DC7839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import java.util.List;</w:t>
      </w:r>
    </w:p>
    <w:p w14:paraId="3A100435" w14:textId="77777777" w:rsidR="00F51630" w:rsidRPr="00F51630" w:rsidRDefault="00F51630" w:rsidP="00F51630">
      <w:pPr>
        <w:jc w:val="left"/>
        <w:rPr>
          <w:rFonts w:ascii="Consolas" w:hAnsi="Consolas" w:cs="Consolas"/>
          <w:vanish/>
          <w:color w:val="FF0000"/>
          <w:sz w:val="16"/>
          <w:lang w:eastAsia="fr-FR"/>
        </w:rPr>
      </w:pPr>
    </w:p>
    <w:p w14:paraId="137E429E"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w:t>
      </w:r>
    </w:p>
    <w:p w14:paraId="6DCE674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Classe qui représente une calculatrice simplifiée.</w:t>
      </w:r>
    </w:p>
    <w:p w14:paraId="225E3F9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@author conujer</w:t>
      </w:r>
    </w:p>
    <w:p w14:paraId="14B9F09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3C5003A3"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public class Calculatrice {</w:t>
      </w:r>
    </w:p>
    <w:p w14:paraId="64A846D3"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26B1F8D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14A481C3"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Additionne tous les entiers de la liste donnée et retourne le résultat.</w:t>
      </w:r>
    </w:p>
    <w:p w14:paraId="0612E30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@param liste  Liste d'entiers.</w:t>
      </w:r>
    </w:p>
    <w:p w14:paraId="1D9BEDBE"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@return la somme des entiers de la liste.</w:t>
      </w:r>
    </w:p>
    <w:p w14:paraId="01FC4AF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46D4E7B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static int addition(List&lt;Integer&gt; liste) {</w:t>
      </w:r>
    </w:p>
    <w:p w14:paraId="70CAD06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if (liste == null)</w:t>
      </w:r>
    </w:p>
    <w:p w14:paraId="2FA98CE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return 0;</w:t>
      </w:r>
    </w:p>
    <w:p w14:paraId="168F6E6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178C5D1C"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int somme = 0;</w:t>
      </w:r>
    </w:p>
    <w:p w14:paraId="7EDCCB4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for (int opérande : liste) {</w:t>
      </w:r>
    </w:p>
    <w:p w14:paraId="776EF69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somme = Math.addExact(somme, opérande); // java 8, lance une exception ArithmeticException en cas d'overflow ou underflow</w:t>
      </w:r>
    </w:p>
    <w:p w14:paraId="76F63D71"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5FA0025F" w14:textId="77777777" w:rsidR="00F51630" w:rsidRPr="00F51630" w:rsidRDefault="00F51630" w:rsidP="00F51630">
      <w:pPr>
        <w:jc w:val="left"/>
        <w:rPr>
          <w:rFonts w:ascii="Consolas" w:hAnsi="Consolas" w:cs="Consolas"/>
          <w:vanish/>
          <w:color w:val="FF0000"/>
          <w:sz w:val="16"/>
          <w:lang w:eastAsia="fr-FR"/>
        </w:rPr>
      </w:pPr>
    </w:p>
    <w:p w14:paraId="1887ED2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return somme;</w:t>
      </w:r>
    </w:p>
    <w:p w14:paraId="31A0ACB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338B5E0D" w14:textId="60AA4C66" w:rsidR="00F51630" w:rsidRPr="00D82977"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w:t>
      </w:r>
    </w:p>
    <w:p w14:paraId="1E476AE3" w14:textId="5040EB38" w:rsidR="00F51630" w:rsidRDefault="00F51630" w:rsidP="00F51630">
      <w:pPr>
        <w:jc w:val="left"/>
        <w:rPr>
          <w:rFonts w:ascii="Consolas" w:hAnsi="Consolas" w:cs="Consolas"/>
          <w:vanish/>
          <w:color w:val="FF0000"/>
          <w:sz w:val="16"/>
          <w:lang w:eastAsia="fr-FR"/>
        </w:rPr>
      </w:pPr>
    </w:p>
    <w:p w14:paraId="31BD7726" w14:textId="34B6193E" w:rsidR="00F51630" w:rsidRPr="00D82977" w:rsidRDefault="00F51630" w:rsidP="00F51630">
      <w:pPr>
        <w:jc w:val="left"/>
        <w:rPr>
          <w:rFonts w:ascii="Consolas" w:hAnsi="Consolas" w:cs="Consolas"/>
          <w:b/>
          <w:vanish/>
          <w:color w:val="FF0000"/>
          <w:sz w:val="16"/>
          <w:lang w:eastAsia="fr-FR"/>
        </w:rPr>
      </w:pPr>
      <w:r>
        <w:rPr>
          <w:rFonts w:ascii="Consolas" w:hAnsi="Consolas" w:cs="Consolas"/>
          <w:b/>
          <w:vanish/>
          <w:color w:val="FF0000"/>
          <w:sz w:val="16"/>
          <w:lang w:eastAsia="fr-FR"/>
        </w:rPr>
        <w:t>CalculatriceTest</w:t>
      </w:r>
      <w:r w:rsidRPr="00D82977">
        <w:rPr>
          <w:rFonts w:ascii="Consolas" w:hAnsi="Consolas" w:cs="Consolas"/>
          <w:b/>
          <w:vanish/>
          <w:color w:val="FF0000"/>
          <w:sz w:val="16"/>
          <w:lang w:eastAsia="fr-FR"/>
        </w:rPr>
        <w:t>.java</w:t>
      </w:r>
    </w:p>
    <w:p w14:paraId="4C90CD16" w14:textId="77777777" w:rsidR="00F51630" w:rsidRDefault="00F51630" w:rsidP="00F51630">
      <w:pPr>
        <w:jc w:val="left"/>
        <w:rPr>
          <w:rFonts w:ascii="Consolas" w:hAnsi="Consolas" w:cs="Consolas"/>
          <w:vanish/>
          <w:color w:val="FF0000"/>
          <w:sz w:val="16"/>
          <w:lang w:eastAsia="fr-FR"/>
        </w:rPr>
      </w:pPr>
    </w:p>
    <w:p w14:paraId="0FFA317D"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w:t>
      </w:r>
    </w:p>
    <w:p w14:paraId="0C494F3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To change this license header, choose License Headers in Project Properties.</w:t>
      </w:r>
    </w:p>
    <w:p w14:paraId="7370E3C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To change this template file, choose Tools | Templates</w:t>
      </w:r>
    </w:p>
    <w:p w14:paraId="4CDEE0E5" w14:textId="77777777" w:rsidR="00F51630" w:rsidRPr="00956642" w:rsidRDefault="00F51630" w:rsidP="00F51630">
      <w:pPr>
        <w:jc w:val="left"/>
        <w:rPr>
          <w:rFonts w:ascii="Consolas" w:hAnsi="Consolas" w:cs="Consolas"/>
          <w:vanish/>
          <w:color w:val="FF0000"/>
          <w:sz w:val="16"/>
          <w:lang w:val="de-CH" w:eastAsia="fr-FR"/>
        </w:rPr>
      </w:pPr>
      <w:r w:rsidRPr="00F51630">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 and open the template in the editor.</w:t>
      </w:r>
    </w:p>
    <w:p w14:paraId="1D66936D" w14:textId="77777777" w:rsidR="00F51630" w:rsidRPr="00F51630" w:rsidRDefault="00F51630" w:rsidP="00F51630">
      <w:pPr>
        <w:jc w:val="left"/>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F51630">
        <w:rPr>
          <w:rFonts w:ascii="Consolas" w:hAnsi="Consolas" w:cs="Consolas"/>
          <w:vanish/>
          <w:color w:val="FF0000"/>
          <w:sz w:val="16"/>
          <w:lang w:eastAsia="fr-FR"/>
        </w:rPr>
        <w:t>*/</w:t>
      </w:r>
    </w:p>
    <w:p w14:paraId="0332751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package calculatrice;</w:t>
      </w:r>
    </w:p>
    <w:p w14:paraId="41C2F1E9" w14:textId="77777777" w:rsidR="00F51630" w:rsidRPr="00F51630" w:rsidRDefault="00F51630" w:rsidP="00F51630">
      <w:pPr>
        <w:jc w:val="left"/>
        <w:rPr>
          <w:rFonts w:ascii="Consolas" w:hAnsi="Consolas" w:cs="Consolas"/>
          <w:vanish/>
          <w:color w:val="FF0000"/>
          <w:sz w:val="16"/>
          <w:lang w:eastAsia="fr-FR"/>
        </w:rPr>
      </w:pPr>
    </w:p>
    <w:p w14:paraId="6EC74977"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import java.util.ArrayList;</w:t>
      </w:r>
    </w:p>
    <w:p w14:paraId="6E5A588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import java.util.List;</w:t>
      </w:r>
    </w:p>
    <w:p w14:paraId="1B04496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import org.junit.Test;</w:t>
      </w:r>
    </w:p>
    <w:p w14:paraId="0E7FE99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import static org.junit.Assert.*;</w:t>
      </w:r>
    </w:p>
    <w:p w14:paraId="5C309659" w14:textId="77777777" w:rsidR="00F51630" w:rsidRPr="00F51630" w:rsidRDefault="00F51630" w:rsidP="00F51630">
      <w:pPr>
        <w:jc w:val="left"/>
        <w:rPr>
          <w:rFonts w:ascii="Consolas" w:hAnsi="Consolas" w:cs="Consolas"/>
          <w:vanish/>
          <w:color w:val="FF0000"/>
          <w:sz w:val="16"/>
          <w:lang w:eastAsia="fr-FR"/>
        </w:rPr>
      </w:pPr>
    </w:p>
    <w:p w14:paraId="4F04CE6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w:t>
      </w:r>
    </w:p>
    <w:p w14:paraId="066EA80D"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5E31A66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@author conujer</w:t>
      </w:r>
    </w:p>
    <w:p w14:paraId="31C9B9A6"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22E3F54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public class CalculatriceTest {</w:t>
      </w:r>
    </w:p>
    <w:p w14:paraId="1E45E583"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7A828CF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CalculatriceTest() {</w:t>
      </w:r>
    </w:p>
    <w:p w14:paraId="7D667FF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60476B5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2EECB46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49D1B32D"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testAdditionListeVide() {</w:t>
      </w:r>
    </w:p>
    <w:p w14:paraId="0CD3A46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List&lt;Integer&gt; liste = new ArrayList&lt;&gt;();</w:t>
      </w:r>
    </w:p>
    <w:p w14:paraId="2E57FD0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0093EDE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assertEquals(0, Calculatrice.addition(liste));</w:t>
      </w:r>
    </w:p>
    <w:p w14:paraId="461AC5B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0C2078B8" w14:textId="77777777" w:rsidR="00F51630" w:rsidRPr="00F51630" w:rsidRDefault="00F51630" w:rsidP="00F51630">
      <w:pPr>
        <w:jc w:val="left"/>
        <w:rPr>
          <w:rFonts w:ascii="Consolas" w:hAnsi="Consolas" w:cs="Consolas"/>
          <w:vanish/>
          <w:color w:val="FF0000"/>
          <w:sz w:val="16"/>
          <w:lang w:eastAsia="fr-FR"/>
        </w:rPr>
      </w:pPr>
    </w:p>
    <w:p w14:paraId="54C3EB5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7B28EAF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testAdditionListeNull() {</w:t>
      </w:r>
    </w:p>
    <w:p w14:paraId="6BCA9E3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assertEquals(0, Calculatrice.addition(null));</w:t>
      </w:r>
    </w:p>
    <w:p w14:paraId="5725268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47450FC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3F7BC267"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09DDB33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testAdditionUnSeulElement() {</w:t>
      </w:r>
    </w:p>
    <w:p w14:paraId="1931685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List&lt;Integer&gt; liste = new ArrayList&lt;&gt;();</w:t>
      </w:r>
    </w:p>
    <w:p w14:paraId="177C111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liste.add(10);</w:t>
      </w:r>
    </w:p>
    <w:p w14:paraId="0DA8908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16BC3C9E"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assertEquals(10, Calculatrice.addition(liste));</w:t>
      </w:r>
    </w:p>
    <w:p w14:paraId="4E6E4321"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771218A2" w14:textId="77777777" w:rsidR="00F51630" w:rsidRPr="00F51630" w:rsidRDefault="00F51630" w:rsidP="00F51630">
      <w:pPr>
        <w:jc w:val="left"/>
        <w:rPr>
          <w:rFonts w:ascii="Consolas" w:hAnsi="Consolas" w:cs="Consolas"/>
          <w:vanish/>
          <w:color w:val="FF0000"/>
          <w:sz w:val="16"/>
          <w:lang w:eastAsia="fr-FR"/>
        </w:rPr>
      </w:pPr>
    </w:p>
    <w:p w14:paraId="0C480247"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418C285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testAdditionPlusieursElements() {</w:t>
      </w:r>
    </w:p>
    <w:p w14:paraId="38F4ADE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List&lt;Integer&gt; liste = new ArrayList&lt;&gt;();</w:t>
      </w:r>
    </w:p>
    <w:p w14:paraId="1DC0736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liste.add(10);</w:t>
      </w:r>
    </w:p>
    <w:p w14:paraId="7B16F866"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liste.add(20);</w:t>
      </w:r>
    </w:p>
    <w:p w14:paraId="3B4448AE"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liste.add(30);</w:t>
      </w:r>
    </w:p>
    <w:p w14:paraId="45A51D2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6A5BD76D"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assertEquals(60, Calculatrice.addition(liste));</w:t>
      </w:r>
    </w:p>
    <w:p w14:paraId="6064594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04C1A2C2" w14:textId="77777777" w:rsidR="00F51630" w:rsidRPr="00F51630" w:rsidRDefault="00F51630" w:rsidP="00F51630">
      <w:pPr>
        <w:jc w:val="left"/>
        <w:rPr>
          <w:rFonts w:ascii="Consolas" w:hAnsi="Consolas" w:cs="Consolas"/>
          <w:vanish/>
          <w:color w:val="FF0000"/>
          <w:sz w:val="16"/>
          <w:lang w:eastAsia="fr-FR"/>
        </w:rPr>
      </w:pPr>
    </w:p>
    <w:p w14:paraId="138D952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39A037F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testAdditionPlusieursElementsSigneDifférent() {</w:t>
      </w:r>
    </w:p>
    <w:p w14:paraId="528EB73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List&lt;Integer&gt; liste = new ArrayList&lt;&gt;();</w:t>
      </w:r>
    </w:p>
    <w:p w14:paraId="4816DE2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liste.add(10);</w:t>
      </w:r>
    </w:p>
    <w:p w14:paraId="3055EBC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liste.add(20);</w:t>
      </w:r>
    </w:p>
    <w:p w14:paraId="6B42975E"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liste.add(-15);</w:t>
      </w:r>
    </w:p>
    <w:p w14:paraId="74B5D0D4"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7E195391"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assertEquals(15, Calculatrice.addition(liste));</w:t>
      </w:r>
    </w:p>
    <w:p w14:paraId="2CA7D9F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3E609432" w14:textId="77777777" w:rsidR="00F51630" w:rsidRPr="00F51630" w:rsidRDefault="00F51630" w:rsidP="00F51630">
      <w:pPr>
        <w:jc w:val="left"/>
        <w:rPr>
          <w:rFonts w:ascii="Consolas" w:hAnsi="Consolas" w:cs="Consolas"/>
          <w:vanish/>
          <w:color w:val="FF0000"/>
          <w:sz w:val="16"/>
          <w:lang w:eastAsia="fr-FR"/>
        </w:rPr>
      </w:pPr>
    </w:p>
    <w:p w14:paraId="1A220AF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@Test</w:t>
      </w:r>
    </w:p>
    <w:p w14:paraId="270CA165"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public void testAdditionOverflowIntPositif() {</w:t>
      </w:r>
    </w:p>
    <w:p w14:paraId="2A98617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List&lt;Integer&gt; liste = new ArrayList&lt;&gt;();</w:t>
      </w:r>
    </w:p>
    <w:p w14:paraId="32E07198"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liste.add(Integer.MAX_VALUE);</w:t>
      </w:r>
    </w:p>
    <w:p w14:paraId="677299C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liste.add(1);</w:t>
      </w:r>
    </w:p>
    <w:p w14:paraId="32814A2B"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2507314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try {</w:t>
      </w:r>
    </w:p>
    <w:p w14:paraId="1FFA72F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Calculatrice.addition(liste);</w:t>
      </w:r>
    </w:p>
    <w:p w14:paraId="661874F2"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fail("Exception attendue");</w:t>
      </w:r>
    </w:p>
    <w:p w14:paraId="534B493F"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catch (ArithmeticException ex) {</w:t>
      </w:r>
    </w:p>
    <w:p w14:paraId="0A45CDDB" w14:textId="77777777" w:rsidR="00F51630" w:rsidRPr="00956642" w:rsidRDefault="00F51630" w:rsidP="00F51630">
      <w:pPr>
        <w:jc w:val="left"/>
        <w:rPr>
          <w:rFonts w:ascii="Consolas" w:hAnsi="Consolas" w:cs="Consolas"/>
          <w:vanish/>
          <w:color w:val="FF0000"/>
          <w:sz w:val="16"/>
          <w:lang w:val="de-CH" w:eastAsia="fr-FR"/>
        </w:rPr>
      </w:pPr>
      <w:r w:rsidRPr="00F51630">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assertEquals("integer overflow", ex.getMessage());</w:t>
      </w:r>
    </w:p>
    <w:p w14:paraId="32F7077A"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49E6A0A5"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2FADC52A" w14:textId="77777777" w:rsidR="00F51630" w:rsidRPr="00956642" w:rsidRDefault="00F51630" w:rsidP="00F51630">
      <w:pPr>
        <w:jc w:val="left"/>
        <w:rPr>
          <w:rFonts w:ascii="Consolas" w:hAnsi="Consolas" w:cs="Consolas"/>
          <w:vanish/>
          <w:color w:val="FF0000"/>
          <w:sz w:val="16"/>
          <w:lang w:val="de-CH" w:eastAsia="fr-FR"/>
        </w:rPr>
      </w:pPr>
    </w:p>
    <w:p w14:paraId="3871B353"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@Test</w:t>
      </w:r>
    </w:p>
    <w:p w14:paraId="7CF95389"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public void testAdditionOverflowIntNegatif() {</w:t>
      </w:r>
    </w:p>
    <w:p w14:paraId="0406AD8D"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List&lt;Integer&gt; liste = new ArrayList&lt;&gt;();</w:t>
      </w:r>
    </w:p>
    <w:p w14:paraId="0F3CBA97"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liste.add(Integer.MIN_VALUE);</w:t>
      </w:r>
    </w:p>
    <w:p w14:paraId="27CEE775"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liste.add(-1);</w:t>
      </w:r>
    </w:p>
    <w:p w14:paraId="47923A9C"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4FDF5AF9" w14:textId="77777777" w:rsidR="00F51630" w:rsidRPr="00956642" w:rsidRDefault="00F51630" w:rsidP="00F51630">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try {</w:t>
      </w:r>
    </w:p>
    <w:p w14:paraId="46B1D64D" w14:textId="77777777" w:rsidR="00F51630" w:rsidRPr="00F51630" w:rsidRDefault="00F51630" w:rsidP="00F51630">
      <w:pPr>
        <w:jc w:val="left"/>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F51630">
        <w:rPr>
          <w:rFonts w:ascii="Consolas" w:hAnsi="Consolas" w:cs="Consolas"/>
          <w:vanish/>
          <w:color w:val="FF0000"/>
          <w:sz w:val="16"/>
          <w:lang w:eastAsia="fr-FR"/>
        </w:rPr>
        <w:t>Calculatrice.addition(liste);</w:t>
      </w:r>
    </w:p>
    <w:p w14:paraId="2F772BA1"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fail("Exception attendue");</w:t>
      </w:r>
    </w:p>
    <w:p w14:paraId="09D1894C"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 catch (ArithmeticException ex) {</w:t>
      </w:r>
    </w:p>
    <w:p w14:paraId="468CD8DD"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assertEquals("integer overflow", ex.getMessage());</w:t>
      </w:r>
    </w:p>
    <w:p w14:paraId="24686F3A"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557FCED9"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232F3F50" w14:textId="77777777"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 xml:space="preserve">    </w:t>
      </w:r>
    </w:p>
    <w:p w14:paraId="6A18AE7D" w14:textId="669CA9CA" w:rsidR="00F51630" w:rsidRPr="00F51630" w:rsidRDefault="00F51630" w:rsidP="00F51630">
      <w:pPr>
        <w:jc w:val="left"/>
        <w:rPr>
          <w:rFonts w:ascii="Consolas" w:hAnsi="Consolas" w:cs="Consolas"/>
          <w:vanish/>
          <w:color w:val="FF0000"/>
          <w:sz w:val="16"/>
          <w:lang w:eastAsia="fr-FR"/>
        </w:rPr>
      </w:pPr>
      <w:r w:rsidRPr="00F51630">
        <w:rPr>
          <w:rFonts w:ascii="Consolas" w:hAnsi="Consolas" w:cs="Consolas"/>
          <w:vanish/>
          <w:color w:val="FF0000"/>
          <w:sz w:val="16"/>
          <w:lang w:eastAsia="fr-FR"/>
        </w:rPr>
        <w:t>}</w:t>
      </w:r>
    </w:p>
    <w:p w14:paraId="573545A4" w14:textId="77777777" w:rsidR="00F51630" w:rsidRPr="00D82977" w:rsidRDefault="00F51630" w:rsidP="00F51630">
      <w:pPr>
        <w:jc w:val="left"/>
        <w:rPr>
          <w:rFonts w:ascii="Consolas" w:hAnsi="Consolas" w:cs="Consolas"/>
          <w:vanish/>
          <w:color w:val="FF0000"/>
          <w:sz w:val="16"/>
          <w:lang w:eastAsia="fr-FR"/>
        </w:rPr>
      </w:pPr>
    </w:p>
    <w:p w14:paraId="177DCEA3" w14:textId="77777777" w:rsidR="00F51630" w:rsidRDefault="00F51630" w:rsidP="000B30DB">
      <w:pPr>
        <w:rPr>
          <w:lang w:eastAsia="fr-FR"/>
        </w:rPr>
      </w:pPr>
    </w:p>
    <w:p w14:paraId="5891822B" w14:textId="356DAE37" w:rsidR="000B30DB" w:rsidRDefault="00201BF1" w:rsidP="000B30DB">
      <w:pPr>
        <w:pStyle w:val="Titre2"/>
      </w:pPr>
      <w:r>
        <w:t>La racine carrée</w:t>
      </w:r>
    </w:p>
    <w:p w14:paraId="613B9DE3" w14:textId="77777777" w:rsidR="000B30DB" w:rsidRDefault="000B30DB" w:rsidP="000B30DB">
      <w:pPr>
        <w:rPr>
          <w:lang w:eastAsia="fr-FR"/>
        </w:rPr>
      </w:pPr>
    </w:p>
    <w:p w14:paraId="70210534" w14:textId="38A940AB" w:rsidR="00201BF1" w:rsidRDefault="00201BF1" w:rsidP="000B30DB">
      <w:pPr>
        <w:rPr>
          <w:lang w:eastAsia="fr-FR"/>
        </w:rPr>
      </w:pPr>
      <w:r>
        <w:rPr>
          <w:lang w:eastAsia="fr-FR"/>
        </w:rPr>
        <w:t xml:space="preserve">Friand de challenges, vous avez décidé d’implémenter votre propre classe mathématique, que vous allez appeler (par exemple) </w:t>
      </w:r>
      <w:r w:rsidRPr="00201BF1">
        <w:rPr>
          <w:rStyle w:val="Code"/>
        </w:rPr>
        <w:t>ZygoMath</w:t>
      </w:r>
      <w:r>
        <w:rPr>
          <w:lang w:eastAsia="fr-FR"/>
        </w:rPr>
        <w:t>.</w:t>
      </w:r>
    </w:p>
    <w:p w14:paraId="3D7926AF" w14:textId="77777777" w:rsidR="00201BF1" w:rsidRDefault="00201BF1" w:rsidP="000B30DB">
      <w:pPr>
        <w:rPr>
          <w:lang w:eastAsia="fr-FR"/>
        </w:rPr>
      </w:pPr>
    </w:p>
    <w:p w14:paraId="6BCDD293" w14:textId="58D3B051" w:rsidR="00201BF1" w:rsidRDefault="00201BF1" w:rsidP="000B30DB">
      <w:pPr>
        <w:rPr>
          <w:lang w:eastAsia="fr-FR"/>
        </w:rPr>
      </w:pPr>
      <w:r>
        <w:rPr>
          <w:lang w:eastAsia="fr-FR"/>
        </w:rPr>
        <w:t>Vous vous êtes donné comme défi de n’utiliser au sein de cette classe que les opérations mathématiques élémentaires : addition, soustraction, multiplication, division et modulo.</w:t>
      </w:r>
    </w:p>
    <w:p w14:paraId="08F2298C" w14:textId="77777777" w:rsidR="00201BF1" w:rsidRDefault="00201BF1" w:rsidP="000B30DB">
      <w:pPr>
        <w:rPr>
          <w:lang w:eastAsia="fr-FR"/>
        </w:rPr>
      </w:pPr>
    </w:p>
    <w:p w14:paraId="4D308AF1" w14:textId="4EEB849B" w:rsidR="00201BF1" w:rsidRDefault="00201BF1" w:rsidP="000B30DB">
      <w:pPr>
        <w:rPr>
          <w:lang w:eastAsia="fr-FR"/>
        </w:rPr>
      </w:pPr>
      <w:r>
        <w:rPr>
          <w:lang w:eastAsia="fr-FR"/>
        </w:rPr>
        <w:t>À priori, cette classe ne contiendra que des méthodes statiques.</w:t>
      </w:r>
      <w:r w:rsidR="00933793">
        <w:rPr>
          <w:lang w:eastAsia="fr-FR"/>
        </w:rPr>
        <w:t xml:space="preserve"> Lorsqu’elle devra manipuler des nombres décimaux, elle se limitera aux nombres de type </w:t>
      </w:r>
      <w:r w:rsidR="00933793" w:rsidRPr="00933793">
        <w:rPr>
          <w:rStyle w:val="Code"/>
        </w:rPr>
        <w:t>double</w:t>
      </w:r>
      <w:r w:rsidR="00933793">
        <w:rPr>
          <w:lang w:eastAsia="fr-FR"/>
        </w:rPr>
        <w:t>.</w:t>
      </w:r>
    </w:p>
    <w:p w14:paraId="7565AE11" w14:textId="77777777" w:rsidR="00201BF1" w:rsidRDefault="00201BF1" w:rsidP="000B30DB">
      <w:pPr>
        <w:rPr>
          <w:lang w:eastAsia="fr-FR"/>
        </w:rPr>
      </w:pPr>
    </w:p>
    <w:p w14:paraId="5F31007A" w14:textId="6F00A819" w:rsidR="000B30DB" w:rsidRDefault="00201BF1" w:rsidP="000B30DB">
      <w:pPr>
        <w:rPr>
          <w:lang w:eastAsia="fr-FR"/>
        </w:rPr>
      </w:pPr>
      <w:r>
        <w:rPr>
          <w:lang w:eastAsia="fr-FR"/>
        </w:rPr>
        <w:t xml:space="preserve">Pour commencer, vous avez décidé de développer une méthode </w:t>
      </w:r>
      <w:r w:rsidR="00B17F7A" w:rsidRPr="00B17F7A">
        <w:rPr>
          <w:rStyle w:val="Code"/>
        </w:rPr>
        <w:t>sqrt()</w:t>
      </w:r>
      <w:r w:rsidR="00B17F7A">
        <w:rPr>
          <w:lang w:eastAsia="fr-FR"/>
        </w:rPr>
        <w:t xml:space="preserve"> </w:t>
      </w:r>
      <w:r>
        <w:rPr>
          <w:lang w:eastAsia="fr-FR"/>
        </w:rPr>
        <w:t>qui calcule la racine carrée d’un nombre</w:t>
      </w:r>
      <w:r w:rsidR="001C0B98">
        <w:rPr>
          <w:lang w:eastAsia="fr-FR"/>
        </w:rPr>
        <w:t xml:space="preserve"> </w:t>
      </w:r>
      <w:r w:rsidR="001C0B98" w:rsidRPr="001C0B98">
        <w:rPr>
          <w:rFonts w:asciiTheme="majorHAnsi" w:hAnsiTheme="majorHAnsi"/>
          <w:i/>
          <w:sz w:val="22"/>
          <w:lang w:eastAsia="fr-FR"/>
        </w:rPr>
        <w:t>x</w:t>
      </w:r>
      <w:r>
        <w:rPr>
          <w:lang w:eastAsia="fr-FR"/>
        </w:rPr>
        <w:t>.</w:t>
      </w:r>
    </w:p>
    <w:p w14:paraId="07F280D5" w14:textId="77777777" w:rsidR="00201BF1" w:rsidRDefault="00201BF1" w:rsidP="000B30DB">
      <w:pPr>
        <w:rPr>
          <w:lang w:eastAsia="fr-FR"/>
        </w:rPr>
      </w:pPr>
    </w:p>
    <w:p w14:paraId="35581FC1" w14:textId="77777777" w:rsidR="00F51630" w:rsidRDefault="00F51630">
      <w:pPr>
        <w:jc w:val="left"/>
        <w:rPr>
          <w:lang w:eastAsia="fr-FR"/>
        </w:rPr>
      </w:pPr>
      <w:r>
        <w:rPr>
          <w:lang w:eastAsia="fr-FR"/>
        </w:rPr>
        <w:br w:type="page"/>
      </w:r>
    </w:p>
    <w:p w14:paraId="535E0277" w14:textId="232AA066" w:rsidR="000B30DB" w:rsidRDefault="00201BF1" w:rsidP="000B30DB">
      <w:pPr>
        <w:rPr>
          <w:lang w:eastAsia="fr-FR"/>
        </w:rPr>
      </w:pPr>
      <w:r>
        <w:rPr>
          <w:lang w:eastAsia="fr-FR"/>
        </w:rPr>
        <w:lastRenderedPageBreak/>
        <w:t>Voici comment procéder :</w:t>
      </w:r>
    </w:p>
    <w:p w14:paraId="6AD9803A" w14:textId="77777777" w:rsidR="00201BF1" w:rsidRDefault="00201BF1" w:rsidP="000B30DB">
      <w:pPr>
        <w:rPr>
          <w:lang w:eastAsia="fr-FR"/>
        </w:rPr>
      </w:pPr>
    </w:p>
    <w:p w14:paraId="35191D45" w14:textId="15580F78" w:rsidR="00201BF1" w:rsidRDefault="00201BF1" w:rsidP="000B30DB">
      <w:pPr>
        <w:rPr>
          <w:lang w:eastAsia="fr-FR"/>
        </w:rPr>
      </w:pPr>
      <w:r>
        <w:rPr>
          <w:lang w:eastAsia="fr-FR"/>
        </w:rPr>
        <w:t>Soient les deux suites :</w:t>
      </w:r>
    </w:p>
    <w:p w14:paraId="6E562B95" w14:textId="3230C415" w:rsidR="00201BF1" w:rsidRDefault="00956642" w:rsidP="000B30DB">
      <w:pPr>
        <w:rPr>
          <w:lang w:eastAsia="fr-FR"/>
        </w:rPr>
      </w:pPr>
      <m:oMathPara>
        <m:oMath>
          <m:sSub>
            <m:sSubPr>
              <m:ctrlPr>
                <w:rPr>
                  <w:rFonts w:ascii="Cambria Math" w:hAnsi="Cambria Math"/>
                  <w:i/>
                  <w:lang w:eastAsia="fr-FR"/>
                </w:rPr>
              </m:ctrlPr>
            </m:sSubPr>
            <m:e>
              <m:r>
                <w:rPr>
                  <w:rFonts w:ascii="Cambria Math" w:hAnsi="Cambria Math"/>
                  <w:lang w:eastAsia="fr-FR"/>
                </w:rPr>
                <m:t>A</m:t>
              </m:r>
            </m:e>
            <m:sub>
              <m:r>
                <w:rPr>
                  <w:rFonts w:ascii="Cambria Math" w:hAnsi="Cambria Math"/>
                  <w:lang w:eastAsia="fr-FR"/>
                </w:rPr>
                <m:t>n+1</m:t>
              </m:r>
            </m:sub>
          </m:sSub>
          <m:r>
            <w:rPr>
              <w:rFonts w:ascii="Cambria Math" w:hAnsi="Cambria Math"/>
              <w:lang w:eastAsia="fr-FR"/>
            </w:rPr>
            <m:t>=</m:t>
          </m:r>
          <m:f>
            <m:fPr>
              <m:ctrlPr>
                <w:rPr>
                  <w:rFonts w:ascii="Cambria Math" w:hAnsi="Cambria Math"/>
                  <w:i/>
                  <w:lang w:eastAsia="fr-FR"/>
                </w:rPr>
              </m:ctrlPr>
            </m:fPr>
            <m:num>
              <m:sSub>
                <m:sSubPr>
                  <m:ctrlPr>
                    <w:rPr>
                      <w:rFonts w:ascii="Cambria Math" w:hAnsi="Cambria Math"/>
                      <w:i/>
                      <w:lang w:eastAsia="fr-FR"/>
                    </w:rPr>
                  </m:ctrlPr>
                </m:sSubPr>
                <m:e>
                  <m:r>
                    <w:rPr>
                      <w:rFonts w:ascii="Cambria Math" w:hAnsi="Cambria Math"/>
                      <w:lang w:eastAsia="fr-FR"/>
                    </w:rPr>
                    <m:t>A</m:t>
                  </m:r>
                </m:e>
                <m:sub>
                  <m:r>
                    <w:rPr>
                      <w:rFonts w:ascii="Cambria Math" w:hAnsi="Cambria Math"/>
                      <w:lang w:eastAsia="fr-FR"/>
                    </w:rPr>
                    <m:t>n</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m:t>
                  </m:r>
                </m:sub>
              </m:sSub>
            </m:num>
            <m:den>
              <m:r>
                <w:rPr>
                  <w:rFonts w:ascii="Cambria Math" w:hAnsi="Cambria Math"/>
                  <w:lang w:eastAsia="fr-FR"/>
                </w:rPr>
                <m:t>2</m:t>
              </m:r>
            </m:den>
          </m:f>
        </m:oMath>
      </m:oMathPara>
    </w:p>
    <w:p w14:paraId="13DF1919" w14:textId="1A8CA8E0" w:rsidR="002D0FAF" w:rsidRDefault="002D0FAF">
      <w:pPr>
        <w:jc w:val="left"/>
        <w:rPr>
          <w:lang w:eastAsia="fr-FR"/>
        </w:rPr>
      </w:pPr>
      <w:r>
        <w:rPr>
          <w:lang w:eastAsia="fr-FR"/>
        </w:rPr>
        <w:t>et</w:t>
      </w:r>
    </w:p>
    <w:p w14:paraId="70D281C9" w14:textId="59889B33" w:rsidR="002D0FAF" w:rsidRPr="002D0FAF" w:rsidRDefault="00956642">
      <w:pPr>
        <w:jc w:val="left"/>
        <w:rPr>
          <w:lang w:eastAsia="fr-FR"/>
        </w:rPr>
      </w:pPr>
      <m:oMathPara>
        <m:oMath>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n+1</m:t>
              </m:r>
            </m:sub>
          </m:sSub>
          <m:r>
            <w:rPr>
              <w:rFonts w:ascii="Cambria Math" w:hAnsi="Cambria Math"/>
              <w:lang w:eastAsia="fr-FR"/>
            </w:rPr>
            <m:t>=</m:t>
          </m:r>
          <m:f>
            <m:fPr>
              <m:ctrlPr>
                <w:rPr>
                  <w:rFonts w:ascii="Cambria Math" w:hAnsi="Cambria Math"/>
                  <w:i/>
                  <w:lang w:eastAsia="fr-FR"/>
                </w:rPr>
              </m:ctrlPr>
            </m:fPr>
            <m:num>
              <m:r>
                <w:rPr>
                  <w:rFonts w:ascii="Cambria Math" w:hAnsi="Cambria Math"/>
                  <w:lang w:eastAsia="fr-FR"/>
                </w:rPr>
                <m:t>2</m:t>
              </m:r>
              <m:sSub>
                <m:sSubPr>
                  <m:ctrlPr>
                    <w:rPr>
                      <w:rFonts w:ascii="Cambria Math" w:hAnsi="Cambria Math"/>
                      <w:i/>
                      <w:lang w:eastAsia="fr-FR"/>
                    </w:rPr>
                  </m:ctrlPr>
                </m:sSubPr>
                <m:e>
                  <m:r>
                    <w:rPr>
                      <w:rFonts w:ascii="Cambria Math" w:hAnsi="Cambria Math"/>
                      <w:lang w:eastAsia="fr-FR"/>
                    </w:rPr>
                    <m:t>A</m:t>
                  </m:r>
                </m:e>
                <m:sub>
                  <m:r>
                    <w:rPr>
                      <w:rFonts w:ascii="Cambria Math" w:hAnsi="Cambria Math"/>
                      <w:lang w:eastAsia="fr-FR"/>
                    </w:rPr>
                    <m:t>n</m:t>
                  </m:r>
                </m:sub>
              </m:sSub>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m:t>
                  </m:r>
                </m:sub>
              </m:sSub>
            </m:num>
            <m:den>
              <m:sSub>
                <m:sSubPr>
                  <m:ctrlPr>
                    <w:rPr>
                      <w:rFonts w:ascii="Cambria Math" w:hAnsi="Cambria Math"/>
                      <w:i/>
                      <w:lang w:eastAsia="fr-FR"/>
                    </w:rPr>
                  </m:ctrlPr>
                </m:sSubPr>
                <m:e>
                  <m:r>
                    <w:rPr>
                      <w:rFonts w:ascii="Cambria Math" w:hAnsi="Cambria Math"/>
                      <w:lang w:eastAsia="fr-FR"/>
                    </w:rPr>
                    <m:t>A</m:t>
                  </m:r>
                </m:e>
                <m:sub>
                  <m:r>
                    <w:rPr>
                      <w:rFonts w:ascii="Cambria Math" w:hAnsi="Cambria Math"/>
                      <w:lang w:eastAsia="fr-FR"/>
                    </w:rPr>
                    <m:t>n</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m:t>
                  </m:r>
                </m:sub>
              </m:sSub>
            </m:den>
          </m:f>
        </m:oMath>
      </m:oMathPara>
    </w:p>
    <w:p w14:paraId="4809F4AC" w14:textId="77777777" w:rsidR="002D0FAF" w:rsidRDefault="002D0FAF">
      <w:pPr>
        <w:jc w:val="left"/>
        <w:rPr>
          <w:lang w:eastAsia="fr-FR"/>
        </w:rPr>
      </w:pPr>
    </w:p>
    <w:p w14:paraId="4A2E87B1" w14:textId="2AD261D3" w:rsidR="00B17F7A" w:rsidRDefault="002D0FAF">
      <w:pPr>
        <w:jc w:val="left"/>
        <w:rPr>
          <w:lang w:eastAsia="fr-FR"/>
        </w:rPr>
      </w:pPr>
      <w:r>
        <w:rPr>
          <w:lang w:eastAsia="fr-FR"/>
        </w:rPr>
        <w:t>avec</w:t>
      </w:r>
      <w:r w:rsidR="001C0B98">
        <w:rPr>
          <w:lang w:eastAsia="fr-FR"/>
        </w:rPr>
        <w:t xml:space="preserve"> </w:t>
      </w:r>
      <w:r w:rsidR="001C0B98">
        <w:rPr>
          <w:rFonts w:asciiTheme="majorHAnsi" w:hAnsiTheme="majorHAnsi"/>
          <w:i/>
          <w:sz w:val="22"/>
          <w:lang w:eastAsia="fr-FR"/>
        </w:rPr>
        <w:t>A</w:t>
      </w:r>
      <w:r w:rsidR="001C0B98" w:rsidRPr="001C0B98">
        <w:rPr>
          <w:rFonts w:asciiTheme="majorHAnsi" w:hAnsiTheme="majorHAnsi"/>
          <w:i/>
          <w:sz w:val="22"/>
          <w:vertAlign w:val="subscript"/>
          <w:lang w:eastAsia="fr-FR"/>
        </w:rPr>
        <w:t>0</w:t>
      </w:r>
      <w:r w:rsidR="001C0B98">
        <w:rPr>
          <w:rFonts w:asciiTheme="majorHAnsi" w:hAnsiTheme="majorHAnsi"/>
          <w:i/>
          <w:sz w:val="22"/>
          <w:lang w:eastAsia="fr-FR"/>
        </w:rPr>
        <w:t xml:space="preserve"> = x </w:t>
      </w:r>
      <w:r w:rsidR="001C0B98">
        <w:rPr>
          <w:lang w:eastAsia="fr-FR"/>
        </w:rPr>
        <w:t xml:space="preserve">et </w:t>
      </w:r>
      <w:r w:rsidR="001C0B98">
        <w:rPr>
          <w:rFonts w:asciiTheme="majorHAnsi" w:hAnsiTheme="majorHAnsi"/>
          <w:i/>
          <w:sz w:val="22"/>
          <w:lang w:eastAsia="fr-FR"/>
        </w:rPr>
        <w:t>G</w:t>
      </w:r>
      <w:r w:rsidR="001C0B98" w:rsidRPr="001C0B98">
        <w:rPr>
          <w:rFonts w:asciiTheme="majorHAnsi" w:hAnsiTheme="majorHAnsi"/>
          <w:i/>
          <w:sz w:val="22"/>
          <w:vertAlign w:val="subscript"/>
          <w:lang w:eastAsia="fr-FR"/>
        </w:rPr>
        <w:t>0</w:t>
      </w:r>
      <w:r w:rsidR="001C0B98">
        <w:rPr>
          <w:rFonts w:asciiTheme="majorHAnsi" w:hAnsiTheme="majorHAnsi"/>
          <w:i/>
          <w:sz w:val="22"/>
          <w:lang w:eastAsia="fr-FR"/>
        </w:rPr>
        <w:t xml:space="preserve"> = 1</w:t>
      </w:r>
      <w:r w:rsidR="001C0B98">
        <w:rPr>
          <w:lang w:eastAsia="fr-FR"/>
        </w:rPr>
        <w:t>.</w:t>
      </w:r>
    </w:p>
    <w:p w14:paraId="63FFB2DE" w14:textId="77777777" w:rsidR="001C0B98" w:rsidRDefault="001C0B98">
      <w:pPr>
        <w:jc w:val="left"/>
        <w:rPr>
          <w:lang w:eastAsia="fr-FR"/>
        </w:rPr>
      </w:pPr>
    </w:p>
    <w:p w14:paraId="3E79D223" w14:textId="292988F1" w:rsidR="00B17F7A" w:rsidRDefault="00B17F7A">
      <w:pPr>
        <w:jc w:val="left"/>
        <w:rPr>
          <w:lang w:eastAsia="fr-FR"/>
        </w:rPr>
      </w:pPr>
      <w:r>
        <w:rPr>
          <w:lang w:eastAsia="fr-FR"/>
        </w:rPr>
        <w:t xml:space="preserve">La limite, si </w:t>
      </w:r>
      <w:r w:rsidRPr="001C0B98">
        <w:rPr>
          <w:rFonts w:asciiTheme="majorHAnsi" w:hAnsiTheme="majorHAnsi"/>
          <w:i/>
          <w:sz w:val="22"/>
          <w:lang w:eastAsia="fr-FR"/>
        </w:rPr>
        <w:t>n</w:t>
      </w:r>
      <w:r>
        <w:rPr>
          <w:lang w:eastAsia="fr-FR"/>
        </w:rPr>
        <w:t xml:space="preserve"> tend vers l’infini, de ces deux suites, est </w:t>
      </w:r>
      <m:oMath>
        <m:rad>
          <m:radPr>
            <m:degHide m:val="1"/>
            <m:ctrlPr>
              <w:rPr>
                <w:rFonts w:ascii="Cambria Math" w:hAnsi="Cambria Math"/>
                <w:i/>
                <w:lang w:eastAsia="fr-FR"/>
              </w:rPr>
            </m:ctrlPr>
          </m:radPr>
          <m:deg/>
          <m:e>
            <m:r>
              <w:rPr>
                <w:rFonts w:ascii="Cambria Math" w:hAnsi="Cambria Math"/>
                <w:lang w:eastAsia="fr-FR"/>
              </w:rPr>
              <m:t>n</m:t>
            </m:r>
          </m:e>
        </m:rad>
      </m:oMath>
      <w:r w:rsidR="001C0B98">
        <w:rPr>
          <w:lang w:eastAsia="fr-FR"/>
        </w:rPr>
        <w:t>.</w:t>
      </w:r>
    </w:p>
    <w:p w14:paraId="632A11D7" w14:textId="77777777" w:rsidR="00B17F7A" w:rsidRDefault="00B17F7A">
      <w:pPr>
        <w:jc w:val="left"/>
        <w:rPr>
          <w:lang w:eastAsia="fr-FR"/>
        </w:rPr>
      </w:pPr>
    </w:p>
    <w:p w14:paraId="3977555A" w14:textId="13AEB2ED" w:rsidR="001C0B98" w:rsidRDefault="001C0B98">
      <w:pPr>
        <w:jc w:val="left"/>
        <w:rPr>
          <w:lang w:eastAsia="fr-FR"/>
        </w:rPr>
      </w:pPr>
      <w:r>
        <w:rPr>
          <w:lang w:eastAsia="fr-FR"/>
        </w:rPr>
        <w:t xml:space="preserve">Cette suite doit être calculée jusqu’à obtenir une précision relative </w:t>
      </w:r>
      <m:oMath>
        <m:r>
          <w:rPr>
            <w:rFonts w:ascii="Cambria Math" w:hAnsi="Cambria Math"/>
            <w:lang w:eastAsia="fr-FR"/>
          </w:rPr>
          <m:t xml:space="preserve">epsilon= </m:t>
        </m:r>
        <m:sSup>
          <m:sSupPr>
            <m:ctrlPr>
              <w:rPr>
                <w:rFonts w:ascii="Cambria Math" w:hAnsi="Cambria Math"/>
                <w:i/>
                <w:lang w:eastAsia="fr-FR"/>
              </w:rPr>
            </m:ctrlPr>
          </m:sSupPr>
          <m:e>
            <m:r>
              <w:rPr>
                <w:rFonts w:ascii="Cambria Math" w:hAnsi="Cambria Math"/>
                <w:lang w:eastAsia="fr-FR"/>
              </w:rPr>
              <m:t>10</m:t>
            </m:r>
          </m:e>
          <m:sup>
            <m:r>
              <w:rPr>
                <w:rFonts w:ascii="Cambria Math" w:hAnsi="Cambria Math"/>
                <w:lang w:eastAsia="fr-FR"/>
              </w:rPr>
              <m:t>-6</m:t>
            </m:r>
          </m:sup>
        </m:sSup>
      </m:oMath>
      <w:r>
        <w:rPr>
          <w:lang w:eastAsia="fr-FR"/>
        </w:rPr>
        <w:t>.</w:t>
      </w:r>
    </w:p>
    <w:p w14:paraId="784E3D3D" w14:textId="77777777" w:rsidR="001C0B98" w:rsidRDefault="001C0B98">
      <w:pPr>
        <w:jc w:val="left"/>
        <w:rPr>
          <w:lang w:eastAsia="fr-FR"/>
        </w:rPr>
      </w:pPr>
    </w:p>
    <w:p w14:paraId="6C90457E" w14:textId="62DFADFB" w:rsidR="001C0B98" w:rsidRDefault="001C0B98">
      <w:pPr>
        <w:jc w:val="left"/>
        <w:rPr>
          <w:lang w:eastAsia="fr-FR"/>
        </w:rPr>
      </w:pPr>
      <w:r>
        <w:rPr>
          <w:lang w:eastAsia="fr-FR"/>
        </w:rPr>
        <w:t xml:space="preserve">Le critère d’arrêt est donc : </w:t>
      </w:r>
      <m:oMath>
        <m:r>
          <w:rPr>
            <w:rFonts w:ascii="Cambria Math" w:hAnsi="Cambria Math"/>
            <w:lang w:eastAsia="fr-FR"/>
          </w:rPr>
          <m:t xml:space="preserve">epsilon&gt; </m:t>
        </m:r>
        <m:d>
          <m:dPr>
            <m:begChr m:val="|"/>
            <m:endChr m:val="|"/>
            <m:ctrlPr>
              <w:rPr>
                <w:rFonts w:ascii="Cambria Math" w:hAnsi="Cambria Math"/>
                <w:i/>
                <w:lang w:eastAsia="fr-FR"/>
              </w:rPr>
            </m:ctrlPr>
          </m:dPr>
          <m:e>
            <m:f>
              <m:fPr>
                <m:ctrlPr>
                  <w:rPr>
                    <w:rFonts w:ascii="Cambria Math" w:hAnsi="Cambria Math"/>
                    <w:i/>
                    <w:lang w:eastAsia="fr-FR"/>
                  </w:rPr>
                </m:ctrlPr>
              </m:fPr>
              <m:num>
                <m:sSub>
                  <m:sSubPr>
                    <m:ctrlPr>
                      <w:rPr>
                        <w:rFonts w:ascii="Cambria Math" w:hAnsi="Cambria Math"/>
                        <w:i/>
                        <w:lang w:eastAsia="fr-FR"/>
                      </w:rPr>
                    </m:ctrlPr>
                  </m:sSubPr>
                  <m:e>
                    <m:r>
                      <w:rPr>
                        <w:rFonts w:ascii="Cambria Math" w:hAnsi="Cambria Math"/>
                        <w:lang w:eastAsia="fr-FR"/>
                      </w:rPr>
                      <m:t>A</m:t>
                    </m:r>
                  </m:e>
                  <m:sub>
                    <m:r>
                      <w:rPr>
                        <w:rFonts w:ascii="Cambria Math" w:hAnsi="Cambria Math"/>
                        <w:lang w:eastAsia="fr-FR"/>
                      </w:rPr>
                      <m:t>n</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m:t>
                    </m:r>
                  </m:sub>
                </m:sSub>
              </m:num>
              <m:den>
                <m:sSub>
                  <m:sSubPr>
                    <m:ctrlPr>
                      <w:rPr>
                        <w:rFonts w:ascii="Cambria Math" w:hAnsi="Cambria Math"/>
                        <w:i/>
                        <w:lang w:eastAsia="fr-FR"/>
                      </w:rPr>
                    </m:ctrlPr>
                  </m:sSubPr>
                  <m:e>
                    <m:r>
                      <w:rPr>
                        <w:rFonts w:ascii="Cambria Math" w:hAnsi="Cambria Math"/>
                        <w:lang w:eastAsia="fr-FR"/>
                      </w:rPr>
                      <m:t>G</m:t>
                    </m:r>
                  </m:e>
                  <m:sub>
                    <m:r>
                      <w:rPr>
                        <w:rFonts w:ascii="Cambria Math" w:hAnsi="Cambria Math"/>
                        <w:lang w:eastAsia="fr-FR"/>
                      </w:rPr>
                      <m:t>n</m:t>
                    </m:r>
                  </m:sub>
                </m:sSub>
              </m:den>
            </m:f>
          </m:e>
        </m:d>
      </m:oMath>
    </w:p>
    <w:p w14:paraId="4C78ADC9" w14:textId="77777777" w:rsidR="001C0B98" w:rsidRDefault="001C0B98">
      <w:pPr>
        <w:jc w:val="left"/>
        <w:rPr>
          <w:lang w:eastAsia="fr-FR"/>
        </w:rPr>
      </w:pPr>
    </w:p>
    <w:p w14:paraId="11DEA1E8" w14:textId="553AFF6F" w:rsidR="001C0B98" w:rsidRDefault="001C0B98">
      <w:pPr>
        <w:jc w:val="left"/>
        <w:rPr>
          <w:lang w:eastAsia="fr-FR"/>
        </w:rPr>
      </w:pPr>
      <w:r>
        <w:rPr>
          <w:lang w:eastAsia="fr-FR"/>
        </w:rPr>
        <w:t>Rappel : le symbole mathématique |n| désigne la valeur absolue du nombre n.</w:t>
      </w:r>
    </w:p>
    <w:p w14:paraId="4CAFDDD9" w14:textId="77777777" w:rsidR="001C0B98" w:rsidRDefault="001C0B98">
      <w:pPr>
        <w:jc w:val="left"/>
        <w:rPr>
          <w:lang w:eastAsia="fr-FR"/>
        </w:rPr>
      </w:pPr>
    </w:p>
    <w:p w14:paraId="1AF4C155" w14:textId="77777777" w:rsidR="00882CC2" w:rsidRDefault="00882CC2">
      <w:pPr>
        <w:jc w:val="left"/>
        <w:rPr>
          <w:lang w:eastAsia="fr-FR"/>
        </w:rPr>
      </w:pPr>
      <w:r w:rsidRPr="00882CC2">
        <w:rPr>
          <w:b/>
          <w:lang w:eastAsia="fr-FR"/>
        </w:rPr>
        <w:t>Attention</w:t>
      </w:r>
      <w:r>
        <w:rPr>
          <w:lang w:eastAsia="fr-FR"/>
        </w:rPr>
        <w:t> :</w:t>
      </w:r>
    </w:p>
    <w:p w14:paraId="195DE2AB" w14:textId="77777777" w:rsidR="00882CC2" w:rsidRDefault="00882CC2">
      <w:pPr>
        <w:jc w:val="left"/>
        <w:rPr>
          <w:lang w:eastAsia="fr-FR"/>
        </w:rPr>
      </w:pPr>
    </w:p>
    <w:p w14:paraId="4986B69F" w14:textId="30AE8ECF" w:rsidR="00882CC2" w:rsidRDefault="00882CC2">
      <w:pPr>
        <w:jc w:val="left"/>
        <w:rPr>
          <w:lang w:eastAsia="fr-FR"/>
        </w:rPr>
      </w:pPr>
      <w:r>
        <w:rPr>
          <w:lang w:eastAsia="fr-FR"/>
        </w:rPr>
        <w:t xml:space="preserve">Si le nombre n </w:t>
      </w:r>
      <w:r w:rsidR="00DB726B">
        <w:rPr>
          <w:lang w:eastAsia="fr-FR"/>
        </w:rPr>
        <w:t>vaut</w:t>
      </w:r>
      <w:r>
        <w:rPr>
          <w:lang w:eastAsia="fr-FR"/>
        </w:rPr>
        <w:t xml:space="preserve"> +</w:t>
      </w:r>
      <w:r w:rsidRPr="00882CC2">
        <w:rPr>
          <w:lang w:eastAsia="fr-FR"/>
        </w:rPr>
        <w:t>∞</w:t>
      </w:r>
      <w:r w:rsidR="00351703">
        <w:rPr>
          <w:lang w:eastAsia="fr-FR"/>
        </w:rPr>
        <w:t>, la méthode d</w:t>
      </w:r>
      <w:r>
        <w:rPr>
          <w:lang w:eastAsia="fr-FR"/>
        </w:rPr>
        <w:t>oit retourner +</w:t>
      </w:r>
      <w:r w:rsidRPr="00882CC2">
        <w:rPr>
          <w:lang w:eastAsia="fr-FR"/>
        </w:rPr>
        <w:t>∞</w:t>
      </w:r>
      <w:r>
        <w:rPr>
          <w:lang w:eastAsia="fr-FR"/>
        </w:rPr>
        <w:t>.</w:t>
      </w:r>
    </w:p>
    <w:p w14:paraId="209DABEC" w14:textId="5CB68461" w:rsidR="00882CC2" w:rsidRDefault="00882CC2">
      <w:pPr>
        <w:jc w:val="left"/>
        <w:rPr>
          <w:lang w:eastAsia="fr-FR"/>
        </w:rPr>
      </w:pPr>
      <w:r>
        <w:rPr>
          <w:lang w:eastAsia="fr-FR"/>
        </w:rPr>
        <w:t xml:space="preserve">Si le nombre n est négatif ou </w:t>
      </w:r>
      <w:r w:rsidR="00DB726B">
        <w:rPr>
          <w:lang w:eastAsia="fr-FR"/>
        </w:rPr>
        <w:t xml:space="preserve">n’est </w:t>
      </w:r>
      <w:r>
        <w:rPr>
          <w:lang w:eastAsia="fr-FR"/>
        </w:rPr>
        <w:t>pas un nombre (NaN, not a number), la méthode doit retourner Na</w:t>
      </w:r>
      <w:r w:rsidR="00DB726B">
        <w:rPr>
          <w:lang w:eastAsia="fr-FR"/>
        </w:rPr>
        <w:t>N</w:t>
      </w:r>
      <w:r>
        <w:rPr>
          <w:lang w:eastAsia="fr-FR"/>
        </w:rPr>
        <w:t>.</w:t>
      </w:r>
    </w:p>
    <w:p w14:paraId="60B256DA" w14:textId="77777777" w:rsidR="00882CC2" w:rsidRDefault="00882CC2">
      <w:pPr>
        <w:jc w:val="left"/>
        <w:rPr>
          <w:lang w:eastAsia="fr-FR"/>
        </w:rPr>
      </w:pPr>
    </w:p>
    <w:p w14:paraId="0C01AE1A" w14:textId="77777777" w:rsidR="00882CC2" w:rsidRDefault="00882CC2">
      <w:pPr>
        <w:jc w:val="left"/>
        <w:rPr>
          <w:lang w:eastAsia="fr-FR"/>
        </w:rPr>
      </w:pPr>
    </w:p>
    <w:p w14:paraId="3A226A66" w14:textId="095E1EF4" w:rsidR="001C0B98" w:rsidRDefault="001C0B98">
      <w:pPr>
        <w:jc w:val="left"/>
        <w:rPr>
          <w:lang w:eastAsia="fr-FR"/>
        </w:rPr>
      </w:pPr>
      <w:r>
        <w:rPr>
          <w:lang w:eastAsia="fr-FR"/>
        </w:rPr>
        <w:t xml:space="preserve">Pour implémenter cet algorithme, vous aurez donc besoin au préalable de créer une méthode </w:t>
      </w:r>
      <w:r w:rsidRPr="001C0B98">
        <w:rPr>
          <w:rStyle w:val="Code"/>
        </w:rPr>
        <w:t>abs()</w:t>
      </w:r>
      <w:r>
        <w:rPr>
          <w:lang w:eastAsia="fr-FR"/>
        </w:rPr>
        <w:t>, qui retourne la valeur absolue d’un nombre.</w:t>
      </w:r>
    </w:p>
    <w:p w14:paraId="7AD6319B" w14:textId="77777777" w:rsidR="001C0B98" w:rsidRDefault="001C0B98">
      <w:pPr>
        <w:jc w:val="left"/>
        <w:rPr>
          <w:lang w:eastAsia="fr-FR"/>
        </w:rPr>
      </w:pPr>
    </w:p>
    <w:p w14:paraId="33B3D466" w14:textId="77777777" w:rsidR="001C0B98" w:rsidRDefault="001C0B98" w:rsidP="001C0B98">
      <w:pPr>
        <w:rPr>
          <w:lang w:eastAsia="fr-FR"/>
        </w:rPr>
      </w:pPr>
      <w:r>
        <w:rPr>
          <w:lang w:eastAsia="fr-FR"/>
        </w:rPr>
        <w:t>Implémentez cette classe selon les règles du développement dirigé par les tests :</w:t>
      </w:r>
    </w:p>
    <w:p w14:paraId="14E82BC4" w14:textId="77777777" w:rsidR="001C0B98" w:rsidRDefault="001C0B98" w:rsidP="001C0B98">
      <w:pPr>
        <w:rPr>
          <w:lang w:eastAsia="fr-FR"/>
        </w:rPr>
      </w:pPr>
    </w:p>
    <w:p w14:paraId="29E3C875" w14:textId="4756AEA6" w:rsidR="001C0B98" w:rsidRDefault="001C0B98" w:rsidP="001C0B98">
      <w:pPr>
        <w:pStyle w:val="Paragraphedeliste"/>
        <w:numPr>
          <w:ilvl w:val="0"/>
          <w:numId w:val="16"/>
        </w:numPr>
        <w:rPr>
          <w:lang w:eastAsia="fr-FR"/>
        </w:rPr>
      </w:pPr>
      <w:r>
        <w:rPr>
          <w:lang w:eastAsia="fr-FR"/>
        </w:rPr>
        <w:t xml:space="preserve">Implémenter une classe </w:t>
      </w:r>
      <w:r>
        <w:rPr>
          <w:rStyle w:val="Code"/>
        </w:rPr>
        <w:t>ZygoMath</w:t>
      </w:r>
      <w:r>
        <w:rPr>
          <w:lang w:eastAsia="fr-FR"/>
        </w:rPr>
        <w:t xml:space="preserve"> avec toutes ses méthodes publiques statiques vides.</w:t>
      </w:r>
    </w:p>
    <w:p w14:paraId="228E0A92" w14:textId="77777777" w:rsidR="001C0B98" w:rsidRDefault="001C0B98" w:rsidP="001C0B98">
      <w:pPr>
        <w:pStyle w:val="Paragraphedeliste"/>
        <w:numPr>
          <w:ilvl w:val="0"/>
          <w:numId w:val="16"/>
        </w:numPr>
        <w:rPr>
          <w:lang w:eastAsia="fr-FR"/>
        </w:rPr>
      </w:pPr>
      <w:r>
        <w:rPr>
          <w:lang w:eastAsia="fr-FR"/>
        </w:rPr>
        <w:t>Implémenter une suite de tests.</w:t>
      </w:r>
    </w:p>
    <w:p w14:paraId="3E384341" w14:textId="29F73565" w:rsidR="001C0B98" w:rsidRDefault="001C0B98" w:rsidP="001C0B98">
      <w:pPr>
        <w:pStyle w:val="Paragraphedeliste"/>
        <w:numPr>
          <w:ilvl w:val="0"/>
          <w:numId w:val="16"/>
        </w:numPr>
        <w:rPr>
          <w:lang w:eastAsia="fr-FR"/>
        </w:rPr>
      </w:pPr>
      <w:r>
        <w:rPr>
          <w:lang w:eastAsia="fr-FR"/>
        </w:rPr>
        <w:t xml:space="preserve">Implémenter les méthodes de </w:t>
      </w:r>
      <w:r>
        <w:rPr>
          <w:rStyle w:val="Code"/>
        </w:rPr>
        <w:t>ZygoMath</w:t>
      </w:r>
      <w:r>
        <w:rPr>
          <w:lang w:eastAsia="fr-FR"/>
        </w:rPr>
        <w:t xml:space="preserve"> afin que la suite de tests de déroule avec succès.</w:t>
      </w:r>
    </w:p>
    <w:p w14:paraId="063A05A4" w14:textId="77777777" w:rsidR="001C0B98" w:rsidRDefault="001C0B98">
      <w:pPr>
        <w:jc w:val="left"/>
        <w:rPr>
          <w:lang w:eastAsia="fr-FR"/>
        </w:rPr>
      </w:pPr>
    </w:p>
    <w:p w14:paraId="5128C05D" w14:textId="566FC32A" w:rsidR="00907FE9" w:rsidRDefault="00907FE9">
      <w:pPr>
        <w:jc w:val="left"/>
        <w:rPr>
          <w:lang w:eastAsia="fr-FR"/>
        </w:rPr>
      </w:pPr>
      <w:r>
        <w:rPr>
          <w:lang w:eastAsia="fr-FR"/>
        </w:rPr>
        <w:t xml:space="preserve">À noter qu’avec la méthode </w:t>
      </w:r>
      <w:r w:rsidRPr="00933793">
        <w:rPr>
          <w:rStyle w:val="Code"/>
        </w:rPr>
        <w:t>assertEquals()</w:t>
      </w:r>
      <w:r>
        <w:rPr>
          <w:lang w:eastAsia="fr-FR"/>
        </w:rPr>
        <w:t xml:space="preserve"> de </w:t>
      </w:r>
      <w:r w:rsidRPr="00933793">
        <w:rPr>
          <w:i/>
          <w:lang w:eastAsia="fr-FR"/>
        </w:rPr>
        <w:t>JUnit</w:t>
      </w:r>
      <w:r>
        <w:rPr>
          <w:lang w:eastAsia="fr-FR"/>
        </w:rPr>
        <w:t xml:space="preserve"> pour comparer deux nombres décimaux, il faut fournir</w:t>
      </w:r>
      <w:r w:rsidR="003B5006">
        <w:rPr>
          <w:lang w:eastAsia="fr-FR"/>
        </w:rPr>
        <w:t xml:space="preserve"> en troisième argument le delta, c’est-à-dire la tolérance acceptée pour considérer deux nombres décimaux identiques.</w:t>
      </w:r>
    </w:p>
    <w:p w14:paraId="7760C4EE" w14:textId="77777777" w:rsidR="003B5006" w:rsidRDefault="003B5006">
      <w:pPr>
        <w:jc w:val="left"/>
        <w:rPr>
          <w:lang w:eastAsia="fr-FR"/>
        </w:rPr>
      </w:pPr>
    </w:p>
    <w:p w14:paraId="30086A82" w14:textId="62084702" w:rsidR="003B5006" w:rsidRPr="002D0FAF" w:rsidRDefault="003B5006">
      <w:pPr>
        <w:jc w:val="left"/>
        <w:rPr>
          <w:lang w:eastAsia="fr-FR"/>
        </w:rPr>
      </w:pPr>
      <w:r>
        <w:rPr>
          <w:lang w:eastAsia="fr-FR"/>
        </w:rPr>
        <w:t>Par exemple, un delta de 0 implique que les deux nombres à comparer doivent être parfaitement égaux. Par contre, un delta de 0.0001 implique que les deux nombres à comparer sont considérés égaux si les trois chiffres après la virgule sont identiques et si le quatrième chiffre ne diffère pas de plus d’une unité.</w:t>
      </w:r>
    </w:p>
    <w:p w14:paraId="06A2D000" w14:textId="77777777" w:rsidR="00D82977" w:rsidRDefault="00D82977">
      <w:pPr>
        <w:jc w:val="left"/>
        <w:rPr>
          <w:lang w:eastAsia="fr-FR"/>
        </w:rPr>
      </w:pPr>
    </w:p>
    <w:p w14:paraId="42DB26C3" w14:textId="3675C9DC" w:rsidR="00D82977" w:rsidRPr="00D82977" w:rsidRDefault="00D82977" w:rsidP="00D82977">
      <w:pPr>
        <w:jc w:val="left"/>
        <w:rPr>
          <w:rFonts w:ascii="Consolas" w:hAnsi="Consolas" w:cs="Consolas"/>
          <w:b/>
          <w:vanish/>
          <w:color w:val="FF0000"/>
          <w:sz w:val="16"/>
          <w:lang w:eastAsia="fr-FR"/>
        </w:rPr>
      </w:pPr>
      <w:r w:rsidRPr="00D82977">
        <w:rPr>
          <w:rFonts w:ascii="Consolas" w:hAnsi="Consolas" w:cs="Consolas"/>
          <w:b/>
          <w:vanish/>
          <w:color w:val="FF0000"/>
          <w:sz w:val="16"/>
          <w:lang w:eastAsia="fr-FR"/>
        </w:rPr>
        <w:t>JMath.java</w:t>
      </w:r>
    </w:p>
    <w:p w14:paraId="598DF827" w14:textId="77777777" w:rsidR="00D82977" w:rsidRDefault="00D82977" w:rsidP="00D82977">
      <w:pPr>
        <w:jc w:val="left"/>
        <w:rPr>
          <w:rFonts w:ascii="Consolas" w:hAnsi="Consolas" w:cs="Consolas"/>
          <w:vanish/>
          <w:color w:val="FF0000"/>
          <w:sz w:val="16"/>
          <w:lang w:eastAsia="fr-FR"/>
        </w:rPr>
      </w:pPr>
    </w:p>
    <w:p w14:paraId="553362F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package custommath;</w:t>
      </w:r>
    </w:p>
    <w:p w14:paraId="2F689E89" w14:textId="77777777" w:rsidR="00D82977" w:rsidRPr="00D82977" w:rsidRDefault="00D82977" w:rsidP="00D82977">
      <w:pPr>
        <w:jc w:val="left"/>
        <w:rPr>
          <w:rFonts w:ascii="Consolas" w:hAnsi="Consolas" w:cs="Consolas"/>
          <w:vanish/>
          <w:color w:val="FF0000"/>
          <w:sz w:val="16"/>
          <w:lang w:eastAsia="fr-FR"/>
        </w:rPr>
      </w:pPr>
    </w:p>
    <w:p w14:paraId="5B96AA7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w:t>
      </w:r>
    </w:p>
    <w:p w14:paraId="3E164FA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Classe mathématique personnelle.</w:t>
      </w:r>
    </w:p>
    <w:p w14:paraId="78FA8AE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@author conujer</w:t>
      </w:r>
    </w:p>
    <w:p w14:paraId="3EAF22C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5FD5C69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public class JMath {</w:t>
      </w:r>
    </w:p>
    <w:p w14:paraId="273085B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0B85B44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static double EPSILON = 1.0E-6;</w:t>
      </w:r>
    </w:p>
    <w:p w14:paraId="23623E5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0AFD958D"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D5EF9D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Calcule la valeur absolue d'un nombre.</w:t>
      </w:r>
    </w:p>
    <w:p w14:paraId="7FA2BE9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@param nbre  Nombre dont il faut déterminer la valeur absolue.</w:t>
      </w:r>
    </w:p>
    <w:p w14:paraId="21765D6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@return la valeur absolue du nombre donné en paramètre.</w:t>
      </w:r>
    </w:p>
    <w:p w14:paraId="54EA1B3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424302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static double abs(double nbre) {</w:t>
      </w:r>
    </w:p>
    <w:p w14:paraId="6B573F9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return nbre &lt; 0 ? -nbre : nbre;</w:t>
      </w:r>
    </w:p>
    <w:p w14:paraId="0D2EBF3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556AB8D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A42B0E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6B88833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Calcule la racine carrée d'un nombre.</w:t>
      </w:r>
    </w:p>
    <w:p w14:paraId="6F1F19A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@param nbre  Nombre dont il faut calculer la racine carrée.</w:t>
      </w:r>
    </w:p>
    <w:p w14:paraId="1728879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@return la racine carrée du nombre.</w:t>
      </w:r>
    </w:p>
    <w:p w14:paraId="08E791CB"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6D0C09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static double sqrt(double nbre) {</w:t>
      </w:r>
    </w:p>
    <w:p w14:paraId="0179EC6E"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D6FDD9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if (nbre &lt; 0.0 || Double.isNaN(nbre))</w:t>
      </w:r>
    </w:p>
    <w:p w14:paraId="0794314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return Double.NaN;</w:t>
      </w:r>
    </w:p>
    <w:p w14:paraId="5B339D8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662E2B7D"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final double E = 1.0E-6;</w:t>
      </w:r>
    </w:p>
    <w:p w14:paraId="14473B2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0BB4C10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double a = nbre;</w:t>
      </w:r>
    </w:p>
    <w:p w14:paraId="305DE11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double g = 1;</w:t>
      </w:r>
    </w:p>
    <w:p w14:paraId="1C901382" w14:textId="77777777" w:rsidR="00D82977" w:rsidRPr="00D82977" w:rsidRDefault="00D82977" w:rsidP="00D82977">
      <w:pPr>
        <w:jc w:val="left"/>
        <w:rPr>
          <w:rFonts w:ascii="Consolas" w:hAnsi="Consolas" w:cs="Consolas"/>
          <w:vanish/>
          <w:color w:val="FF0000"/>
          <w:sz w:val="16"/>
          <w:lang w:eastAsia="fr-FR"/>
        </w:rPr>
      </w:pPr>
    </w:p>
    <w:p w14:paraId="5E491CE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do {</w:t>
      </w:r>
    </w:p>
    <w:p w14:paraId="35E65FA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double nextA = (a + g) / 2.0;</w:t>
      </w:r>
    </w:p>
    <w:p w14:paraId="61F030B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g = (2.0 * a * g) / (a + g);</w:t>
      </w:r>
    </w:p>
    <w:p w14:paraId="56895B9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 = nextA;</w:t>
      </w:r>
    </w:p>
    <w:p w14:paraId="6E8B361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while (EPSILON &lt;= abs((a-g)/g));</w:t>
      </w:r>
    </w:p>
    <w:p w14:paraId="6DA653A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20E475CE"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return a;</w:t>
      </w:r>
    </w:p>
    <w:p w14:paraId="7788199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2F123C5C" w14:textId="3B4B2ADF" w:rsid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w:t>
      </w:r>
    </w:p>
    <w:p w14:paraId="5FCDC0A8" w14:textId="77777777" w:rsidR="00D82977" w:rsidRDefault="00D82977" w:rsidP="00D82977">
      <w:pPr>
        <w:jc w:val="left"/>
        <w:rPr>
          <w:rFonts w:ascii="Consolas" w:hAnsi="Consolas" w:cs="Consolas"/>
          <w:vanish/>
          <w:color w:val="FF0000"/>
          <w:sz w:val="16"/>
          <w:lang w:eastAsia="fr-FR"/>
        </w:rPr>
      </w:pPr>
    </w:p>
    <w:p w14:paraId="7364CEA9" w14:textId="0756AADD" w:rsidR="00D82977" w:rsidRPr="00D82977" w:rsidRDefault="00D82977" w:rsidP="00D82977">
      <w:pPr>
        <w:jc w:val="left"/>
        <w:rPr>
          <w:rFonts w:ascii="Consolas" w:hAnsi="Consolas" w:cs="Consolas"/>
          <w:b/>
          <w:vanish/>
          <w:color w:val="FF0000"/>
          <w:sz w:val="16"/>
          <w:lang w:eastAsia="fr-FR"/>
        </w:rPr>
      </w:pPr>
      <w:r w:rsidRPr="00D82977">
        <w:rPr>
          <w:rFonts w:ascii="Consolas" w:hAnsi="Consolas" w:cs="Consolas"/>
          <w:b/>
          <w:vanish/>
          <w:color w:val="FF0000"/>
          <w:sz w:val="16"/>
          <w:lang w:eastAsia="fr-FR"/>
        </w:rPr>
        <w:t>JMathTest.java</w:t>
      </w:r>
    </w:p>
    <w:p w14:paraId="5EC359BE" w14:textId="77777777" w:rsidR="00D82977" w:rsidRDefault="00D82977" w:rsidP="00D82977">
      <w:pPr>
        <w:jc w:val="left"/>
        <w:rPr>
          <w:rFonts w:ascii="Consolas" w:hAnsi="Consolas" w:cs="Consolas"/>
          <w:vanish/>
          <w:color w:val="FF0000"/>
          <w:sz w:val="16"/>
          <w:lang w:eastAsia="fr-FR"/>
        </w:rPr>
      </w:pPr>
    </w:p>
    <w:p w14:paraId="147B730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package custommath;</w:t>
      </w:r>
    </w:p>
    <w:p w14:paraId="5EF81B32" w14:textId="77777777" w:rsidR="00D82977" w:rsidRPr="00D82977" w:rsidRDefault="00D82977" w:rsidP="00D82977">
      <w:pPr>
        <w:jc w:val="left"/>
        <w:rPr>
          <w:rFonts w:ascii="Consolas" w:hAnsi="Consolas" w:cs="Consolas"/>
          <w:vanish/>
          <w:color w:val="FF0000"/>
          <w:sz w:val="16"/>
          <w:lang w:eastAsia="fr-FR"/>
        </w:rPr>
      </w:pPr>
    </w:p>
    <w:p w14:paraId="6F38369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org.junit.After;</w:t>
      </w:r>
    </w:p>
    <w:p w14:paraId="5A93082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org.junit.AfterClass;</w:t>
      </w:r>
    </w:p>
    <w:p w14:paraId="55ABF31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org.junit.Before;</w:t>
      </w:r>
    </w:p>
    <w:p w14:paraId="4098B08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org.junit.BeforeClass;</w:t>
      </w:r>
    </w:p>
    <w:p w14:paraId="3CB95E0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org.junit.Test;</w:t>
      </w:r>
    </w:p>
    <w:p w14:paraId="2E59C9E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import static org.junit.Assert.*;</w:t>
      </w:r>
    </w:p>
    <w:p w14:paraId="45A27635" w14:textId="77777777" w:rsidR="00D82977" w:rsidRPr="00D82977" w:rsidRDefault="00D82977" w:rsidP="00D82977">
      <w:pPr>
        <w:jc w:val="left"/>
        <w:rPr>
          <w:rFonts w:ascii="Consolas" w:hAnsi="Consolas" w:cs="Consolas"/>
          <w:vanish/>
          <w:color w:val="FF0000"/>
          <w:sz w:val="16"/>
          <w:lang w:eastAsia="fr-FR"/>
        </w:rPr>
      </w:pPr>
    </w:p>
    <w:p w14:paraId="049DB54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w:t>
      </w:r>
    </w:p>
    <w:p w14:paraId="31415A5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33274E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@author conujer</w:t>
      </w:r>
    </w:p>
    <w:p w14:paraId="31BB5A1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B7D246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public class JMathTest {</w:t>
      </w:r>
    </w:p>
    <w:p w14:paraId="0AEBB9F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104A64D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JMathTest() {</w:t>
      </w:r>
    </w:p>
    <w:p w14:paraId="110B6EB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EA3177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51C7A71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361F13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Test of abs method, of class JMath.</w:t>
      </w:r>
    </w:p>
    <w:p w14:paraId="0F6F152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38C760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2E98CF1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testAbsPositif() {</w:t>
      </w:r>
    </w:p>
    <w:p w14:paraId="374DC2C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assertEquals(3.14, JMath.abs(3.14), 0.0);</w:t>
      </w:r>
    </w:p>
    <w:p w14:paraId="3D363E2F"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64FC6E82" w14:textId="77777777" w:rsidR="00D82977" w:rsidRPr="00D82977" w:rsidRDefault="00D82977" w:rsidP="00D82977">
      <w:pPr>
        <w:jc w:val="left"/>
        <w:rPr>
          <w:rFonts w:ascii="Consolas" w:hAnsi="Consolas" w:cs="Consolas"/>
          <w:vanish/>
          <w:color w:val="FF0000"/>
          <w:sz w:val="16"/>
          <w:lang w:eastAsia="fr-FR"/>
        </w:rPr>
      </w:pPr>
    </w:p>
    <w:p w14:paraId="43285E7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7EBD1B5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testAbsNegatif() {</w:t>
      </w:r>
    </w:p>
    <w:p w14:paraId="37CF2BE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assertEquals(3.14, JMath.abs(-3.14), 0.0);</w:t>
      </w:r>
    </w:p>
    <w:p w14:paraId="21D41F7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61C75325" w14:textId="77777777" w:rsidR="00D82977" w:rsidRPr="00D82977" w:rsidRDefault="00D82977" w:rsidP="00D82977">
      <w:pPr>
        <w:jc w:val="left"/>
        <w:rPr>
          <w:rFonts w:ascii="Consolas" w:hAnsi="Consolas" w:cs="Consolas"/>
          <w:vanish/>
          <w:color w:val="FF0000"/>
          <w:sz w:val="16"/>
          <w:lang w:eastAsia="fr-FR"/>
        </w:rPr>
      </w:pPr>
    </w:p>
    <w:p w14:paraId="36CDA08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099394E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testAbsZéro() {</w:t>
      </w:r>
    </w:p>
    <w:p w14:paraId="7DC487E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assertEquals(0, JMath.abs(0), 0.0);</w:t>
      </w:r>
    </w:p>
    <w:p w14:paraId="779DCFC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C37F341" w14:textId="77777777" w:rsidR="00D82977" w:rsidRPr="00D82977" w:rsidRDefault="00D82977" w:rsidP="00D82977">
      <w:pPr>
        <w:jc w:val="left"/>
        <w:rPr>
          <w:rFonts w:ascii="Consolas" w:hAnsi="Consolas" w:cs="Consolas"/>
          <w:vanish/>
          <w:color w:val="FF0000"/>
          <w:sz w:val="16"/>
          <w:lang w:eastAsia="fr-FR"/>
        </w:rPr>
      </w:pPr>
    </w:p>
    <w:p w14:paraId="097C043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75BA98B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testAbsNegZéro() {</w:t>
      </w:r>
    </w:p>
    <w:p w14:paraId="128132B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assertEquals(0, JMath.abs(-0), 0.0);</w:t>
      </w:r>
    </w:p>
    <w:p w14:paraId="0183841B"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2D6FA952" w14:textId="77777777" w:rsidR="00D82977" w:rsidRPr="00D82977" w:rsidRDefault="00D82977" w:rsidP="00D82977">
      <w:pPr>
        <w:jc w:val="left"/>
        <w:rPr>
          <w:rFonts w:ascii="Consolas" w:hAnsi="Consolas" w:cs="Consolas"/>
          <w:vanish/>
          <w:color w:val="FF0000"/>
          <w:sz w:val="16"/>
          <w:lang w:eastAsia="fr-FR"/>
        </w:rPr>
      </w:pPr>
    </w:p>
    <w:p w14:paraId="2FBF7A6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5FC73E3B"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testAbsInfiniPositif() {</w:t>
      </w:r>
    </w:p>
    <w:p w14:paraId="79AB553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assertEquals(Double.POSITIVE_INFINITY, JMath.abs(Double.POSITIVE_INFINITY), 0.0);</w:t>
      </w:r>
    </w:p>
    <w:p w14:paraId="3CF0A67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72F5016" w14:textId="77777777" w:rsidR="00D82977" w:rsidRPr="00D82977" w:rsidRDefault="00D82977" w:rsidP="00D82977">
      <w:pPr>
        <w:jc w:val="left"/>
        <w:rPr>
          <w:rFonts w:ascii="Consolas" w:hAnsi="Consolas" w:cs="Consolas"/>
          <w:vanish/>
          <w:color w:val="FF0000"/>
          <w:sz w:val="16"/>
          <w:lang w:eastAsia="fr-FR"/>
        </w:rPr>
      </w:pPr>
    </w:p>
    <w:p w14:paraId="6D205DE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0DBFD90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testAbsInfiniNegatif() {</w:t>
      </w:r>
    </w:p>
    <w:p w14:paraId="13F51D7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assertEquals(Double.POSITIVE_INFINITY, JMath.abs(Double.NEGATIVE_INFINITY), 0.0);</w:t>
      </w:r>
    </w:p>
    <w:p w14:paraId="3D7700E5"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196A154E" w14:textId="77777777" w:rsidR="00D82977" w:rsidRPr="00D82977" w:rsidRDefault="00D82977" w:rsidP="00D82977">
      <w:pPr>
        <w:jc w:val="left"/>
        <w:rPr>
          <w:rFonts w:ascii="Consolas" w:hAnsi="Consolas" w:cs="Consolas"/>
          <w:vanish/>
          <w:color w:val="FF0000"/>
          <w:sz w:val="16"/>
          <w:lang w:eastAsia="fr-FR"/>
        </w:rPr>
      </w:pPr>
    </w:p>
    <w:p w14:paraId="15C0091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w:t>
      </w:r>
    </w:p>
    <w:p w14:paraId="032949DE"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testAbsNan() {</w:t>
      </w:r>
    </w:p>
    <w:p w14:paraId="620377F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assertTrue(Double.isNaN(JMath.abs(Double.NaN)));</w:t>
      </w:r>
    </w:p>
    <w:p w14:paraId="3A1DAF3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1FD7F78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B40878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59C45C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 Test of sqrt method, of class JMath.</w:t>
      </w:r>
    </w:p>
    <w:p w14:paraId="472E715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5BBEBBFE"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3F3EF19D"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testSqrtPositifDecimal() {</w:t>
      </w:r>
    </w:p>
    <w:p w14:paraId="6CC7F4E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assertEquals(1.772004514666935, JMath.sqrt(3.14), JMath.EPSILON);</w:t>
      </w:r>
    </w:p>
    <w:p w14:paraId="4E0BAFE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31679379" w14:textId="77777777" w:rsidR="00D82977" w:rsidRPr="00D82977" w:rsidRDefault="00D82977" w:rsidP="00D82977">
      <w:pPr>
        <w:jc w:val="left"/>
        <w:rPr>
          <w:rFonts w:ascii="Consolas" w:hAnsi="Consolas" w:cs="Consolas"/>
          <w:vanish/>
          <w:color w:val="FF0000"/>
          <w:sz w:val="16"/>
          <w:lang w:eastAsia="fr-FR"/>
        </w:rPr>
      </w:pPr>
    </w:p>
    <w:p w14:paraId="6D91540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7B51B74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testSqrtPositifEntier() {</w:t>
      </w:r>
    </w:p>
    <w:p w14:paraId="08F03EA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assertEquals(5.0, JMath.sqrt(25), JMath.EPSILON);</w:t>
      </w:r>
    </w:p>
    <w:p w14:paraId="03A0B19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46C99950" w14:textId="77777777" w:rsidR="00D82977" w:rsidRPr="00D82977" w:rsidRDefault="00D82977" w:rsidP="00D82977">
      <w:pPr>
        <w:jc w:val="left"/>
        <w:rPr>
          <w:rFonts w:ascii="Consolas" w:hAnsi="Consolas" w:cs="Consolas"/>
          <w:vanish/>
          <w:color w:val="FF0000"/>
          <w:sz w:val="16"/>
          <w:lang w:eastAsia="fr-FR"/>
        </w:rPr>
      </w:pPr>
    </w:p>
    <w:p w14:paraId="3F0B796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363CB75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testSqrtZero() {</w:t>
      </w:r>
    </w:p>
    <w:p w14:paraId="5251449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assertEquals(0, JMath.sqrt(0), JMath.EPSILON);</w:t>
      </w:r>
    </w:p>
    <w:p w14:paraId="12C0339D"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288C5B4" w14:textId="77777777" w:rsidR="00D82977" w:rsidRPr="00D82977" w:rsidRDefault="00D82977" w:rsidP="00D82977">
      <w:pPr>
        <w:jc w:val="left"/>
        <w:rPr>
          <w:rFonts w:ascii="Consolas" w:hAnsi="Consolas" w:cs="Consolas"/>
          <w:vanish/>
          <w:color w:val="FF0000"/>
          <w:sz w:val="16"/>
          <w:lang w:eastAsia="fr-FR"/>
        </w:rPr>
      </w:pPr>
    </w:p>
    <w:p w14:paraId="04158906"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49365DC2"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testSqrtUn() {</w:t>
      </w:r>
    </w:p>
    <w:p w14:paraId="45B7A64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assertEquals(1, JMath.sqrt(1), JMath.EPSILON);</w:t>
      </w:r>
    </w:p>
    <w:p w14:paraId="3171F01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B149272" w14:textId="77777777" w:rsidR="00D82977" w:rsidRPr="00D82977" w:rsidRDefault="00D82977" w:rsidP="00D82977">
      <w:pPr>
        <w:jc w:val="left"/>
        <w:rPr>
          <w:rFonts w:ascii="Consolas" w:hAnsi="Consolas" w:cs="Consolas"/>
          <w:vanish/>
          <w:color w:val="FF0000"/>
          <w:sz w:val="16"/>
          <w:lang w:eastAsia="fr-FR"/>
        </w:rPr>
      </w:pPr>
    </w:p>
    <w:p w14:paraId="5F43156D"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2B99D3B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testSqrtNegtif() {</w:t>
      </w:r>
    </w:p>
    <w:p w14:paraId="475CA4AB"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assertTrue(Double.isNaN(JMath.sqrt(-4)));</w:t>
      </w:r>
    </w:p>
    <w:p w14:paraId="4826180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787396B5" w14:textId="77777777" w:rsidR="00D82977" w:rsidRPr="00D82977" w:rsidRDefault="00D82977" w:rsidP="00D82977">
      <w:pPr>
        <w:jc w:val="left"/>
        <w:rPr>
          <w:rFonts w:ascii="Consolas" w:hAnsi="Consolas" w:cs="Consolas"/>
          <w:vanish/>
          <w:color w:val="FF0000"/>
          <w:sz w:val="16"/>
          <w:lang w:eastAsia="fr-FR"/>
        </w:rPr>
      </w:pPr>
    </w:p>
    <w:p w14:paraId="05698E60"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3D87ACA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testSqrtNan() {</w:t>
      </w:r>
    </w:p>
    <w:p w14:paraId="18F749DA"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assertTrue(Double.isNaN(JMath.sqrt(Double.NaN)));</w:t>
      </w:r>
    </w:p>
    <w:p w14:paraId="61D8F919"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w:t>
      </w:r>
    </w:p>
    <w:p w14:paraId="5BD92A2B" w14:textId="77777777" w:rsidR="00D82977" w:rsidRPr="00D82977" w:rsidRDefault="00D82977" w:rsidP="00D82977">
      <w:pPr>
        <w:jc w:val="left"/>
        <w:rPr>
          <w:rFonts w:ascii="Consolas" w:hAnsi="Consolas" w:cs="Consolas"/>
          <w:vanish/>
          <w:color w:val="FF0000"/>
          <w:sz w:val="16"/>
          <w:lang w:eastAsia="fr-FR"/>
        </w:rPr>
      </w:pPr>
    </w:p>
    <w:p w14:paraId="353397A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174DA7F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testSqrtInfiniPositif() {</w:t>
      </w:r>
    </w:p>
    <w:p w14:paraId="1930FDA8"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assertEquals(Double.POSITIVE_INFINITY, JMath.sqrt(Double.POSITIVE_INFINITY), JMath.EPSILON);</w:t>
      </w:r>
    </w:p>
    <w:p w14:paraId="077FCA7C"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4C87B037" w14:textId="77777777" w:rsidR="00D82977" w:rsidRPr="00D82977" w:rsidRDefault="00D82977" w:rsidP="00D82977">
      <w:pPr>
        <w:jc w:val="left"/>
        <w:rPr>
          <w:rFonts w:ascii="Consolas" w:hAnsi="Consolas" w:cs="Consolas"/>
          <w:vanish/>
          <w:color w:val="FF0000"/>
          <w:sz w:val="16"/>
          <w:lang w:eastAsia="fr-FR"/>
        </w:rPr>
      </w:pPr>
    </w:p>
    <w:p w14:paraId="0C801E8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@Test(timeout=1000)</w:t>
      </w:r>
    </w:p>
    <w:p w14:paraId="2A1FCDC7"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public void testSqrtInfiniNegatif() {</w:t>
      </w:r>
    </w:p>
    <w:p w14:paraId="21260FA1"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assertTrue(Double.isNaN(JMath.sqrt(Double.NEGATIVE_INFINITY)));</w:t>
      </w:r>
    </w:p>
    <w:p w14:paraId="4C326024"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439F17F3" w14:textId="77777777"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 xml:space="preserve">    </w:t>
      </w:r>
    </w:p>
    <w:p w14:paraId="22E595C9" w14:textId="49669B12" w:rsidR="00D82977" w:rsidRPr="00D82977" w:rsidRDefault="00D82977" w:rsidP="00D82977">
      <w:pPr>
        <w:jc w:val="left"/>
        <w:rPr>
          <w:rFonts w:ascii="Consolas" w:hAnsi="Consolas" w:cs="Consolas"/>
          <w:vanish/>
          <w:color w:val="FF0000"/>
          <w:sz w:val="16"/>
          <w:lang w:eastAsia="fr-FR"/>
        </w:rPr>
      </w:pPr>
      <w:r w:rsidRPr="00D82977">
        <w:rPr>
          <w:rFonts w:ascii="Consolas" w:hAnsi="Consolas" w:cs="Consolas"/>
          <w:vanish/>
          <w:color w:val="FF0000"/>
          <w:sz w:val="16"/>
          <w:lang w:eastAsia="fr-FR"/>
        </w:rPr>
        <w:t>}</w:t>
      </w:r>
    </w:p>
    <w:p w14:paraId="26622102" w14:textId="69AFD5F4" w:rsidR="00C35711" w:rsidRDefault="00C35711">
      <w:pPr>
        <w:jc w:val="left"/>
        <w:rPr>
          <w:lang w:eastAsia="fr-FR"/>
        </w:rPr>
      </w:pPr>
      <w:r>
        <w:rPr>
          <w:lang w:eastAsia="fr-FR"/>
        </w:rPr>
        <w:br w:type="page"/>
      </w:r>
    </w:p>
    <w:p w14:paraId="741038AB" w14:textId="771DD3F2" w:rsidR="00296147" w:rsidRDefault="00B47426" w:rsidP="00C35711">
      <w:pPr>
        <w:pStyle w:val="Titre2"/>
      </w:pPr>
      <w:r>
        <w:lastRenderedPageBreak/>
        <w:t>La pile</w:t>
      </w:r>
    </w:p>
    <w:p w14:paraId="2D5AF75A" w14:textId="77777777" w:rsidR="00296147" w:rsidRPr="00296147" w:rsidRDefault="00296147" w:rsidP="00296147">
      <w:pPr>
        <w:rPr>
          <w:lang w:eastAsia="fr-FR"/>
        </w:rPr>
      </w:pPr>
    </w:p>
    <w:p w14:paraId="47DC743E" w14:textId="01EC4C9E" w:rsidR="0092451C" w:rsidRDefault="0092451C" w:rsidP="0092451C">
      <w:pPr>
        <w:pStyle w:val="Titre3"/>
      </w:pPr>
      <w:r>
        <w:t>Description</w:t>
      </w:r>
    </w:p>
    <w:p w14:paraId="79F688D5" w14:textId="77777777" w:rsidR="0092451C" w:rsidRPr="0092451C" w:rsidRDefault="0092451C" w:rsidP="0092451C">
      <w:pPr>
        <w:rPr>
          <w:lang w:eastAsia="fr-FR"/>
        </w:rPr>
      </w:pPr>
    </w:p>
    <w:p w14:paraId="4E58EAE4" w14:textId="4588DF0F" w:rsidR="00B47426" w:rsidRDefault="00B47426" w:rsidP="006D390F">
      <w:pPr>
        <w:rPr>
          <w:lang w:eastAsia="fr-FR"/>
        </w:rPr>
      </w:pPr>
      <w:r>
        <w:rPr>
          <w:lang w:eastAsia="fr-FR"/>
        </w:rPr>
        <w:t>Une pile (stack en anglais) est une structure de donnée permettant de stocker des informations sur le principe du dernier arrivé, premier sorti.</w:t>
      </w:r>
    </w:p>
    <w:p w14:paraId="0C62CE16" w14:textId="77777777" w:rsidR="00B47426" w:rsidRDefault="00B47426" w:rsidP="006D390F">
      <w:pPr>
        <w:rPr>
          <w:lang w:eastAsia="fr-FR"/>
        </w:rPr>
      </w:pPr>
    </w:p>
    <w:p w14:paraId="2EE21DB7" w14:textId="1D225CDA" w:rsidR="00B47426" w:rsidRDefault="00B47426" w:rsidP="006D390F">
      <w:pPr>
        <w:rPr>
          <w:lang w:eastAsia="fr-FR"/>
        </w:rPr>
      </w:pPr>
      <w:r>
        <w:rPr>
          <w:lang w:eastAsia="fr-FR"/>
        </w:rPr>
        <w:t>Le fonctionnement d’une pile est souvent comparé à une pile d’assiettes : on empile les assiettes les unes sur les autres. La dernière assiette mise sur la pile sera la première à être sortie de la pile.</w:t>
      </w:r>
    </w:p>
    <w:p w14:paraId="731F919E" w14:textId="77777777" w:rsidR="00B47426" w:rsidRDefault="00B47426" w:rsidP="006D390F">
      <w:pPr>
        <w:rPr>
          <w:lang w:eastAsia="fr-FR"/>
        </w:rPr>
      </w:pPr>
    </w:p>
    <w:p w14:paraId="4A50D3D0" w14:textId="50E54433" w:rsidR="00B47426" w:rsidRDefault="003941FB" w:rsidP="006D390F">
      <w:pPr>
        <w:rPr>
          <w:lang w:eastAsia="fr-FR"/>
        </w:rPr>
      </w:pPr>
      <w:r>
        <w:rPr>
          <w:lang w:eastAsia="fr-FR"/>
        </w:rPr>
        <w:t>Un développeur avait commencé le développement d’une implémentation d’une pile, selon le diagramme de classes suivant :</w:t>
      </w:r>
    </w:p>
    <w:p w14:paraId="067639CA" w14:textId="77777777" w:rsidR="003941FB" w:rsidRDefault="003941FB" w:rsidP="006D390F">
      <w:pPr>
        <w:rPr>
          <w:lang w:eastAsia="fr-FR"/>
        </w:rPr>
      </w:pPr>
    </w:p>
    <w:p w14:paraId="0093A505" w14:textId="5DB1D3CC" w:rsidR="003941FB" w:rsidRDefault="000940EC" w:rsidP="000940EC">
      <w:pPr>
        <w:jc w:val="center"/>
        <w:rPr>
          <w:lang w:eastAsia="fr-FR"/>
        </w:rPr>
      </w:pPr>
      <w:r w:rsidRPr="000940EC">
        <w:rPr>
          <w:noProof/>
        </w:rPr>
        <w:drawing>
          <wp:inline distT="0" distB="0" distL="0" distR="0" wp14:anchorId="73734473" wp14:editId="60A60F9D">
            <wp:extent cx="4940300" cy="18218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0" cy="1821815"/>
                    </a:xfrm>
                    <a:prstGeom prst="rect">
                      <a:avLst/>
                    </a:prstGeom>
                    <a:noFill/>
                    <a:ln>
                      <a:noFill/>
                    </a:ln>
                  </pic:spPr>
                </pic:pic>
              </a:graphicData>
            </a:graphic>
          </wp:inline>
        </w:drawing>
      </w:r>
    </w:p>
    <w:p w14:paraId="0A172A2E" w14:textId="77777777" w:rsidR="000940EC" w:rsidRDefault="000940EC" w:rsidP="000940EC">
      <w:pPr>
        <w:jc w:val="left"/>
        <w:rPr>
          <w:lang w:eastAsia="fr-FR"/>
        </w:rPr>
      </w:pPr>
    </w:p>
    <w:p w14:paraId="36810EC6" w14:textId="31195531" w:rsidR="000940EC" w:rsidRDefault="000940EC" w:rsidP="000940EC">
      <w:pPr>
        <w:jc w:val="left"/>
        <w:rPr>
          <w:lang w:eastAsia="fr-FR"/>
        </w:rPr>
      </w:pPr>
      <w:r>
        <w:rPr>
          <w:lang w:eastAsia="fr-FR"/>
        </w:rPr>
        <w:t>Il avait rapidement programmé une ébauche, qu’il n’avait jamais vraiment terminée, ni correctement testée.</w:t>
      </w:r>
    </w:p>
    <w:p w14:paraId="16ADB826" w14:textId="77777777" w:rsidR="00627C2B" w:rsidRDefault="00627C2B" w:rsidP="000940EC">
      <w:pPr>
        <w:jc w:val="left"/>
        <w:rPr>
          <w:lang w:eastAsia="fr-FR"/>
        </w:rPr>
      </w:pPr>
    </w:p>
    <w:p w14:paraId="217E406E" w14:textId="68E5F139" w:rsidR="00627C2B" w:rsidRDefault="00627C2B" w:rsidP="000940EC">
      <w:pPr>
        <w:jc w:val="left"/>
        <w:rPr>
          <w:lang w:eastAsia="fr-FR"/>
        </w:rPr>
      </w:pPr>
      <w:r>
        <w:rPr>
          <w:lang w:eastAsia="fr-FR"/>
        </w:rPr>
        <w:t xml:space="preserve">De plus, il avait été convenu que dans un premier temps, il n’y aurait pas de gestion d’exceptions. Si l’utilisateur tentait d’accéder à un élément inexistant, une valeur </w:t>
      </w:r>
      <w:r w:rsidRPr="00627C2B">
        <w:rPr>
          <w:rStyle w:val="Code"/>
        </w:rPr>
        <w:t>null</w:t>
      </w:r>
      <w:r>
        <w:rPr>
          <w:lang w:eastAsia="fr-FR"/>
        </w:rPr>
        <w:t xml:space="preserve"> est simplement retournée.</w:t>
      </w:r>
    </w:p>
    <w:p w14:paraId="5C833872" w14:textId="77777777" w:rsidR="000940EC" w:rsidRDefault="000940EC" w:rsidP="000940EC">
      <w:pPr>
        <w:jc w:val="left"/>
        <w:rPr>
          <w:lang w:eastAsia="fr-FR"/>
        </w:rPr>
      </w:pPr>
    </w:p>
    <w:p w14:paraId="33E6023B" w14:textId="40E3B883" w:rsidR="000940EC" w:rsidRDefault="000940EC" w:rsidP="000940EC">
      <w:pPr>
        <w:jc w:val="left"/>
        <w:rPr>
          <w:lang w:eastAsia="fr-FR"/>
        </w:rPr>
      </w:pPr>
      <w:r>
        <w:rPr>
          <w:lang w:eastAsia="fr-FR"/>
        </w:rPr>
        <w:t>Voici le code qu’il avait écrit :</w:t>
      </w:r>
    </w:p>
    <w:p w14:paraId="7B2A4291" w14:textId="77777777" w:rsidR="000940EC" w:rsidRDefault="000940EC" w:rsidP="000940EC">
      <w:pPr>
        <w:jc w:val="left"/>
        <w:rPr>
          <w:lang w:eastAsia="fr-FR"/>
        </w:rPr>
      </w:pPr>
    </w:p>
    <w:p w14:paraId="0465747F" w14:textId="77777777" w:rsidR="000940EC" w:rsidRDefault="000940EC" w:rsidP="000940EC">
      <w:pPr>
        <w:pStyle w:val="CodeOutput"/>
        <w:rPr>
          <w:lang w:eastAsia="fr-FR"/>
        </w:rPr>
      </w:pPr>
      <w:r>
        <w:rPr>
          <w:lang w:eastAsia="fr-FR"/>
        </w:rPr>
        <w:t>package stack;</w:t>
      </w:r>
    </w:p>
    <w:p w14:paraId="4332D08D" w14:textId="77777777" w:rsidR="000940EC" w:rsidRDefault="000940EC" w:rsidP="000940EC">
      <w:pPr>
        <w:pStyle w:val="CodeOutput"/>
        <w:rPr>
          <w:lang w:eastAsia="fr-FR"/>
        </w:rPr>
      </w:pPr>
    </w:p>
    <w:p w14:paraId="0F7795B4" w14:textId="77777777" w:rsidR="000940EC" w:rsidRDefault="000940EC" w:rsidP="000940EC">
      <w:pPr>
        <w:pStyle w:val="CodeOutput"/>
        <w:rPr>
          <w:lang w:eastAsia="fr-FR"/>
        </w:rPr>
      </w:pPr>
      <w:r>
        <w:rPr>
          <w:lang w:eastAsia="fr-FR"/>
        </w:rPr>
        <w:t>/**</w:t>
      </w:r>
    </w:p>
    <w:p w14:paraId="79B6E41E" w14:textId="77777777" w:rsidR="000940EC" w:rsidRDefault="000940EC" w:rsidP="000940EC">
      <w:pPr>
        <w:pStyle w:val="CodeOutput"/>
        <w:rPr>
          <w:lang w:eastAsia="fr-FR"/>
        </w:rPr>
      </w:pPr>
      <w:r>
        <w:rPr>
          <w:lang w:eastAsia="fr-FR"/>
        </w:rPr>
        <w:t xml:space="preserve"> * Gère une pile (type LIFO) générique.</w:t>
      </w:r>
    </w:p>
    <w:p w14:paraId="785A48E8" w14:textId="031FBAD8" w:rsidR="000940EC" w:rsidRDefault="000940EC" w:rsidP="000940EC">
      <w:pPr>
        <w:pStyle w:val="CodeOutput"/>
        <w:rPr>
          <w:lang w:eastAsia="fr-FR"/>
        </w:rPr>
      </w:pPr>
      <w:r>
        <w:rPr>
          <w:lang w:eastAsia="fr-FR"/>
        </w:rPr>
        <w:t xml:space="preserve"> * @author Némard Jean</w:t>
      </w:r>
    </w:p>
    <w:p w14:paraId="3AABEFC8" w14:textId="77777777" w:rsidR="000940EC" w:rsidRDefault="000940EC" w:rsidP="000940EC">
      <w:pPr>
        <w:pStyle w:val="CodeOutput"/>
        <w:rPr>
          <w:lang w:eastAsia="fr-FR"/>
        </w:rPr>
      </w:pPr>
      <w:r>
        <w:rPr>
          <w:lang w:eastAsia="fr-FR"/>
        </w:rPr>
        <w:t xml:space="preserve"> */</w:t>
      </w:r>
    </w:p>
    <w:p w14:paraId="711A9D1A" w14:textId="77777777" w:rsidR="000940EC" w:rsidRDefault="000940EC" w:rsidP="000940EC">
      <w:pPr>
        <w:pStyle w:val="CodeOutput"/>
        <w:rPr>
          <w:lang w:eastAsia="fr-FR"/>
        </w:rPr>
      </w:pPr>
      <w:r>
        <w:rPr>
          <w:lang w:eastAsia="fr-FR"/>
        </w:rPr>
        <w:t>public class Stack&lt;T&gt; {</w:t>
      </w:r>
    </w:p>
    <w:p w14:paraId="2509D94C" w14:textId="77777777" w:rsidR="000940EC" w:rsidRDefault="000940EC" w:rsidP="000940EC">
      <w:pPr>
        <w:pStyle w:val="CodeOutput"/>
        <w:rPr>
          <w:lang w:eastAsia="fr-FR"/>
        </w:rPr>
      </w:pPr>
    </w:p>
    <w:p w14:paraId="05E1ECFD" w14:textId="77777777" w:rsidR="000940EC" w:rsidRDefault="000940EC" w:rsidP="000940EC">
      <w:pPr>
        <w:pStyle w:val="CodeOutput"/>
        <w:rPr>
          <w:lang w:eastAsia="fr-FR"/>
        </w:rPr>
      </w:pPr>
      <w:r>
        <w:rPr>
          <w:lang w:eastAsia="fr-FR"/>
        </w:rPr>
        <w:t xml:space="preserve">    private class Node&lt;T&gt; {</w:t>
      </w:r>
    </w:p>
    <w:p w14:paraId="474D581D" w14:textId="77777777" w:rsidR="000940EC" w:rsidRDefault="000940EC" w:rsidP="000940EC">
      <w:pPr>
        <w:pStyle w:val="CodeOutput"/>
        <w:rPr>
          <w:lang w:eastAsia="fr-FR"/>
        </w:rPr>
      </w:pPr>
      <w:r>
        <w:rPr>
          <w:lang w:eastAsia="fr-FR"/>
        </w:rPr>
        <w:t xml:space="preserve">        public T value;</w:t>
      </w:r>
    </w:p>
    <w:p w14:paraId="7D3A1ED5" w14:textId="77777777" w:rsidR="000940EC" w:rsidRDefault="000940EC" w:rsidP="000940EC">
      <w:pPr>
        <w:pStyle w:val="CodeOutput"/>
        <w:rPr>
          <w:lang w:eastAsia="fr-FR"/>
        </w:rPr>
      </w:pPr>
      <w:r>
        <w:rPr>
          <w:lang w:eastAsia="fr-FR"/>
        </w:rPr>
        <w:t xml:space="preserve">        public Node bottomNode;</w:t>
      </w:r>
    </w:p>
    <w:p w14:paraId="39BDCA77" w14:textId="77777777" w:rsidR="000940EC" w:rsidRDefault="000940EC" w:rsidP="000940EC">
      <w:pPr>
        <w:pStyle w:val="CodeOutput"/>
        <w:rPr>
          <w:lang w:eastAsia="fr-FR"/>
        </w:rPr>
      </w:pPr>
      <w:r>
        <w:rPr>
          <w:lang w:eastAsia="fr-FR"/>
        </w:rPr>
        <w:t xml:space="preserve">        </w:t>
      </w:r>
    </w:p>
    <w:p w14:paraId="410CFF16" w14:textId="77777777" w:rsidR="000940EC" w:rsidRDefault="000940EC" w:rsidP="000940EC">
      <w:pPr>
        <w:pStyle w:val="CodeOutput"/>
        <w:rPr>
          <w:lang w:eastAsia="fr-FR"/>
        </w:rPr>
      </w:pPr>
      <w:r>
        <w:rPr>
          <w:lang w:eastAsia="fr-FR"/>
        </w:rPr>
        <w:t xml:space="preserve">        public Node(T value) {</w:t>
      </w:r>
    </w:p>
    <w:p w14:paraId="2AA2D040" w14:textId="77777777" w:rsidR="000940EC" w:rsidRDefault="000940EC" w:rsidP="000940EC">
      <w:pPr>
        <w:pStyle w:val="CodeOutput"/>
        <w:rPr>
          <w:lang w:eastAsia="fr-FR"/>
        </w:rPr>
      </w:pPr>
      <w:r>
        <w:rPr>
          <w:lang w:eastAsia="fr-FR"/>
        </w:rPr>
        <w:t xml:space="preserve">            this.value = value;</w:t>
      </w:r>
    </w:p>
    <w:p w14:paraId="431BF83F" w14:textId="77777777" w:rsidR="000940EC" w:rsidRDefault="000940EC" w:rsidP="000940EC">
      <w:pPr>
        <w:pStyle w:val="CodeOutput"/>
        <w:rPr>
          <w:lang w:eastAsia="fr-FR"/>
        </w:rPr>
      </w:pPr>
      <w:r>
        <w:rPr>
          <w:lang w:eastAsia="fr-FR"/>
        </w:rPr>
        <w:t xml:space="preserve">        }</w:t>
      </w:r>
    </w:p>
    <w:p w14:paraId="230F704A" w14:textId="77777777" w:rsidR="000940EC" w:rsidRDefault="000940EC" w:rsidP="000940EC">
      <w:pPr>
        <w:pStyle w:val="CodeOutput"/>
        <w:rPr>
          <w:lang w:eastAsia="fr-FR"/>
        </w:rPr>
      </w:pPr>
      <w:r>
        <w:rPr>
          <w:lang w:eastAsia="fr-FR"/>
        </w:rPr>
        <w:t xml:space="preserve">    }</w:t>
      </w:r>
    </w:p>
    <w:p w14:paraId="225393D6" w14:textId="77777777" w:rsidR="000940EC" w:rsidRDefault="000940EC" w:rsidP="000940EC">
      <w:pPr>
        <w:pStyle w:val="CodeOutput"/>
        <w:rPr>
          <w:lang w:eastAsia="fr-FR"/>
        </w:rPr>
      </w:pPr>
      <w:r>
        <w:rPr>
          <w:lang w:eastAsia="fr-FR"/>
        </w:rPr>
        <w:t xml:space="preserve">    </w:t>
      </w:r>
    </w:p>
    <w:p w14:paraId="7B5B411F" w14:textId="77777777" w:rsidR="000940EC" w:rsidRDefault="000940EC" w:rsidP="000940EC">
      <w:pPr>
        <w:pStyle w:val="CodeOutput"/>
        <w:rPr>
          <w:lang w:eastAsia="fr-FR"/>
        </w:rPr>
      </w:pPr>
      <w:r>
        <w:rPr>
          <w:lang w:eastAsia="fr-FR"/>
        </w:rPr>
        <w:t xml:space="preserve">    // Mémorise le sommet de la pile</w:t>
      </w:r>
    </w:p>
    <w:p w14:paraId="76DE2DEE" w14:textId="77777777" w:rsidR="000940EC" w:rsidRDefault="000940EC" w:rsidP="000940EC">
      <w:pPr>
        <w:pStyle w:val="CodeOutput"/>
        <w:rPr>
          <w:lang w:eastAsia="fr-FR"/>
        </w:rPr>
      </w:pPr>
      <w:r>
        <w:rPr>
          <w:lang w:eastAsia="fr-FR"/>
        </w:rPr>
        <w:t xml:space="preserve">    private Node top = null;</w:t>
      </w:r>
    </w:p>
    <w:p w14:paraId="4495046A" w14:textId="77777777" w:rsidR="000940EC" w:rsidRDefault="000940EC" w:rsidP="000940EC">
      <w:pPr>
        <w:pStyle w:val="CodeOutput"/>
        <w:rPr>
          <w:lang w:eastAsia="fr-FR"/>
        </w:rPr>
      </w:pPr>
      <w:r>
        <w:rPr>
          <w:lang w:eastAsia="fr-FR"/>
        </w:rPr>
        <w:t xml:space="preserve">    </w:t>
      </w:r>
    </w:p>
    <w:p w14:paraId="23D72137" w14:textId="77777777" w:rsidR="000940EC" w:rsidRDefault="000940EC" w:rsidP="000940EC">
      <w:pPr>
        <w:pStyle w:val="CodeOutput"/>
        <w:rPr>
          <w:lang w:eastAsia="fr-FR"/>
        </w:rPr>
      </w:pPr>
      <w:r>
        <w:rPr>
          <w:lang w:eastAsia="fr-FR"/>
        </w:rPr>
        <w:t xml:space="preserve">    /**</w:t>
      </w:r>
    </w:p>
    <w:p w14:paraId="0F21F222" w14:textId="77777777" w:rsidR="000940EC" w:rsidRDefault="000940EC" w:rsidP="000940EC">
      <w:pPr>
        <w:pStyle w:val="CodeOutput"/>
        <w:rPr>
          <w:lang w:eastAsia="fr-FR"/>
        </w:rPr>
      </w:pPr>
      <w:r>
        <w:rPr>
          <w:lang w:eastAsia="fr-FR"/>
        </w:rPr>
        <w:t xml:space="preserve">     * Ajoute l'élément donné sur le sommet de la pile.</w:t>
      </w:r>
    </w:p>
    <w:p w14:paraId="2452A9D7" w14:textId="77777777" w:rsidR="000940EC" w:rsidRDefault="000940EC" w:rsidP="000940EC">
      <w:pPr>
        <w:pStyle w:val="CodeOutput"/>
        <w:rPr>
          <w:lang w:eastAsia="fr-FR"/>
        </w:rPr>
      </w:pPr>
      <w:r>
        <w:rPr>
          <w:lang w:eastAsia="fr-FR"/>
        </w:rPr>
        <w:t xml:space="preserve">     * @param value Elément à ajouter sur la pile.</w:t>
      </w:r>
    </w:p>
    <w:p w14:paraId="124A6C62" w14:textId="77777777" w:rsidR="000940EC" w:rsidRDefault="000940EC" w:rsidP="000940EC">
      <w:pPr>
        <w:pStyle w:val="CodeOutput"/>
        <w:rPr>
          <w:lang w:eastAsia="fr-FR"/>
        </w:rPr>
      </w:pPr>
      <w:r>
        <w:rPr>
          <w:lang w:eastAsia="fr-FR"/>
        </w:rPr>
        <w:t xml:space="preserve">     */</w:t>
      </w:r>
    </w:p>
    <w:p w14:paraId="4C2CA5D2" w14:textId="77777777" w:rsidR="000940EC" w:rsidRDefault="000940EC" w:rsidP="000940EC">
      <w:pPr>
        <w:pStyle w:val="CodeOutput"/>
        <w:rPr>
          <w:lang w:eastAsia="fr-FR"/>
        </w:rPr>
      </w:pPr>
      <w:r>
        <w:rPr>
          <w:lang w:eastAsia="fr-FR"/>
        </w:rPr>
        <w:lastRenderedPageBreak/>
        <w:t xml:space="preserve">    public void push(T value) {</w:t>
      </w:r>
    </w:p>
    <w:p w14:paraId="67E2484C" w14:textId="77777777" w:rsidR="000940EC" w:rsidRDefault="000940EC" w:rsidP="000940EC">
      <w:pPr>
        <w:pStyle w:val="CodeOutput"/>
        <w:rPr>
          <w:lang w:eastAsia="fr-FR"/>
        </w:rPr>
      </w:pPr>
      <w:r>
        <w:rPr>
          <w:lang w:eastAsia="fr-FR"/>
        </w:rPr>
        <w:t xml:space="preserve">        Node newNode = new Node(value);</w:t>
      </w:r>
    </w:p>
    <w:p w14:paraId="6EFC71BC" w14:textId="77777777" w:rsidR="000940EC" w:rsidRDefault="000940EC" w:rsidP="000940EC">
      <w:pPr>
        <w:pStyle w:val="CodeOutput"/>
        <w:rPr>
          <w:lang w:eastAsia="fr-FR"/>
        </w:rPr>
      </w:pPr>
      <w:r>
        <w:rPr>
          <w:lang w:eastAsia="fr-FR"/>
        </w:rPr>
        <w:t xml:space="preserve">        top.bottomNode = newNode;</w:t>
      </w:r>
    </w:p>
    <w:p w14:paraId="65A4293D" w14:textId="77777777" w:rsidR="000940EC" w:rsidRDefault="000940EC" w:rsidP="000940EC">
      <w:pPr>
        <w:pStyle w:val="CodeOutput"/>
        <w:rPr>
          <w:lang w:eastAsia="fr-FR"/>
        </w:rPr>
      </w:pPr>
      <w:r>
        <w:rPr>
          <w:lang w:eastAsia="fr-FR"/>
        </w:rPr>
        <w:t xml:space="preserve">        top = newNode;</w:t>
      </w:r>
    </w:p>
    <w:p w14:paraId="65CEF162" w14:textId="77777777" w:rsidR="000940EC" w:rsidRDefault="000940EC" w:rsidP="000940EC">
      <w:pPr>
        <w:pStyle w:val="CodeOutput"/>
        <w:rPr>
          <w:lang w:eastAsia="fr-FR"/>
        </w:rPr>
      </w:pPr>
      <w:r>
        <w:rPr>
          <w:lang w:eastAsia="fr-FR"/>
        </w:rPr>
        <w:t xml:space="preserve">    }</w:t>
      </w:r>
    </w:p>
    <w:p w14:paraId="4F0F2FD7" w14:textId="77777777" w:rsidR="000940EC" w:rsidRDefault="000940EC" w:rsidP="000940EC">
      <w:pPr>
        <w:pStyle w:val="CodeOutput"/>
        <w:rPr>
          <w:lang w:eastAsia="fr-FR"/>
        </w:rPr>
      </w:pPr>
      <w:r>
        <w:rPr>
          <w:lang w:eastAsia="fr-FR"/>
        </w:rPr>
        <w:t xml:space="preserve">    </w:t>
      </w:r>
    </w:p>
    <w:p w14:paraId="14AB32E2" w14:textId="77777777" w:rsidR="000940EC" w:rsidRDefault="000940EC" w:rsidP="000940EC">
      <w:pPr>
        <w:pStyle w:val="CodeOutput"/>
        <w:rPr>
          <w:lang w:eastAsia="fr-FR"/>
        </w:rPr>
      </w:pPr>
      <w:r>
        <w:rPr>
          <w:lang w:eastAsia="fr-FR"/>
        </w:rPr>
        <w:t xml:space="preserve">    /**</w:t>
      </w:r>
    </w:p>
    <w:p w14:paraId="06CBD189" w14:textId="77777777" w:rsidR="000940EC" w:rsidRDefault="000940EC" w:rsidP="000940EC">
      <w:pPr>
        <w:pStyle w:val="CodeOutput"/>
        <w:rPr>
          <w:lang w:eastAsia="fr-FR"/>
        </w:rPr>
      </w:pPr>
      <w:r>
        <w:rPr>
          <w:lang w:eastAsia="fr-FR"/>
        </w:rPr>
        <w:t xml:space="preserve">     * Retire l'élément au sommet de la pile et le retourne.</w:t>
      </w:r>
    </w:p>
    <w:p w14:paraId="5432288B" w14:textId="77777777" w:rsidR="000940EC" w:rsidRDefault="000940EC" w:rsidP="000940EC">
      <w:pPr>
        <w:pStyle w:val="CodeOutput"/>
        <w:rPr>
          <w:lang w:eastAsia="fr-FR"/>
        </w:rPr>
      </w:pPr>
      <w:r>
        <w:rPr>
          <w:lang w:eastAsia="fr-FR"/>
        </w:rPr>
        <w:t xml:space="preserve">     * @return l'élément au sommet de la pile.</w:t>
      </w:r>
    </w:p>
    <w:p w14:paraId="234A4A0B" w14:textId="77777777" w:rsidR="000940EC" w:rsidRDefault="000940EC" w:rsidP="000940EC">
      <w:pPr>
        <w:pStyle w:val="CodeOutput"/>
        <w:rPr>
          <w:lang w:eastAsia="fr-FR"/>
        </w:rPr>
      </w:pPr>
      <w:r>
        <w:rPr>
          <w:lang w:eastAsia="fr-FR"/>
        </w:rPr>
        <w:t xml:space="preserve">     */</w:t>
      </w:r>
    </w:p>
    <w:p w14:paraId="740750E6" w14:textId="77777777" w:rsidR="000940EC" w:rsidRDefault="000940EC" w:rsidP="000940EC">
      <w:pPr>
        <w:pStyle w:val="CodeOutput"/>
        <w:rPr>
          <w:lang w:eastAsia="fr-FR"/>
        </w:rPr>
      </w:pPr>
      <w:r>
        <w:rPr>
          <w:lang w:eastAsia="fr-FR"/>
        </w:rPr>
        <w:t xml:space="preserve">    public T pop() {</w:t>
      </w:r>
    </w:p>
    <w:p w14:paraId="57B77DA4" w14:textId="77777777" w:rsidR="000940EC" w:rsidRDefault="000940EC" w:rsidP="000940EC">
      <w:pPr>
        <w:pStyle w:val="CodeOutput"/>
        <w:rPr>
          <w:lang w:eastAsia="fr-FR"/>
        </w:rPr>
      </w:pPr>
      <w:r>
        <w:rPr>
          <w:lang w:eastAsia="fr-FR"/>
        </w:rPr>
        <w:t xml:space="preserve">        top = top.bottomNode;</w:t>
      </w:r>
    </w:p>
    <w:p w14:paraId="355BE09C" w14:textId="77777777" w:rsidR="000940EC" w:rsidRDefault="000940EC" w:rsidP="000940EC">
      <w:pPr>
        <w:pStyle w:val="CodeOutput"/>
        <w:rPr>
          <w:lang w:eastAsia="fr-FR"/>
        </w:rPr>
      </w:pPr>
      <w:r>
        <w:rPr>
          <w:lang w:eastAsia="fr-FR"/>
        </w:rPr>
        <w:t xml:space="preserve">        return top.value;</w:t>
      </w:r>
    </w:p>
    <w:p w14:paraId="20C486F5" w14:textId="77777777" w:rsidR="000940EC" w:rsidRDefault="000940EC" w:rsidP="000940EC">
      <w:pPr>
        <w:pStyle w:val="CodeOutput"/>
        <w:rPr>
          <w:lang w:eastAsia="fr-FR"/>
        </w:rPr>
      </w:pPr>
      <w:r>
        <w:rPr>
          <w:lang w:eastAsia="fr-FR"/>
        </w:rPr>
        <w:t xml:space="preserve">    }</w:t>
      </w:r>
    </w:p>
    <w:p w14:paraId="2E7A2704" w14:textId="77777777" w:rsidR="000940EC" w:rsidRDefault="000940EC" w:rsidP="000940EC">
      <w:pPr>
        <w:pStyle w:val="CodeOutput"/>
        <w:rPr>
          <w:lang w:eastAsia="fr-FR"/>
        </w:rPr>
      </w:pPr>
      <w:r>
        <w:rPr>
          <w:lang w:eastAsia="fr-FR"/>
        </w:rPr>
        <w:t xml:space="preserve">    </w:t>
      </w:r>
    </w:p>
    <w:p w14:paraId="1F379F45" w14:textId="77777777" w:rsidR="000940EC" w:rsidRDefault="000940EC" w:rsidP="000940EC">
      <w:pPr>
        <w:pStyle w:val="CodeOutput"/>
        <w:rPr>
          <w:lang w:eastAsia="fr-FR"/>
        </w:rPr>
      </w:pPr>
      <w:r>
        <w:rPr>
          <w:lang w:eastAsia="fr-FR"/>
        </w:rPr>
        <w:t xml:space="preserve">    /**</w:t>
      </w:r>
    </w:p>
    <w:p w14:paraId="33E5D33D" w14:textId="111B5E3A" w:rsidR="000940EC" w:rsidRDefault="000940EC" w:rsidP="000940EC">
      <w:pPr>
        <w:pStyle w:val="CodeOutput"/>
        <w:rPr>
          <w:lang w:eastAsia="fr-FR"/>
        </w:rPr>
      </w:pPr>
      <w:r>
        <w:rPr>
          <w:lang w:eastAsia="fr-FR"/>
        </w:rPr>
        <w:t xml:space="preserve">     * </w:t>
      </w:r>
      <w:r w:rsidR="00A70498">
        <w:rPr>
          <w:lang w:eastAsia="fr-FR"/>
        </w:rPr>
        <w:t>Atteint</w:t>
      </w:r>
      <w:r>
        <w:rPr>
          <w:lang w:eastAsia="fr-FR"/>
        </w:rPr>
        <w:t xml:space="preserve"> l'élément au sommet de la pile et l'y laisse.</w:t>
      </w:r>
    </w:p>
    <w:p w14:paraId="12E59558" w14:textId="77777777" w:rsidR="000940EC" w:rsidRDefault="000940EC" w:rsidP="000940EC">
      <w:pPr>
        <w:pStyle w:val="CodeOutput"/>
        <w:rPr>
          <w:lang w:eastAsia="fr-FR"/>
        </w:rPr>
      </w:pPr>
      <w:r>
        <w:rPr>
          <w:lang w:eastAsia="fr-FR"/>
        </w:rPr>
        <w:t xml:space="preserve">     * @return l'élément au sommet de la pile.</w:t>
      </w:r>
    </w:p>
    <w:p w14:paraId="0C9EFDB4" w14:textId="77777777" w:rsidR="000940EC" w:rsidRDefault="000940EC" w:rsidP="000940EC">
      <w:pPr>
        <w:pStyle w:val="CodeOutput"/>
        <w:rPr>
          <w:lang w:eastAsia="fr-FR"/>
        </w:rPr>
      </w:pPr>
      <w:r>
        <w:rPr>
          <w:lang w:eastAsia="fr-FR"/>
        </w:rPr>
        <w:t xml:space="preserve">     */</w:t>
      </w:r>
    </w:p>
    <w:p w14:paraId="4A77A6BA" w14:textId="77777777" w:rsidR="000940EC" w:rsidRDefault="000940EC" w:rsidP="000940EC">
      <w:pPr>
        <w:pStyle w:val="CodeOutput"/>
        <w:rPr>
          <w:lang w:eastAsia="fr-FR"/>
        </w:rPr>
      </w:pPr>
      <w:r>
        <w:rPr>
          <w:lang w:eastAsia="fr-FR"/>
        </w:rPr>
        <w:t xml:space="preserve">    public T peak() {</w:t>
      </w:r>
    </w:p>
    <w:p w14:paraId="6B43FA38" w14:textId="77777777" w:rsidR="000940EC" w:rsidRDefault="000940EC" w:rsidP="000940EC">
      <w:pPr>
        <w:pStyle w:val="CodeOutput"/>
        <w:rPr>
          <w:lang w:eastAsia="fr-FR"/>
        </w:rPr>
      </w:pPr>
      <w:r>
        <w:rPr>
          <w:lang w:eastAsia="fr-FR"/>
        </w:rPr>
        <w:t xml:space="preserve">        return top.value;</w:t>
      </w:r>
    </w:p>
    <w:p w14:paraId="29E32F94" w14:textId="77777777" w:rsidR="000940EC" w:rsidRDefault="000940EC" w:rsidP="000940EC">
      <w:pPr>
        <w:pStyle w:val="CodeOutput"/>
        <w:rPr>
          <w:lang w:eastAsia="fr-FR"/>
        </w:rPr>
      </w:pPr>
      <w:r>
        <w:rPr>
          <w:lang w:eastAsia="fr-FR"/>
        </w:rPr>
        <w:t xml:space="preserve">    }</w:t>
      </w:r>
    </w:p>
    <w:p w14:paraId="0BA516B6" w14:textId="77777777" w:rsidR="000940EC" w:rsidRDefault="000940EC" w:rsidP="000940EC">
      <w:pPr>
        <w:pStyle w:val="CodeOutput"/>
        <w:rPr>
          <w:lang w:eastAsia="fr-FR"/>
        </w:rPr>
      </w:pPr>
      <w:r>
        <w:rPr>
          <w:lang w:eastAsia="fr-FR"/>
        </w:rPr>
        <w:t xml:space="preserve">    </w:t>
      </w:r>
    </w:p>
    <w:p w14:paraId="576504B4" w14:textId="77777777" w:rsidR="000940EC" w:rsidRDefault="000940EC" w:rsidP="000940EC">
      <w:pPr>
        <w:pStyle w:val="CodeOutput"/>
        <w:rPr>
          <w:lang w:eastAsia="fr-FR"/>
        </w:rPr>
      </w:pPr>
      <w:r>
        <w:rPr>
          <w:lang w:eastAsia="fr-FR"/>
        </w:rPr>
        <w:t xml:space="preserve">    /**</w:t>
      </w:r>
    </w:p>
    <w:p w14:paraId="59725D42" w14:textId="77777777" w:rsidR="000940EC" w:rsidRDefault="000940EC" w:rsidP="000940EC">
      <w:pPr>
        <w:pStyle w:val="CodeOutput"/>
        <w:rPr>
          <w:lang w:eastAsia="fr-FR"/>
        </w:rPr>
      </w:pPr>
      <w:r>
        <w:rPr>
          <w:lang w:eastAsia="fr-FR"/>
        </w:rPr>
        <w:t xml:space="preserve">     * @return un booléen qui indique si la pile est vide ou non.</w:t>
      </w:r>
    </w:p>
    <w:p w14:paraId="13708E16" w14:textId="77777777" w:rsidR="000940EC" w:rsidRDefault="000940EC" w:rsidP="000940EC">
      <w:pPr>
        <w:pStyle w:val="CodeOutput"/>
        <w:rPr>
          <w:lang w:eastAsia="fr-FR"/>
        </w:rPr>
      </w:pPr>
      <w:r>
        <w:rPr>
          <w:lang w:eastAsia="fr-FR"/>
        </w:rPr>
        <w:t xml:space="preserve">     */</w:t>
      </w:r>
    </w:p>
    <w:p w14:paraId="6007A50D" w14:textId="77777777" w:rsidR="000940EC" w:rsidRDefault="000940EC" w:rsidP="000940EC">
      <w:pPr>
        <w:pStyle w:val="CodeOutput"/>
        <w:rPr>
          <w:lang w:eastAsia="fr-FR"/>
        </w:rPr>
      </w:pPr>
      <w:r>
        <w:rPr>
          <w:lang w:eastAsia="fr-FR"/>
        </w:rPr>
        <w:t xml:space="preserve">    public boolean isEmpty() {</w:t>
      </w:r>
    </w:p>
    <w:p w14:paraId="2053D35E" w14:textId="77777777" w:rsidR="000940EC" w:rsidRDefault="000940EC" w:rsidP="000940EC">
      <w:pPr>
        <w:pStyle w:val="CodeOutput"/>
        <w:rPr>
          <w:lang w:eastAsia="fr-FR"/>
        </w:rPr>
      </w:pPr>
      <w:r>
        <w:rPr>
          <w:lang w:eastAsia="fr-FR"/>
        </w:rPr>
        <w:t xml:space="preserve">        return top == null;</w:t>
      </w:r>
    </w:p>
    <w:p w14:paraId="4AE0895A" w14:textId="77777777" w:rsidR="000940EC" w:rsidRDefault="000940EC" w:rsidP="000940EC">
      <w:pPr>
        <w:pStyle w:val="CodeOutput"/>
        <w:rPr>
          <w:lang w:eastAsia="fr-FR"/>
        </w:rPr>
      </w:pPr>
      <w:r>
        <w:rPr>
          <w:lang w:eastAsia="fr-FR"/>
        </w:rPr>
        <w:t xml:space="preserve">    }</w:t>
      </w:r>
    </w:p>
    <w:p w14:paraId="2302111F" w14:textId="77777777" w:rsidR="000940EC" w:rsidRDefault="000940EC" w:rsidP="000940EC">
      <w:pPr>
        <w:pStyle w:val="CodeOutput"/>
        <w:rPr>
          <w:lang w:eastAsia="fr-FR"/>
        </w:rPr>
      </w:pPr>
      <w:r>
        <w:rPr>
          <w:lang w:eastAsia="fr-FR"/>
        </w:rPr>
        <w:t xml:space="preserve">    </w:t>
      </w:r>
    </w:p>
    <w:p w14:paraId="1F48B1BC" w14:textId="21579A6B" w:rsidR="000940EC" w:rsidRDefault="000940EC" w:rsidP="000940EC">
      <w:pPr>
        <w:pStyle w:val="CodeOutput"/>
        <w:rPr>
          <w:lang w:eastAsia="fr-FR"/>
        </w:rPr>
      </w:pPr>
      <w:r>
        <w:rPr>
          <w:lang w:eastAsia="fr-FR"/>
        </w:rPr>
        <w:t>}</w:t>
      </w:r>
    </w:p>
    <w:p w14:paraId="35B9DDDC" w14:textId="77777777" w:rsidR="000940EC" w:rsidRDefault="000940EC" w:rsidP="000940EC">
      <w:pPr>
        <w:jc w:val="center"/>
        <w:rPr>
          <w:lang w:eastAsia="fr-FR"/>
        </w:rPr>
      </w:pPr>
    </w:p>
    <w:p w14:paraId="0ABA0D71" w14:textId="5700277E" w:rsidR="0092451C" w:rsidRDefault="0092451C" w:rsidP="0092451C">
      <w:pPr>
        <w:pStyle w:val="Titre3"/>
      </w:pPr>
      <w:r>
        <w:t>Suite de tests</w:t>
      </w:r>
    </w:p>
    <w:p w14:paraId="1EA259BB" w14:textId="77777777" w:rsidR="0092451C" w:rsidRPr="0092451C" w:rsidRDefault="0092451C" w:rsidP="0092451C">
      <w:pPr>
        <w:rPr>
          <w:lang w:eastAsia="fr-FR"/>
        </w:rPr>
      </w:pPr>
    </w:p>
    <w:p w14:paraId="7220FD39" w14:textId="29E73DAF" w:rsidR="003B1C5B" w:rsidRDefault="003B1C5B" w:rsidP="006D390F">
      <w:pPr>
        <w:rPr>
          <w:lang w:eastAsia="fr-FR"/>
        </w:rPr>
      </w:pPr>
      <w:r>
        <w:rPr>
          <w:lang w:eastAsia="fr-FR"/>
        </w:rPr>
        <w:t xml:space="preserve">Vous êtes chargé dans un premier temps d’écrire des tests unitaires pour valider le </w:t>
      </w:r>
      <w:r w:rsidR="00EE7C5B">
        <w:rPr>
          <w:lang w:eastAsia="fr-FR"/>
        </w:rPr>
        <w:t>fonctionnement</w:t>
      </w:r>
      <w:r>
        <w:rPr>
          <w:lang w:eastAsia="fr-FR"/>
        </w:rPr>
        <w:t xml:space="preserve"> de cette pile.</w:t>
      </w:r>
    </w:p>
    <w:p w14:paraId="7B21946E" w14:textId="77777777" w:rsidR="003B1C5B" w:rsidRDefault="003B1C5B" w:rsidP="006D390F">
      <w:pPr>
        <w:rPr>
          <w:lang w:eastAsia="fr-FR"/>
        </w:rPr>
      </w:pPr>
    </w:p>
    <w:p w14:paraId="5248457B" w14:textId="3F08CB72" w:rsidR="00A70498" w:rsidRDefault="003B1C5B" w:rsidP="006D390F">
      <w:pPr>
        <w:rPr>
          <w:lang w:eastAsia="fr-FR"/>
        </w:rPr>
      </w:pPr>
      <w:r>
        <w:rPr>
          <w:lang w:eastAsia="fr-FR"/>
        </w:rPr>
        <w:t>Pour cela, il faut commencer par remplir le tableau ci-</w:t>
      </w:r>
      <w:r w:rsidR="0092451C">
        <w:rPr>
          <w:lang w:eastAsia="fr-FR"/>
        </w:rPr>
        <w:t xml:space="preserve">contre, puis d’implémenter ces tests avec </w:t>
      </w:r>
      <w:r w:rsidR="0092451C" w:rsidRPr="0092451C">
        <w:rPr>
          <w:i/>
          <w:lang w:eastAsia="fr-FR"/>
        </w:rPr>
        <w:t>JUnit</w:t>
      </w:r>
      <w:r w:rsidR="0092451C">
        <w:rPr>
          <w:lang w:eastAsia="fr-FR"/>
        </w:rPr>
        <w:t>.</w:t>
      </w:r>
    </w:p>
    <w:p w14:paraId="4F71B8F8" w14:textId="77777777" w:rsidR="0092451C" w:rsidRDefault="0092451C" w:rsidP="006D390F">
      <w:pPr>
        <w:rPr>
          <w:lang w:eastAsia="fr-FR"/>
        </w:rPr>
      </w:pPr>
    </w:p>
    <w:p w14:paraId="488084B9" w14:textId="4FFE0EAE" w:rsidR="00C35711" w:rsidRDefault="0092451C">
      <w:pPr>
        <w:jc w:val="left"/>
        <w:rPr>
          <w:lang w:eastAsia="fr-FR"/>
        </w:rPr>
      </w:pPr>
      <w:r>
        <w:rPr>
          <w:lang w:eastAsia="fr-FR"/>
        </w:rPr>
        <w:t xml:space="preserve">Lorsque tous les tests sont implémentés, corriger les éventuelles erreurs de codage de la classe </w:t>
      </w:r>
      <w:r w:rsidRPr="0092451C">
        <w:rPr>
          <w:rStyle w:val="Code"/>
        </w:rPr>
        <w:t>Stack</w:t>
      </w:r>
      <w:r>
        <w:rPr>
          <w:lang w:eastAsia="fr-FR"/>
        </w:rPr>
        <w:t>.</w:t>
      </w:r>
    </w:p>
    <w:p w14:paraId="60860885" w14:textId="77777777" w:rsidR="00C35711" w:rsidRDefault="00C35711">
      <w:pPr>
        <w:jc w:val="left"/>
        <w:rPr>
          <w:lang w:eastAsia="fr-FR"/>
        </w:rPr>
      </w:pPr>
      <w:r>
        <w:rPr>
          <w:lang w:eastAsia="fr-FR"/>
        </w:rPr>
        <w:br w:type="page"/>
      </w:r>
    </w:p>
    <w:p w14:paraId="0B3D76AA" w14:textId="77777777" w:rsidR="00A70498" w:rsidRDefault="00A70498">
      <w:pPr>
        <w:jc w:val="left"/>
        <w:rPr>
          <w:lang w:eastAsia="fr-FR"/>
        </w:rPr>
      </w:pPr>
    </w:p>
    <w:tbl>
      <w:tblPr>
        <w:tblStyle w:val="Grilledutableau"/>
        <w:tblW w:w="0" w:type="auto"/>
        <w:tblLook w:val="04A0" w:firstRow="1" w:lastRow="0" w:firstColumn="1" w:lastColumn="0" w:noHBand="0" w:noVBand="1"/>
      </w:tblPr>
      <w:tblGrid>
        <w:gridCol w:w="5125"/>
        <w:gridCol w:w="4729"/>
      </w:tblGrid>
      <w:tr w:rsidR="00A70498" w14:paraId="6B3C3221" w14:textId="77777777" w:rsidTr="00A70498">
        <w:tc>
          <w:tcPr>
            <w:tcW w:w="5125" w:type="dxa"/>
            <w:shd w:val="clear" w:color="auto" w:fill="F2F2F2" w:themeFill="background1" w:themeFillShade="F2"/>
          </w:tcPr>
          <w:p w14:paraId="0E4398E3" w14:textId="09F455B1" w:rsidR="00A70498" w:rsidRPr="00A70498" w:rsidRDefault="0092451C" w:rsidP="0092451C">
            <w:pPr>
              <w:spacing w:before="120" w:after="120"/>
              <w:rPr>
                <w:b/>
                <w:lang w:eastAsia="fr-FR"/>
              </w:rPr>
            </w:pPr>
            <w:r>
              <w:rPr>
                <w:b/>
                <w:lang w:eastAsia="fr-FR"/>
              </w:rPr>
              <w:t>Test à réaliser</w:t>
            </w:r>
          </w:p>
        </w:tc>
        <w:tc>
          <w:tcPr>
            <w:tcW w:w="4729" w:type="dxa"/>
            <w:shd w:val="clear" w:color="auto" w:fill="F2F2F2" w:themeFill="background1" w:themeFillShade="F2"/>
          </w:tcPr>
          <w:p w14:paraId="524CE6B9" w14:textId="071AAA85" w:rsidR="00A70498" w:rsidRPr="00A70498" w:rsidRDefault="00A70498" w:rsidP="00A70498">
            <w:pPr>
              <w:spacing w:before="120" w:after="120"/>
              <w:rPr>
                <w:b/>
                <w:lang w:eastAsia="fr-FR"/>
              </w:rPr>
            </w:pPr>
            <w:r w:rsidRPr="00A70498">
              <w:rPr>
                <w:b/>
                <w:lang w:eastAsia="fr-FR"/>
              </w:rPr>
              <w:t>Résultat attendu si le test fonctionne</w:t>
            </w:r>
          </w:p>
        </w:tc>
      </w:tr>
      <w:tr w:rsidR="00627C2B" w14:paraId="1F63EBA5" w14:textId="4F62B824" w:rsidTr="00A70498">
        <w:trPr>
          <w:trHeight w:val="794"/>
          <w:hidden/>
        </w:trPr>
        <w:tc>
          <w:tcPr>
            <w:tcW w:w="5125" w:type="dxa"/>
          </w:tcPr>
          <w:p w14:paraId="28CEC4E2" w14:textId="529776F3" w:rsidR="00627C2B" w:rsidRPr="00A70498" w:rsidRDefault="00627C2B" w:rsidP="006D390F">
            <w:pPr>
              <w:rPr>
                <w:vanish/>
                <w:color w:val="FF0000"/>
                <w:lang w:eastAsia="fr-FR"/>
              </w:rPr>
            </w:pPr>
            <w:r w:rsidRPr="00A70498">
              <w:rPr>
                <w:vanish/>
                <w:color w:val="FF0000"/>
                <w:lang w:eastAsia="fr-FR"/>
              </w:rPr>
              <w:t>Création d’une pile</w:t>
            </w:r>
          </w:p>
        </w:tc>
        <w:tc>
          <w:tcPr>
            <w:tcW w:w="4729" w:type="dxa"/>
          </w:tcPr>
          <w:p w14:paraId="193F1678" w14:textId="6D65B879" w:rsidR="00627C2B" w:rsidRPr="00A70498" w:rsidRDefault="00627C2B" w:rsidP="006D390F">
            <w:pPr>
              <w:rPr>
                <w:vanish/>
                <w:color w:val="FF0000"/>
                <w:lang w:eastAsia="fr-FR"/>
              </w:rPr>
            </w:pPr>
            <w:r w:rsidRPr="00A70498">
              <w:rPr>
                <w:vanish/>
                <w:color w:val="FF0000"/>
                <w:lang w:eastAsia="fr-FR"/>
              </w:rPr>
              <w:t>La pile est vide.</w:t>
            </w:r>
          </w:p>
        </w:tc>
      </w:tr>
      <w:tr w:rsidR="00627C2B" w14:paraId="452F1289" w14:textId="244DC7D2" w:rsidTr="00A70498">
        <w:trPr>
          <w:trHeight w:val="794"/>
          <w:hidden/>
        </w:trPr>
        <w:tc>
          <w:tcPr>
            <w:tcW w:w="5125" w:type="dxa"/>
          </w:tcPr>
          <w:p w14:paraId="5753CEBD" w14:textId="07FFB69B" w:rsidR="00627C2B" w:rsidRPr="00A70498" w:rsidRDefault="00627C2B" w:rsidP="006D390F">
            <w:pPr>
              <w:rPr>
                <w:vanish/>
                <w:color w:val="FF0000"/>
                <w:lang w:eastAsia="fr-FR"/>
              </w:rPr>
            </w:pPr>
            <w:r w:rsidRPr="00A70498">
              <w:rPr>
                <w:vanish/>
                <w:color w:val="FF0000"/>
                <w:lang w:eastAsia="fr-FR"/>
              </w:rPr>
              <w:t>Ajout d’un élément sur une pile vide</w:t>
            </w:r>
          </w:p>
        </w:tc>
        <w:tc>
          <w:tcPr>
            <w:tcW w:w="4729" w:type="dxa"/>
          </w:tcPr>
          <w:p w14:paraId="56F78F0A" w14:textId="7C9B5055" w:rsidR="00627C2B" w:rsidRPr="00A70498" w:rsidRDefault="00627C2B" w:rsidP="006D390F">
            <w:pPr>
              <w:rPr>
                <w:vanish/>
                <w:color w:val="FF0000"/>
                <w:lang w:eastAsia="fr-FR"/>
              </w:rPr>
            </w:pPr>
            <w:r w:rsidRPr="00A70498">
              <w:rPr>
                <w:vanish/>
                <w:color w:val="FF0000"/>
                <w:lang w:eastAsia="fr-FR"/>
              </w:rPr>
              <w:t>L’élément se trouve au sommet de la pile, la pile n’est pas vide.</w:t>
            </w:r>
          </w:p>
        </w:tc>
      </w:tr>
      <w:tr w:rsidR="00627C2B" w14:paraId="68F287F9" w14:textId="723764F8" w:rsidTr="00A70498">
        <w:trPr>
          <w:trHeight w:val="794"/>
          <w:hidden/>
        </w:trPr>
        <w:tc>
          <w:tcPr>
            <w:tcW w:w="5125" w:type="dxa"/>
          </w:tcPr>
          <w:p w14:paraId="39E6DE7F" w14:textId="5A961F21" w:rsidR="00627C2B" w:rsidRPr="00A70498" w:rsidRDefault="00627C2B" w:rsidP="006D390F">
            <w:pPr>
              <w:rPr>
                <w:vanish/>
                <w:color w:val="FF0000"/>
                <w:lang w:eastAsia="fr-FR"/>
              </w:rPr>
            </w:pPr>
            <w:r w:rsidRPr="00A70498">
              <w:rPr>
                <w:vanish/>
                <w:color w:val="FF0000"/>
                <w:lang w:eastAsia="fr-FR"/>
              </w:rPr>
              <w:t>Ajout d’un élément sur une pile déjà remplie</w:t>
            </w:r>
          </w:p>
        </w:tc>
        <w:tc>
          <w:tcPr>
            <w:tcW w:w="4729" w:type="dxa"/>
          </w:tcPr>
          <w:p w14:paraId="52298557" w14:textId="6791CEB8" w:rsidR="00627C2B" w:rsidRPr="00A70498" w:rsidRDefault="00627C2B" w:rsidP="006D390F">
            <w:pPr>
              <w:rPr>
                <w:vanish/>
                <w:color w:val="FF0000"/>
                <w:lang w:eastAsia="fr-FR"/>
              </w:rPr>
            </w:pPr>
            <w:r w:rsidRPr="00A70498">
              <w:rPr>
                <w:vanish/>
                <w:color w:val="FF0000"/>
                <w:lang w:eastAsia="fr-FR"/>
              </w:rPr>
              <w:t>L’élément se trouve au sommet de la pile, la pile n’est pas vide.</w:t>
            </w:r>
          </w:p>
        </w:tc>
      </w:tr>
      <w:tr w:rsidR="00627C2B" w14:paraId="202AE22A" w14:textId="1DED2F34" w:rsidTr="00A70498">
        <w:trPr>
          <w:trHeight w:val="794"/>
          <w:hidden/>
        </w:trPr>
        <w:tc>
          <w:tcPr>
            <w:tcW w:w="5125" w:type="dxa"/>
          </w:tcPr>
          <w:p w14:paraId="3B57537E" w14:textId="22A13E32" w:rsidR="00627C2B" w:rsidRPr="00A70498" w:rsidRDefault="00627C2B" w:rsidP="00627C2B">
            <w:pPr>
              <w:rPr>
                <w:vanish/>
                <w:color w:val="FF0000"/>
                <w:lang w:eastAsia="fr-FR"/>
              </w:rPr>
            </w:pPr>
            <w:r w:rsidRPr="00A70498">
              <w:rPr>
                <w:vanish/>
                <w:color w:val="FF0000"/>
                <w:lang w:eastAsia="fr-FR"/>
              </w:rPr>
              <w:t>Ajout d’un élément sur une pile à laquelle un élément vient d’être enlevé</w:t>
            </w:r>
          </w:p>
        </w:tc>
        <w:tc>
          <w:tcPr>
            <w:tcW w:w="4729" w:type="dxa"/>
          </w:tcPr>
          <w:p w14:paraId="2F389424" w14:textId="70E2C5AE" w:rsidR="00627C2B" w:rsidRPr="00A70498" w:rsidRDefault="00627C2B" w:rsidP="00627C2B">
            <w:pPr>
              <w:rPr>
                <w:vanish/>
                <w:color w:val="FF0000"/>
                <w:lang w:eastAsia="fr-FR"/>
              </w:rPr>
            </w:pPr>
            <w:r w:rsidRPr="00A70498">
              <w:rPr>
                <w:vanish/>
                <w:color w:val="FF0000"/>
                <w:lang w:eastAsia="fr-FR"/>
              </w:rPr>
              <w:t>L’élément se trouve au sommet de la pile, la pile n’est pas vide.</w:t>
            </w:r>
          </w:p>
        </w:tc>
      </w:tr>
      <w:tr w:rsidR="00627C2B" w14:paraId="4F4AE7CC" w14:textId="2897F009" w:rsidTr="00A70498">
        <w:trPr>
          <w:trHeight w:val="794"/>
          <w:hidden/>
        </w:trPr>
        <w:tc>
          <w:tcPr>
            <w:tcW w:w="5125" w:type="dxa"/>
          </w:tcPr>
          <w:p w14:paraId="2833337C" w14:textId="0081B1CA" w:rsidR="00627C2B" w:rsidRPr="00A70498" w:rsidRDefault="00627C2B" w:rsidP="00627C2B">
            <w:pPr>
              <w:rPr>
                <w:vanish/>
                <w:color w:val="FF0000"/>
                <w:lang w:eastAsia="fr-FR"/>
              </w:rPr>
            </w:pPr>
            <w:r w:rsidRPr="00A70498">
              <w:rPr>
                <w:vanish/>
                <w:color w:val="FF0000"/>
                <w:lang w:eastAsia="fr-FR"/>
              </w:rPr>
              <w:t>Ajout d’un élément sur une pile qui est devenue vide suite à un dépilement.</w:t>
            </w:r>
          </w:p>
        </w:tc>
        <w:tc>
          <w:tcPr>
            <w:tcW w:w="4729" w:type="dxa"/>
          </w:tcPr>
          <w:p w14:paraId="67E063A2" w14:textId="00160F66" w:rsidR="00627C2B" w:rsidRPr="00A70498" w:rsidRDefault="00627C2B" w:rsidP="00627C2B">
            <w:pPr>
              <w:rPr>
                <w:vanish/>
                <w:color w:val="FF0000"/>
                <w:lang w:eastAsia="fr-FR"/>
              </w:rPr>
            </w:pPr>
            <w:r w:rsidRPr="00A70498">
              <w:rPr>
                <w:vanish/>
                <w:color w:val="FF0000"/>
                <w:lang w:eastAsia="fr-FR"/>
              </w:rPr>
              <w:t>L’élément se trouve au sommet de la pile, la pile n’est pas vide.</w:t>
            </w:r>
          </w:p>
        </w:tc>
      </w:tr>
      <w:tr w:rsidR="00627C2B" w14:paraId="56DF6FA9" w14:textId="265B19F1" w:rsidTr="00A70498">
        <w:trPr>
          <w:trHeight w:val="794"/>
          <w:hidden/>
        </w:trPr>
        <w:tc>
          <w:tcPr>
            <w:tcW w:w="5125" w:type="dxa"/>
          </w:tcPr>
          <w:p w14:paraId="07AB6F74" w14:textId="66D8EDFD" w:rsidR="00627C2B" w:rsidRPr="00A70498" w:rsidRDefault="00627C2B" w:rsidP="00A70498">
            <w:pPr>
              <w:rPr>
                <w:vanish/>
                <w:color w:val="FF0000"/>
                <w:lang w:eastAsia="fr-FR"/>
              </w:rPr>
            </w:pPr>
            <w:r w:rsidRPr="00A70498">
              <w:rPr>
                <w:vanish/>
                <w:color w:val="FF0000"/>
                <w:lang w:eastAsia="fr-FR"/>
              </w:rPr>
              <w:t xml:space="preserve">Dépilement d’un élément sur une </w:t>
            </w:r>
            <w:r w:rsidR="00A70498" w:rsidRPr="00A70498">
              <w:rPr>
                <w:vanish/>
                <w:color w:val="FF0000"/>
                <w:lang w:eastAsia="fr-FR"/>
              </w:rPr>
              <w:t>pile</w:t>
            </w:r>
            <w:r w:rsidRPr="00A70498">
              <w:rPr>
                <w:vanish/>
                <w:color w:val="FF0000"/>
                <w:lang w:eastAsia="fr-FR"/>
              </w:rPr>
              <w:t xml:space="preserve"> vide</w:t>
            </w:r>
          </w:p>
        </w:tc>
        <w:tc>
          <w:tcPr>
            <w:tcW w:w="4729" w:type="dxa"/>
          </w:tcPr>
          <w:p w14:paraId="0FFEEF19" w14:textId="58565E27" w:rsidR="00627C2B" w:rsidRPr="00A70498" w:rsidRDefault="00627C2B" w:rsidP="00627C2B">
            <w:pPr>
              <w:rPr>
                <w:vanish/>
                <w:color w:val="FF0000"/>
                <w:lang w:eastAsia="fr-FR"/>
              </w:rPr>
            </w:pPr>
            <w:r w:rsidRPr="00A70498">
              <w:rPr>
                <w:vanish/>
                <w:color w:val="FF0000"/>
                <w:lang w:eastAsia="fr-FR"/>
              </w:rPr>
              <w:t>Un élément null est retourné.</w:t>
            </w:r>
            <w:r w:rsidR="00A70498" w:rsidRPr="00A70498">
              <w:rPr>
                <w:vanish/>
                <w:color w:val="FF0000"/>
                <w:lang w:eastAsia="fr-FR"/>
              </w:rPr>
              <w:t xml:space="preserve"> La pile est vide.</w:t>
            </w:r>
          </w:p>
        </w:tc>
      </w:tr>
      <w:tr w:rsidR="00627C2B" w14:paraId="1D3738A7" w14:textId="42273C91" w:rsidTr="00A70498">
        <w:trPr>
          <w:trHeight w:val="794"/>
          <w:hidden/>
        </w:trPr>
        <w:tc>
          <w:tcPr>
            <w:tcW w:w="5125" w:type="dxa"/>
          </w:tcPr>
          <w:p w14:paraId="54CB7AEA" w14:textId="50ACF53C" w:rsidR="00627C2B" w:rsidRPr="00A70498" w:rsidRDefault="00EE7C5B" w:rsidP="00627C2B">
            <w:pPr>
              <w:rPr>
                <w:vanish/>
                <w:color w:val="FF0000"/>
                <w:lang w:eastAsia="fr-FR"/>
              </w:rPr>
            </w:pPr>
            <w:r w:rsidRPr="00A70498">
              <w:rPr>
                <w:vanish/>
                <w:color w:val="FF0000"/>
                <w:lang w:eastAsia="fr-FR"/>
              </w:rPr>
              <w:t>Dépilement du seul élément de la pile</w:t>
            </w:r>
          </w:p>
        </w:tc>
        <w:tc>
          <w:tcPr>
            <w:tcW w:w="4729" w:type="dxa"/>
          </w:tcPr>
          <w:p w14:paraId="764B6023" w14:textId="57F86788" w:rsidR="00627C2B" w:rsidRPr="00A70498" w:rsidRDefault="00EE7C5B" w:rsidP="00627C2B">
            <w:pPr>
              <w:rPr>
                <w:vanish/>
                <w:color w:val="FF0000"/>
                <w:lang w:eastAsia="fr-FR"/>
              </w:rPr>
            </w:pPr>
            <w:r w:rsidRPr="00A70498">
              <w:rPr>
                <w:vanish/>
                <w:color w:val="FF0000"/>
                <w:lang w:eastAsia="fr-FR"/>
              </w:rPr>
              <w:t>L’élément est correctement retourné, la pile est vide.</w:t>
            </w:r>
          </w:p>
        </w:tc>
      </w:tr>
      <w:tr w:rsidR="00627C2B" w14:paraId="119F5E61" w14:textId="44B41A46" w:rsidTr="00A70498">
        <w:trPr>
          <w:trHeight w:val="794"/>
          <w:hidden/>
        </w:trPr>
        <w:tc>
          <w:tcPr>
            <w:tcW w:w="5125" w:type="dxa"/>
          </w:tcPr>
          <w:p w14:paraId="6A8529BE" w14:textId="2F21981F" w:rsidR="00627C2B" w:rsidRPr="00A70498" w:rsidRDefault="00EE7C5B" w:rsidP="00627C2B">
            <w:pPr>
              <w:rPr>
                <w:vanish/>
                <w:color w:val="FF0000"/>
                <w:lang w:eastAsia="fr-FR"/>
              </w:rPr>
            </w:pPr>
            <w:r w:rsidRPr="00A70498">
              <w:rPr>
                <w:vanish/>
                <w:color w:val="FF0000"/>
                <w:lang w:eastAsia="fr-FR"/>
              </w:rPr>
              <w:t>Dépilement d’un élément d’une pile remplie</w:t>
            </w:r>
          </w:p>
        </w:tc>
        <w:tc>
          <w:tcPr>
            <w:tcW w:w="4729" w:type="dxa"/>
          </w:tcPr>
          <w:p w14:paraId="4C60B723" w14:textId="596C360D" w:rsidR="00627C2B" w:rsidRPr="00A70498" w:rsidRDefault="00EE7C5B" w:rsidP="00EE7C5B">
            <w:pPr>
              <w:rPr>
                <w:vanish/>
                <w:color w:val="FF0000"/>
                <w:lang w:eastAsia="fr-FR"/>
              </w:rPr>
            </w:pPr>
            <w:r w:rsidRPr="00A70498">
              <w:rPr>
                <w:vanish/>
                <w:color w:val="FF0000"/>
                <w:lang w:eastAsia="fr-FR"/>
              </w:rPr>
              <w:t>L’élément est correctement retourné, la pile n’est pas vide.</w:t>
            </w:r>
          </w:p>
        </w:tc>
      </w:tr>
      <w:tr w:rsidR="001952C1" w14:paraId="78D85B86" w14:textId="77777777" w:rsidTr="00A70498">
        <w:trPr>
          <w:trHeight w:val="794"/>
          <w:hidden/>
        </w:trPr>
        <w:tc>
          <w:tcPr>
            <w:tcW w:w="5125" w:type="dxa"/>
          </w:tcPr>
          <w:p w14:paraId="129A8842" w14:textId="296B613B" w:rsidR="001952C1" w:rsidRPr="00A70498" w:rsidRDefault="001952C1" w:rsidP="001952C1">
            <w:pPr>
              <w:rPr>
                <w:vanish/>
                <w:color w:val="FF0000"/>
                <w:lang w:eastAsia="fr-FR"/>
              </w:rPr>
            </w:pPr>
            <w:r w:rsidRPr="00A70498">
              <w:rPr>
                <w:vanish/>
                <w:color w:val="FF0000"/>
                <w:lang w:eastAsia="fr-FR"/>
              </w:rPr>
              <w:t>Dépilement d</w:t>
            </w:r>
            <w:r>
              <w:rPr>
                <w:vanish/>
                <w:color w:val="FF0000"/>
                <w:lang w:eastAsia="fr-FR"/>
              </w:rPr>
              <w:t xml:space="preserve">e tous les </w:t>
            </w:r>
            <w:r w:rsidRPr="00A70498">
              <w:rPr>
                <w:vanish/>
                <w:color w:val="FF0000"/>
                <w:lang w:eastAsia="fr-FR"/>
              </w:rPr>
              <w:t>élément</w:t>
            </w:r>
            <w:r>
              <w:rPr>
                <w:vanish/>
                <w:color w:val="FF0000"/>
                <w:lang w:eastAsia="fr-FR"/>
              </w:rPr>
              <w:t>s</w:t>
            </w:r>
            <w:r w:rsidRPr="00A70498">
              <w:rPr>
                <w:vanish/>
                <w:color w:val="FF0000"/>
                <w:lang w:eastAsia="fr-FR"/>
              </w:rPr>
              <w:t xml:space="preserve"> d’une pile remplie</w:t>
            </w:r>
          </w:p>
        </w:tc>
        <w:tc>
          <w:tcPr>
            <w:tcW w:w="4729" w:type="dxa"/>
          </w:tcPr>
          <w:p w14:paraId="4D6A0F43" w14:textId="31798999" w:rsidR="001952C1" w:rsidRPr="00A70498" w:rsidRDefault="001952C1" w:rsidP="001952C1">
            <w:pPr>
              <w:rPr>
                <w:vanish/>
                <w:color w:val="FF0000"/>
                <w:lang w:eastAsia="fr-FR"/>
              </w:rPr>
            </w:pPr>
            <w:r w:rsidRPr="00A70498">
              <w:rPr>
                <w:vanish/>
                <w:color w:val="FF0000"/>
                <w:lang w:eastAsia="fr-FR"/>
              </w:rPr>
              <w:t>L</w:t>
            </w:r>
            <w:r>
              <w:rPr>
                <w:vanish/>
                <w:color w:val="FF0000"/>
                <w:lang w:eastAsia="fr-FR"/>
              </w:rPr>
              <w:t xml:space="preserve">es </w:t>
            </w:r>
            <w:r w:rsidRPr="00A70498">
              <w:rPr>
                <w:vanish/>
                <w:color w:val="FF0000"/>
                <w:lang w:eastAsia="fr-FR"/>
              </w:rPr>
              <w:t>élément</w:t>
            </w:r>
            <w:r>
              <w:rPr>
                <w:vanish/>
                <w:color w:val="FF0000"/>
                <w:lang w:eastAsia="fr-FR"/>
              </w:rPr>
              <w:t>s sont</w:t>
            </w:r>
            <w:r w:rsidRPr="00A70498">
              <w:rPr>
                <w:vanish/>
                <w:color w:val="FF0000"/>
                <w:lang w:eastAsia="fr-FR"/>
              </w:rPr>
              <w:t xml:space="preserve"> correctement retourné</w:t>
            </w:r>
            <w:r>
              <w:rPr>
                <w:vanish/>
                <w:color w:val="FF0000"/>
                <w:lang w:eastAsia="fr-FR"/>
              </w:rPr>
              <w:t>s</w:t>
            </w:r>
            <w:r w:rsidRPr="00A70498">
              <w:rPr>
                <w:vanish/>
                <w:color w:val="FF0000"/>
                <w:lang w:eastAsia="fr-FR"/>
              </w:rPr>
              <w:t>, la pile est vide.</w:t>
            </w:r>
          </w:p>
        </w:tc>
      </w:tr>
      <w:tr w:rsidR="00A70498" w14:paraId="46C046E2" w14:textId="77777777" w:rsidTr="00A70498">
        <w:trPr>
          <w:trHeight w:val="794"/>
          <w:hidden/>
        </w:trPr>
        <w:tc>
          <w:tcPr>
            <w:tcW w:w="5125" w:type="dxa"/>
          </w:tcPr>
          <w:p w14:paraId="60FB37D5" w14:textId="0D6F4779" w:rsidR="00A70498" w:rsidRPr="00A70498" w:rsidRDefault="00A70498" w:rsidP="00A70498">
            <w:pPr>
              <w:rPr>
                <w:vanish/>
                <w:color w:val="FF0000"/>
                <w:lang w:eastAsia="fr-FR"/>
              </w:rPr>
            </w:pPr>
            <w:r w:rsidRPr="00A70498">
              <w:rPr>
                <w:vanish/>
                <w:color w:val="FF0000"/>
                <w:lang w:eastAsia="fr-FR"/>
              </w:rPr>
              <w:t>Atteint un élément d’une pile vide</w:t>
            </w:r>
          </w:p>
        </w:tc>
        <w:tc>
          <w:tcPr>
            <w:tcW w:w="4729" w:type="dxa"/>
          </w:tcPr>
          <w:p w14:paraId="2099C8FD" w14:textId="407DC3F6" w:rsidR="00A70498" w:rsidRPr="00A70498" w:rsidRDefault="00A70498" w:rsidP="00A70498">
            <w:pPr>
              <w:rPr>
                <w:vanish/>
                <w:color w:val="FF0000"/>
                <w:lang w:eastAsia="fr-FR"/>
              </w:rPr>
            </w:pPr>
            <w:r w:rsidRPr="00A70498">
              <w:rPr>
                <w:vanish/>
                <w:color w:val="FF0000"/>
                <w:lang w:eastAsia="fr-FR"/>
              </w:rPr>
              <w:t>Un élément null est retourné. La pile est vide.</w:t>
            </w:r>
          </w:p>
        </w:tc>
      </w:tr>
      <w:tr w:rsidR="00A70498" w14:paraId="32111D1B" w14:textId="77777777" w:rsidTr="00A70498">
        <w:trPr>
          <w:trHeight w:val="794"/>
          <w:hidden/>
        </w:trPr>
        <w:tc>
          <w:tcPr>
            <w:tcW w:w="5125" w:type="dxa"/>
          </w:tcPr>
          <w:p w14:paraId="006AD02D" w14:textId="64C7BC69" w:rsidR="00A70498" w:rsidRPr="00A70498" w:rsidRDefault="00A70498" w:rsidP="00A70498">
            <w:pPr>
              <w:rPr>
                <w:vanish/>
                <w:color w:val="FF0000"/>
                <w:lang w:eastAsia="fr-FR"/>
              </w:rPr>
            </w:pPr>
            <w:r w:rsidRPr="00A70498">
              <w:rPr>
                <w:vanish/>
                <w:color w:val="FF0000"/>
                <w:lang w:eastAsia="fr-FR"/>
              </w:rPr>
              <w:t>Atteint le seul élément d’une pile</w:t>
            </w:r>
          </w:p>
        </w:tc>
        <w:tc>
          <w:tcPr>
            <w:tcW w:w="4729" w:type="dxa"/>
          </w:tcPr>
          <w:p w14:paraId="1CC0F8AF" w14:textId="35DD41B4" w:rsidR="00A70498" w:rsidRPr="00A70498" w:rsidRDefault="00A70498" w:rsidP="00A70498">
            <w:pPr>
              <w:rPr>
                <w:vanish/>
                <w:color w:val="FF0000"/>
                <w:lang w:eastAsia="fr-FR"/>
              </w:rPr>
            </w:pPr>
            <w:r w:rsidRPr="00A70498">
              <w:rPr>
                <w:vanish/>
                <w:color w:val="FF0000"/>
                <w:lang w:eastAsia="fr-FR"/>
              </w:rPr>
              <w:t>L’élément est correctement retourné, la pile n’est pas vide. L’élément au sommet de la pile est inchangé.</w:t>
            </w:r>
          </w:p>
        </w:tc>
      </w:tr>
      <w:tr w:rsidR="00A70498" w14:paraId="51F25A5B" w14:textId="77777777" w:rsidTr="00A70498">
        <w:trPr>
          <w:trHeight w:val="794"/>
          <w:hidden/>
        </w:trPr>
        <w:tc>
          <w:tcPr>
            <w:tcW w:w="5125" w:type="dxa"/>
          </w:tcPr>
          <w:p w14:paraId="0363FEDF" w14:textId="0FBC1C87" w:rsidR="00A70498" w:rsidRPr="00A70498" w:rsidRDefault="00A70498" w:rsidP="00A70498">
            <w:pPr>
              <w:rPr>
                <w:vanish/>
                <w:color w:val="FF0000"/>
                <w:lang w:eastAsia="fr-FR"/>
              </w:rPr>
            </w:pPr>
            <w:r w:rsidRPr="00A70498">
              <w:rPr>
                <w:vanish/>
                <w:color w:val="FF0000"/>
                <w:lang w:eastAsia="fr-FR"/>
              </w:rPr>
              <w:t>Atteint l’élément au sommet d’une pile remplie</w:t>
            </w:r>
          </w:p>
        </w:tc>
        <w:tc>
          <w:tcPr>
            <w:tcW w:w="4729" w:type="dxa"/>
          </w:tcPr>
          <w:p w14:paraId="2E356863" w14:textId="467C943D" w:rsidR="00A70498" w:rsidRPr="00A70498" w:rsidRDefault="00A70498" w:rsidP="00A70498">
            <w:pPr>
              <w:rPr>
                <w:vanish/>
                <w:color w:val="FF0000"/>
                <w:lang w:eastAsia="fr-FR"/>
              </w:rPr>
            </w:pPr>
            <w:r w:rsidRPr="00A70498">
              <w:rPr>
                <w:vanish/>
                <w:color w:val="FF0000"/>
                <w:lang w:eastAsia="fr-FR"/>
              </w:rPr>
              <w:t>L’élément est correctement retourné, la pile n’est pas vide. L’élément au sommet de la pile est inchangé.</w:t>
            </w:r>
          </w:p>
        </w:tc>
      </w:tr>
      <w:tr w:rsidR="001952C1" w14:paraId="3FD412A5" w14:textId="77777777" w:rsidTr="00A70498">
        <w:trPr>
          <w:trHeight w:val="794"/>
          <w:hidden/>
        </w:trPr>
        <w:tc>
          <w:tcPr>
            <w:tcW w:w="5125" w:type="dxa"/>
          </w:tcPr>
          <w:p w14:paraId="71610B17" w14:textId="0FD40B04" w:rsidR="001952C1" w:rsidRPr="00A70498" w:rsidRDefault="001952C1" w:rsidP="001952C1">
            <w:pPr>
              <w:rPr>
                <w:vanish/>
                <w:color w:val="FF0000"/>
                <w:lang w:eastAsia="fr-FR"/>
              </w:rPr>
            </w:pPr>
            <w:r w:rsidRPr="00A70498">
              <w:rPr>
                <w:vanish/>
                <w:color w:val="FF0000"/>
                <w:lang w:eastAsia="fr-FR"/>
              </w:rPr>
              <w:t>Atteint l’élément au sommet d’une pile</w:t>
            </w:r>
            <w:r>
              <w:rPr>
                <w:vanish/>
                <w:color w:val="FF0000"/>
                <w:lang w:eastAsia="fr-FR"/>
              </w:rPr>
              <w:t xml:space="preserve"> auquel ona retiré un élément</w:t>
            </w:r>
          </w:p>
        </w:tc>
        <w:tc>
          <w:tcPr>
            <w:tcW w:w="4729" w:type="dxa"/>
          </w:tcPr>
          <w:p w14:paraId="32F36E1D" w14:textId="7723F501" w:rsidR="001952C1" w:rsidRPr="00A70498" w:rsidRDefault="001952C1" w:rsidP="00A70498">
            <w:pPr>
              <w:rPr>
                <w:vanish/>
                <w:color w:val="FF0000"/>
                <w:lang w:eastAsia="fr-FR"/>
              </w:rPr>
            </w:pPr>
            <w:r>
              <w:rPr>
                <w:vanish/>
                <w:color w:val="FF0000"/>
                <w:lang w:eastAsia="fr-FR"/>
              </w:rPr>
              <w:t>L’élément au sommet de la pile est correctement retourné.</w:t>
            </w:r>
          </w:p>
        </w:tc>
      </w:tr>
      <w:tr w:rsidR="00A70498" w14:paraId="49FA68B5" w14:textId="77777777" w:rsidTr="00A70498">
        <w:trPr>
          <w:trHeight w:val="794"/>
          <w:hidden/>
        </w:trPr>
        <w:tc>
          <w:tcPr>
            <w:tcW w:w="5125" w:type="dxa"/>
          </w:tcPr>
          <w:p w14:paraId="0A75A5D6" w14:textId="3F56F5E5" w:rsidR="00A70498" w:rsidRPr="00A70498" w:rsidRDefault="00A70498" w:rsidP="00A70498">
            <w:pPr>
              <w:rPr>
                <w:vanish/>
                <w:color w:val="FF0000"/>
                <w:lang w:eastAsia="fr-FR"/>
              </w:rPr>
            </w:pPr>
            <w:r w:rsidRPr="00A70498">
              <w:rPr>
                <w:vanish/>
                <w:color w:val="FF0000"/>
                <w:lang w:eastAsia="fr-FR"/>
              </w:rPr>
              <w:t>Vérifie qu’une pile vide est bien vide</w:t>
            </w:r>
          </w:p>
        </w:tc>
        <w:tc>
          <w:tcPr>
            <w:tcW w:w="4729" w:type="dxa"/>
          </w:tcPr>
          <w:p w14:paraId="5E67AA3A" w14:textId="06241AF3" w:rsidR="00A70498" w:rsidRPr="00A70498" w:rsidRDefault="00A70498" w:rsidP="00A70498">
            <w:pPr>
              <w:rPr>
                <w:vanish/>
                <w:color w:val="FF0000"/>
                <w:lang w:eastAsia="fr-FR"/>
              </w:rPr>
            </w:pPr>
            <w:r w:rsidRPr="00A70498">
              <w:rPr>
                <w:vanish/>
                <w:color w:val="FF0000"/>
                <w:lang w:eastAsia="fr-FR"/>
              </w:rPr>
              <w:t>La pile est vide.</w:t>
            </w:r>
          </w:p>
        </w:tc>
      </w:tr>
      <w:tr w:rsidR="00A70498" w14:paraId="178B01D2" w14:textId="77777777" w:rsidTr="00A70498">
        <w:trPr>
          <w:trHeight w:val="794"/>
          <w:hidden/>
        </w:trPr>
        <w:tc>
          <w:tcPr>
            <w:tcW w:w="5125" w:type="dxa"/>
          </w:tcPr>
          <w:p w14:paraId="71E8E986" w14:textId="2DE7B596" w:rsidR="00A70498" w:rsidRPr="00A70498" w:rsidRDefault="00A70498" w:rsidP="00A70498">
            <w:pPr>
              <w:rPr>
                <w:vanish/>
                <w:color w:val="FF0000"/>
                <w:lang w:eastAsia="fr-FR"/>
              </w:rPr>
            </w:pPr>
            <w:r w:rsidRPr="00A70498">
              <w:rPr>
                <w:vanish/>
                <w:color w:val="FF0000"/>
                <w:lang w:eastAsia="fr-FR"/>
              </w:rPr>
              <w:t>Vérifie qu’une pile pas vide n’est pas vide</w:t>
            </w:r>
          </w:p>
        </w:tc>
        <w:tc>
          <w:tcPr>
            <w:tcW w:w="4729" w:type="dxa"/>
          </w:tcPr>
          <w:p w14:paraId="0F53A91A" w14:textId="12122C25" w:rsidR="00A70498" w:rsidRPr="00A70498" w:rsidRDefault="00A70498" w:rsidP="00A70498">
            <w:pPr>
              <w:rPr>
                <w:vanish/>
                <w:color w:val="FF0000"/>
                <w:lang w:eastAsia="fr-FR"/>
              </w:rPr>
            </w:pPr>
            <w:r w:rsidRPr="00A70498">
              <w:rPr>
                <w:vanish/>
                <w:color w:val="FF0000"/>
                <w:lang w:eastAsia="fr-FR"/>
              </w:rPr>
              <w:t>La pile n’est pas vide.</w:t>
            </w:r>
          </w:p>
        </w:tc>
      </w:tr>
      <w:tr w:rsidR="00300925" w:rsidRPr="00300925" w14:paraId="0A2FD5E8" w14:textId="77777777" w:rsidTr="00A70498">
        <w:trPr>
          <w:trHeight w:val="794"/>
        </w:trPr>
        <w:tc>
          <w:tcPr>
            <w:tcW w:w="5125" w:type="dxa"/>
          </w:tcPr>
          <w:p w14:paraId="071F09B2" w14:textId="77777777" w:rsidR="00A70498" w:rsidRPr="00300925" w:rsidRDefault="00A70498" w:rsidP="00A70498">
            <w:pPr>
              <w:rPr>
                <w:lang w:eastAsia="fr-FR"/>
              </w:rPr>
            </w:pPr>
          </w:p>
        </w:tc>
        <w:tc>
          <w:tcPr>
            <w:tcW w:w="4729" w:type="dxa"/>
          </w:tcPr>
          <w:p w14:paraId="4CC3AF7B" w14:textId="77777777" w:rsidR="00A70498" w:rsidRPr="00300925" w:rsidRDefault="00A70498" w:rsidP="00A70498">
            <w:pPr>
              <w:rPr>
                <w:lang w:eastAsia="fr-FR"/>
              </w:rPr>
            </w:pPr>
          </w:p>
        </w:tc>
      </w:tr>
      <w:tr w:rsidR="00300925" w:rsidRPr="00300925" w14:paraId="75FEFE13" w14:textId="77777777" w:rsidTr="00A70498">
        <w:trPr>
          <w:trHeight w:val="794"/>
        </w:trPr>
        <w:tc>
          <w:tcPr>
            <w:tcW w:w="5125" w:type="dxa"/>
          </w:tcPr>
          <w:p w14:paraId="2CB3B603" w14:textId="77777777" w:rsidR="00A70498" w:rsidRPr="00300925" w:rsidRDefault="00A70498" w:rsidP="00A70498">
            <w:pPr>
              <w:rPr>
                <w:lang w:eastAsia="fr-FR"/>
              </w:rPr>
            </w:pPr>
          </w:p>
        </w:tc>
        <w:tc>
          <w:tcPr>
            <w:tcW w:w="4729" w:type="dxa"/>
          </w:tcPr>
          <w:p w14:paraId="055A586D" w14:textId="77777777" w:rsidR="00A70498" w:rsidRPr="00300925" w:rsidRDefault="00A70498" w:rsidP="00A70498">
            <w:pPr>
              <w:rPr>
                <w:lang w:eastAsia="fr-FR"/>
              </w:rPr>
            </w:pPr>
          </w:p>
        </w:tc>
      </w:tr>
      <w:tr w:rsidR="00300925" w:rsidRPr="00300925" w14:paraId="23C213BF" w14:textId="77777777" w:rsidTr="00A70498">
        <w:trPr>
          <w:trHeight w:val="794"/>
        </w:trPr>
        <w:tc>
          <w:tcPr>
            <w:tcW w:w="5125" w:type="dxa"/>
          </w:tcPr>
          <w:p w14:paraId="1FC1509B" w14:textId="77777777" w:rsidR="00A70498" w:rsidRPr="00300925" w:rsidRDefault="00A70498" w:rsidP="00A70498">
            <w:pPr>
              <w:rPr>
                <w:lang w:eastAsia="fr-FR"/>
              </w:rPr>
            </w:pPr>
          </w:p>
        </w:tc>
        <w:tc>
          <w:tcPr>
            <w:tcW w:w="4729" w:type="dxa"/>
          </w:tcPr>
          <w:p w14:paraId="563E013B" w14:textId="77777777" w:rsidR="00A70498" w:rsidRPr="00300925" w:rsidRDefault="00A70498" w:rsidP="00A70498">
            <w:pPr>
              <w:rPr>
                <w:lang w:eastAsia="fr-FR"/>
              </w:rPr>
            </w:pPr>
          </w:p>
        </w:tc>
      </w:tr>
      <w:tr w:rsidR="00300925" w:rsidRPr="00300925" w14:paraId="57696509" w14:textId="77777777" w:rsidTr="00A70498">
        <w:trPr>
          <w:trHeight w:val="794"/>
        </w:trPr>
        <w:tc>
          <w:tcPr>
            <w:tcW w:w="5125" w:type="dxa"/>
          </w:tcPr>
          <w:p w14:paraId="41ABFEC6" w14:textId="77777777" w:rsidR="00300925" w:rsidRPr="00300925" w:rsidRDefault="00300925" w:rsidP="00A70498">
            <w:pPr>
              <w:rPr>
                <w:lang w:eastAsia="fr-FR"/>
              </w:rPr>
            </w:pPr>
          </w:p>
        </w:tc>
        <w:tc>
          <w:tcPr>
            <w:tcW w:w="4729" w:type="dxa"/>
          </w:tcPr>
          <w:p w14:paraId="7E59D5BB" w14:textId="77777777" w:rsidR="00300925" w:rsidRPr="00300925" w:rsidRDefault="00300925" w:rsidP="00A70498">
            <w:pPr>
              <w:rPr>
                <w:lang w:eastAsia="fr-FR"/>
              </w:rPr>
            </w:pPr>
          </w:p>
        </w:tc>
      </w:tr>
      <w:tr w:rsidR="00300925" w:rsidRPr="00300925" w14:paraId="4BA1769C" w14:textId="77777777" w:rsidTr="00A70498">
        <w:trPr>
          <w:trHeight w:val="794"/>
        </w:trPr>
        <w:tc>
          <w:tcPr>
            <w:tcW w:w="5125" w:type="dxa"/>
          </w:tcPr>
          <w:p w14:paraId="1B963B80" w14:textId="77777777" w:rsidR="00300925" w:rsidRPr="00300925" w:rsidRDefault="00300925" w:rsidP="00A70498">
            <w:pPr>
              <w:rPr>
                <w:lang w:eastAsia="fr-FR"/>
              </w:rPr>
            </w:pPr>
          </w:p>
        </w:tc>
        <w:tc>
          <w:tcPr>
            <w:tcW w:w="4729" w:type="dxa"/>
          </w:tcPr>
          <w:p w14:paraId="6D75649B" w14:textId="77777777" w:rsidR="00300925" w:rsidRPr="00300925" w:rsidRDefault="00300925" w:rsidP="00A70498">
            <w:pPr>
              <w:rPr>
                <w:lang w:eastAsia="fr-FR"/>
              </w:rPr>
            </w:pPr>
          </w:p>
        </w:tc>
      </w:tr>
      <w:tr w:rsidR="00300925" w:rsidRPr="00300925" w14:paraId="6F3498FF" w14:textId="77777777" w:rsidTr="00A70498">
        <w:trPr>
          <w:trHeight w:val="794"/>
        </w:trPr>
        <w:tc>
          <w:tcPr>
            <w:tcW w:w="5125" w:type="dxa"/>
          </w:tcPr>
          <w:p w14:paraId="058C6B7B" w14:textId="77777777" w:rsidR="00300925" w:rsidRPr="00300925" w:rsidRDefault="00300925" w:rsidP="00A70498">
            <w:pPr>
              <w:rPr>
                <w:lang w:eastAsia="fr-FR"/>
              </w:rPr>
            </w:pPr>
          </w:p>
        </w:tc>
        <w:tc>
          <w:tcPr>
            <w:tcW w:w="4729" w:type="dxa"/>
          </w:tcPr>
          <w:p w14:paraId="7703FE02" w14:textId="77777777" w:rsidR="00300925" w:rsidRPr="00300925" w:rsidRDefault="00300925" w:rsidP="00A70498">
            <w:pPr>
              <w:rPr>
                <w:lang w:eastAsia="fr-FR"/>
              </w:rPr>
            </w:pPr>
          </w:p>
        </w:tc>
      </w:tr>
      <w:tr w:rsidR="00300925" w:rsidRPr="00300925" w14:paraId="245A3EF8" w14:textId="77777777" w:rsidTr="00A70498">
        <w:trPr>
          <w:trHeight w:val="794"/>
        </w:trPr>
        <w:tc>
          <w:tcPr>
            <w:tcW w:w="5125" w:type="dxa"/>
          </w:tcPr>
          <w:p w14:paraId="62504A8B" w14:textId="77777777" w:rsidR="00300925" w:rsidRPr="00300925" w:rsidRDefault="00300925" w:rsidP="00A70498">
            <w:pPr>
              <w:rPr>
                <w:lang w:eastAsia="fr-FR"/>
              </w:rPr>
            </w:pPr>
          </w:p>
        </w:tc>
        <w:tc>
          <w:tcPr>
            <w:tcW w:w="4729" w:type="dxa"/>
          </w:tcPr>
          <w:p w14:paraId="3D4893C8" w14:textId="77777777" w:rsidR="00300925" w:rsidRPr="00300925" w:rsidRDefault="00300925" w:rsidP="00A70498">
            <w:pPr>
              <w:rPr>
                <w:lang w:eastAsia="fr-FR"/>
              </w:rPr>
            </w:pPr>
          </w:p>
        </w:tc>
      </w:tr>
      <w:tr w:rsidR="00300925" w:rsidRPr="00300925" w14:paraId="3F9787C0" w14:textId="77777777" w:rsidTr="00A70498">
        <w:trPr>
          <w:trHeight w:val="794"/>
        </w:trPr>
        <w:tc>
          <w:tcPr>
            <w:tcW w:w="5125" w:type="dxa"/>
          </w:tcPr>
          <w:p w14:paraId="514B71E2" w14:textId="77777777" w:rsidR="00300925" w:rsidRPr="00300925" w:rsidRDefault="00300925" w:rsidP="00A70498">
            <w:pPr>
              <w:rPr>
                <w:lang w:eastAsia="fr-FR"/>
              </w:rPr>
            </w:pPr>
          </w:p>
        </w:tc>
        <w:tc>
          <w:tcPr>
            <w:tcW w:w="4729" w:type="dxa"/>
          </w:tcPr>
          <w:p w14:paraId="565CC251" w14:textId="77777777" w:rsidR="00300925" w:rsidRPr="00300925" w:rsidRDefault="00300925" w:rsidP="00A70498">
            <w:pPr>
              <w:rPr>
                <w:lang w:eastAsia="fr-FR"/>
              </w:rPr>
            </w:pPr>
          </w:p>
        </w:tc>
      </w:tr>
      <w:tr w:rsidR="00300925" w:rsidRPr="00300925" w14:paraId="0444CE61" w14:textId="77777777" w:rsidTr="00A70498">
        <w:trPr>
          <w:trHeight w:val="794"/>
        </w:trPr>
        <w:tc>
          <w:tcPr>
            <w:tcW w:w="5125" w:type="dxa"/>
          </w:tcPr>
          <w:p w14:paraId="3BF09C8A" w14:textId="77777777" w:rsidR="00300925" w:rsidRPr="00300925" w:rsidRDefault="00300925" w:rsidP="00A70498">
            <w:pPr>
              <w:rPr>
                <w:lang w:eastAsia="fr-FR"/>
              </w:rPr>
            </w:pPr>
          </w:p>
        </w:tc>
        <w:tc>
          <w:tcPr>
            <w:tcW w:w="4729" w:type="dxa"/>
          </w:tcPr>
          <w:p w14:paraId="18B21E65" w14:textId="77777777" w:rsidR="00300925" w:rsidRPr="00300925" w:rsidRDefault="00300925" w:rsidP="00A70498">
            <w:pPr>
              <w:rPr>
                <w:lang w:eastAsia="fr-FR"/>
              </w:rPr>
            </w:pPr>
          </w:p>
        </w:tc>
      </w:tr>
      <w:tr w:rsidR="00300925" w:rsidRPr="00300925" w14:paraId="54793F14" w14:textId="77777777" w:rsidTr="00A70498">
        <w:trPr>
          <w:trHeight w:val="794"/>
        </w:trPr>
        <w:tc>
          <w:tcPr>
            <w:tcW w:w="5125" w:type="dxa"/>
          </w:tcPr>
          <w:p w14:paraId="5B67A1B6" w14:textId="77777777" w:rsidR="00300925" w:rsidRPr="00300925" w:rsidRDefault="00300925" w:rsidP="00A70498">
            <w:pPr>
              <w:rPr>
                <w:lang w:eastAsia="fr-FR"/>
              </w:rPr>
            </w:pPr>
          </w:p>
        </w:tc>
        <w:tc>
          <w:tcPr>
            <w:tcW w:w="4729" w:type="dxa"/>
          </w:tcPr>
          <w:p w14:paraId="31B3A978" w14:textId="77777777" w:rsidR="00300925" w:rsidRPr="00300925" w:rsidRDefault="00300925" w:rsidP="00A70498">
            <w:pPr>
              <w:rPr>
                <w:lang w:eastAsia="fr-FR"/>
              </w:rPr>
            </w:pPr>
          </w:p>
        </w:tc>
      </w:tr>
      <w:tr w:rsidR="00300925" w:rsidRPr="00300925" w14:paraId="07B6C5F8" w14:textId="77777777" w:rsidTr="00A70498">
        <w:trPr>
          <w:trHeight w:val="794"/>
        </w:trPr>
        <w:tc>
          <w:tcPr>
            <w:tcW w:w="5125" w:type="dxa"/>
          </w:tcPr>
          <w:p w14:paraId="5C2A8457" w14:textId="77777777" w:rsidR="00300925" w:rsidRPr="00300925" w:rsidRDefault="00300925" w:rsidP="00A70498">
            <w:pPr>
              <w:rPr>
                <w:lang w:eastAsia="fr-FR"/>
              </w:rPr>
            </w:pPr>
          </w:p>
        </w:tc>
        <w:tc>
          <w:tcPr>
            <w:tcW w:w="4729" w:type="dxa"/>
          </w:tcPr>
          <w:p w14:paraId="6623D532" w14:textId="77777777" w:rsidR="00300925" w:rsidRPr="00300925" w:rsidRDefault="00300925" w:rsidP="00A70498">
            <w:pPr>
              <w:rPr>
                <w:lang w:eastAsia="fr-FR"/>
              </w:rPr>
            </w:pPr>
          </w:p>
        </w:tc>
      </w:tr>
      <w:tr w:rsidR="00300925" w:rsidRPr="00300925" w14:paraId="1E2B2DBF" w14:textId="77777777" w:rsidTr="00A70498">
        <w:trPr>
          <w:trHeight w:val="794"/>
        </w:trPr>
        <w:tc>
          <w:tcPr>
            <w:tcW w:w="5125" w:type="dxa"/>
          </w:tcPr>
          <w:p w14:paraId="7FACD3B2" w14:textId="77777777" w:rsidR="00300925" w:rsidRPr="00300925" w:rsidRDefault="00300925" w:rsidP="00A70498">
            <w:pPr>
              <w:rPr>
                <w:lang w:eastAsia="fr-FR"/>
              </w:rPr>
            </w:pPr>
          </w:p>
        </w:tc>
        <w:tc>
          <w:tcPr>
            <w:tcW w:w="4729" w:type="dxa"/>
          </w:tcPr>
          <w:p w14:paraId="24424A5A" w14:textId="77777777" w:rsidR="00300925" w:rsidRPr="00300925" w:rsidRDefault="00300925" w:rsidP="00A70498">
            <w:pPr>
              <w:rPr>
                <w:lang w:eastAsia="fr-FR"/>
              </w:rPr>
            </w:pPr>
          </w:p>
        </w:tc>
      </w:tr>
      <w:tr w:rsidR="00300925" w:rsidRPr="00300925" w14:paraId="73C2AF32" w14:textId="77777777" w:rsidTr="00A70498">
        <w:trPr>
          <w:trHeight w:val="794"/>
        </w:trPr>
        <w:tc>
          <w:tcPr>
            <w:tcW w:w="5125" w:type="dxa"/>
          </w:tcPr>
          <w:p w14:paraId="5B2E4127" w14:textId="77777777" w:rsidR="00300925" w:rsidRPr="00300925" w:rsidRDefault="00300925" w:rsidP="00A70498">
            <w:pPr>
              <w:rPr>
                <w:lang w:eastAsia="fr-FR"/>
              </w:rPr>
            </w:pPr>
          </w:p>
        </w:tc>
        <w:tc>
          <w:tcPr>
            <w:tcW w:w="4729" w:type="dxa"/>
          </w:tcPr>
          <w:p w14:paraId="18865049" w14:textId="77777777" w:rsidR="00300925" w:rsidRPr="00300925" w:rsidRDefault="00300925" w:rsidP="00A70498">
            <w:pPr>
              <w:rPr>
                <w:lang w:eastAsia="fr-FR"/>
              </w:rPr>
            </w:pPr>
          </w:p>
        </w:tc>
      </w:tr>
      <w:tr w:rsidR="00300925" w:rsidRPr="00300925" w14:paraId="0825C27A" w14:textId="77777777" w:rsidTr="00A70498">
        <w:trPr>
          <w:trHeight w:val="794"/>
        </w:trPr>
        <w:tc>
          <w:tcPr>
            <w:tcW w:w="5125" w:type="dxa"/>
          </w:tcPr>
          <w:p w14:paraId="31B8AA59" w14:textId="77777777" w:rsidR="00300925" w:rsidRPr="00300925" w:rsidRDefault="00300925" w:rsidP="00A70498">
            <w:pPr>
              <w:rPr>
                <w:lang w:eastAsia="fr-FR"/>
              </w:rPr>
            </w:pPr>
          </w:p>
        </w:tc>
        <w:tc>
          <w:tcPr>
            <w:tcW w:w="4729" w:type="dxa"/>
          </w:tcPr>
          <w:p w14:paraId="146BD70D" w14:textId="77777777" w:rsidR="00300925" w:rsidRPr="00300925" w:rsidRDefault="00300925" w:rsidP="00A70498">
            <w:pPr>
              <w:rPr>
                <w:lang w:eastAsia="fr-FR"/>
              </w:rPr>
            </w:pPr>
          </w:p>
        </w:tc>
      </w:tr>
      <w:tr w:rsidR="00300925" w:rsidRPr="00300925" w14:paraId="34A5B6A1" w14:textId="77777777" w:rsidTr="00A70498">
        <w:trPr>
          <w:trHeight w:val="794"/>
        </w:trPr>
        <w:tc>
          <w:tcPr>
            <w:tcW w:w="5125" w:type="dxa"/>
          </w:tcPr>
          <w:p w14:paraId="56F42D0B" w14:textId="77777777" w:rsidR="00300925" w:rsidRPr="00300925" w:rsidRDefault="00300925" w:rsidP="00A70498">
            <w:pPr>
              <w:rPr>
                <w:lang w:eastAsia="fr-FR"/>
              </w:rPr>
            </w:pPr>
          </w:p>
        </w:tc>
        <w:tc>
          <w:tcPr>
            <w:tcW w:w="4729" w:type="dxa"/>
          </w:tcPr>
          <w:p w14:paraId="7070DB9B" w14:textId="77777777" w:rsidR="00300925" w:rsidRPr="00300925" w:rsidRDefault="00300925" w:rsidP="00A70498">
            <w:pPr>
              <w:rPr>
                <w:lang w:eastAsia="fr-FR"/>
              </w:rPr>
            </w:pPr>
          </w:p>
        </w:tc>
      </w:tr>
      <w:tr w:rsidR="00300925" w:rsidRPr="00300925" w14:paraId="56D79219" w14:textId="77777777" w:rsidTr="00A70498">
        <w:trPr>
          <w:trHeight w:val="794"/>
        </w:trPr>
        <w:tc>
          <w:tcPr>
            <w:tcW w:w="5125" w:type="dxa"/>
          </w:tcPr>
          <w:p w14:paraId="4CF8F9F4" w14:textId="77777777" w:rsidR="00300925" w:rsidRPr="00300925" w:rsidRDefault="00300925" w:rsidP="00A70498">
            <w:pPr>
              <w:rPr>
                <w:lang w:eastAsia="fr-FR"/>
              </w:rPr>
            </w:pPr>
          </w:p>
        </w:tc>
        <w:tc>
          <w:tcPr>
            <w:tcW w:w="4729" w:type="dxa"/>
          </w:tcPr>
          <w:p w14:paraId="0699D6F1" w14:textId="77777777" w:rsidR="00300925" w:rsidRPr="00300925" w:rsidRDefault="00300925" w:rsidP="00A70498">
            <w:pPr>
              <w:rPr>
                <w:lang w:eastAsia="fr-FR"/>
              </w:rPr>
            </w:pPr>
          </w:p>
        </w:tc>
      </w:tr>
    </w:tbl>
    <w:p w14:paraId="4322879F" w14:textId="2F07C018" w:rsidR="00C75174" w:rsidRPr="00D82977" w:rsidRDefault="00C75174" w:rsidP="00C75174">
      <w:pPr>
        <w:jc w:val="left"/>
        <w:rPr>
          <w:rFonts w:ascii="Consolas" w:hAnsi="Consolas" w:cs="Consolas"/>
          <w:b/>
          <w:vanish/>
          <w:color w:val="FF0000"/>
          <w:sz w:val="16"/>
          <w:lang w:eastAsia="fr-FR"/>
        </w:rPr>
      </w:pPr>
      <w:r>
        <w:rPr>
          <w:rFonts w:ascii="Consolas" w:hAnsi="Consolas" w:cs="Consolas"/>
          <w:b/>
          <w:vanish/>
          <w:color w:val="FF0000"/>
          <w:sz w:val="16"/>
          <w:lang w:eastAsia="fr-FR"/>
        </w:rPr>
        <w:lastRenderedPageBreak/>
        <w:t>Stack</w:t>
      </w:r>
      <w:r w:rsidRPr="00D82977">
        <w:rPr>
          <w:rFonts w:ascii="Consolas" w:hAnsi="Consolas" w:cs="Consolas"/>
          <w:b/>
          <w:vanish/>
          <w:color w:val="FF0000"/>
          <w:sz w:val="16"/>
          <w:lang w:eastAsia="fr-FR"/>
        </w:rPr>
        <w:t>.java</w:t>
      </w:r>
    </w:p>
    <w:p w14:paraId="1EB9B1BF" w14:textId="77777777" w:rsidR="00C75174" w:rsidRDefault="00C75174" w:rsidP="00C75174">
      <w:pPr>
        <w:jc w:val="left"/>
        <w:rPr>
          <w:rFonts w:ascii="Consolas" w:hAnsi="Consolas" w:cs="Consolas"/>
          <w:vanish/>
          <w:color w:val="FF0000"/>
          <w:sz w:val="16"/>
          <w:lang w:eastAsia="fr-FR"/>
        </w:rPr>
      </w:pPr>
    </w:p>
    <w:p w14:paraId="20C35C2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package stack;</w:t>
      </w:r>
    </w:p>
    <w:p w14:paraId="01B32F65" w14:textId="77777777" w:rsidR="00C75174" w:rsidRPr="00C75174" w:rsidRDefault="00C75174" w:rsidP="00C75174">
      <w:pPr>
        <w:rPr>
          <w:rFonts w:ascii="Consolas" w:hAnsi="Consolas" w:cs="Consolas"/>
          <w:vanish/>
          <w:color w:val="FF0000"/>
          <w:sz w:val="16"/>
          <w:lang w:eastAsia="fr-FR"/>
        </w:rPr>
      </w:pPr>
    </w:p>
    <w:p w14:paraId="522DE66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w:t>
      </w:r>
    </w:p>
    <w:p w14:paraId="45EC8D1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Gère une pile (type LIFO) générique.</w:t>
      </w:r>
    </w:p>
    <w:p w14:paraId="1EED27B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@author conujer</w:t>
      </w:r>
    </w:p>
    <w:p w14:paraId="0B18423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CB1D39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public class Stack&lt;T&gt; {</w:t>
      </w:r>
    </w:p>
    <w:p w14:paraId="0D0EE887" w14:textId="77777777" w:rsidR="00C75174" w:rsidRPr="00C75174" w:rsidRDefault="00C75174" w:rsidP="00C75174">
      <w:pPr>
        <w:rPr>
          <w:rFonts w:ascii="Consolas" w:hAnsi="Consolas" w:cs="Consolas"/>
          <w:vanish/>
          <w:color w:val="FF0000"/>
          <w:sz w:val="16"/>
          <w:lang w:eastAsia="fr-FR"/>
        </w:rPr>
      </w:pPr>
    </w:p>
    <w:p w14:paraId="0FFB3E0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private class Node {</w:t>
      </w:r>
    </w:p>
    <w:p w14:paraId="3486D10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T value;</w:t>
      </w:r>
    </w:p>
    <w:p w14:paraId="330EE95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Node bottomNode;</w:t>
      </w:r>
    </w:p>
    <w:p w14:paraId="5E1B887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14F752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Node(T value) {</w:t>
      </w:r>
    </w:p>
    <w:p w14:paraId="404F3CC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this.value = value;</w:t>
      </w:r>
    </w:p>
    <w:p w14:paraId="3ADB7AA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0FE3DA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48F09D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E79CB2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Mémorise le sommet de la pile</w:t>
      </w:r>
    </w:p>
    <w:p w14:paraId="2173AB0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private Node top = null;</w:t>
      </w:r>
    </w:p>
    <w:p w14:paraId="6D74075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74BC8B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15EE77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Ajoute l'élément donné sur le sommet de la pile.</w:t>
      </w:r>
    </w:p>
    <w:p w14:paraId="40E2D72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@param value Elément à ajouter sur la pile.</w:t>
      </w:r>
    </w:p>
    <w:p w14:paraId="59642CC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317EBE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push(T value) {</w:t>
      </w:r>
    </w:p>
    <w:p w14:paraId="77C1A33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Node newNode = new Node(value);</w:t>
      </w:r>
    </w:p>
    <w:p w14:paraId="5A9EFB3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newNode.bottomNode = top;</w:t>
      </w:r>
    </w:p>
    <w:p w14:paraId="2017B05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top = newNode;</w:t>
      </w:r>
    </w:p>
    <w:p w14:paraId="47D5BBA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D8C9D4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67B968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E4B513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Retire l'élément au sommet de la pile et le retourne.</w:t>
      </w:r>
    </w:p>
    <w:p w14:paraId="7A76F14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@return l'élément au sommet de la pile.</w:t>
      </w:r>
    </w:p>
    <w:p w14:paraId="40135C9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1D46D1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T pop() {</w:t>
      </w:r>
    </w:p>
    <w:p w14:paraId="0D6AE45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if (top == null)</w:t>
      </w:r>
    </w:p>
    <w:p w14:paraId="58C6287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return null;</w:t>
      </w:r>
    </w:p>
    <w:p w14:paraId="450BD8D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28A87F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 val = top.value;</w:t>
      </w:r>
    </w:p>
    <w:p w14:paraId="47901DF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top = top.bottomNode;</w:t>
      </w:r>
    </w:p>
    <w:p w14:paraId="7ED9C4B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return val;</w:t>
      </w:r>
    </w:p>
    <w:p w14:paraId="035CD80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BD96BD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F0A563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A9A70A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Récupère l'élément au sommet de la pile et l'y laisse.</w:t>
      </w:r>
    </w:p>
    <w:p w14:paraId="21E03CB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@return l'élément au sommet de la pile.</w:t>
      </w:r>
    </w:p>
    <w:p w14:paraId="3286ED7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D518B2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T peak() {</w:t>
      </w:r>
    </w:p>
    <w:p w14:paraId="3C555B7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if (top == null)</w:t>
      </w:r>
    </w:p>
    <w:p w14:paraId="31A2087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return null;</w:t>
      </w:r>
    </w:p>
    <w:p w14:paraId="302AC3B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return top.value;</w:t>
      </w:r>
    </w:p>
    <w:p w14:paraId="73A26C0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917967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8F372F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E8D9E7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@return un booléen qui indique si la pile est vide ou non.</w:t>
      </w:r>
    </w:p>
    <w:p w14:paraId="6A04C19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383F54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boolean isEmpty() {</w:t>
      </w:r>
    </w:p>
    <w:p w14:paraId="086597D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return top == null;</w:t>
      </w:r>
    </w:p>
    <w:p w14:paraId="3C7DB31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D4B8F5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82F4B8D" w14:textId="16C688E6" w:rsid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w:t>
      </w:r>
    </w:p>
    <w:p w14:paraId="76F7B460" w14:textId="77777777" w:rsidR="00C75174" w:rsidRDefault="00C75174" w:rsidP="00C75174">
      <w:pPr>
        <w:rPr>
          <w:rFonts w:ascii="Consolas" w:hAnsi="Consolas" w:cs="Consolas"/>
          <w:vanish/>
          <w:color w:val="FF0000"/>
          <w:sz w:val="16"/>
          <w:lang w:eastAsia="fr-FR"/>
        </w:rPr>
      </w:pPr>
    </w:p>
    <w:p w14:paraId="621A811B" w14:textId="3FEB45CE" w:rsidR="00C75174" w:rsidRPr="00D82977" w:rsidRDefault="00C75174" w:rsidP="00C75174">
      <w:pPr>
        <w:jc w:val="left"/>
        <w:rPr>
          <w:rFonts w:ascii="Consolas" w:hAnsi="Consolas" w:cs="Consolas"/>
          <w:b/>
          <w:vanish/>
          <w:color w:val="FF0000"/>
          <w:sz w:val="16"/>
          <w:lang w:eastAsia="fr-FR"/>
        </w:rPr>
      </w:pPr>
      <w:r>
        <w:rPr>
          <w:rFonts w:ascii="Consolas" w:hAnsi="Consolas" w:cs="Consolas"/>
          <w:b/>
          <w:vanish/>
          <w:color w:val="FF0000"/>
          <w:sz w:val="16"/>
          <w:lang w:eastAsia="fr-FR"/>
        </w:rPr>
        <w:t>StackTest</w:t>
      </w:r>
      <w:r w:rsidRPr="00D82977">
        <w:rPr>
          <w:rFonts w:ascii="Consolas" w:hAnsi="Consolas" w:cs="Consolas"/>
          <w:b/>
          <w:vanish/>
          <w:color w:val="FF0000"/>
          <w:sz w:val="16"/>
          <w:lang w:eastAsia="fr-FR"/>
        </w:rPr>
        <w:t>.java</w:t>
      </w:r>
    </w:p>
    <w:p w14:paraId="2DD7DE13" w14:textId="77777777" w:rsidR="00C75174" w:rsidRDefault="00C75174" w:rsidP="00C75174">
      <w:pPr>
        <w:jc w:val="left"/>
        <w:rPr>
          <w:rFonts w:ascii="Consolas" w:hAnsi="Consolas" w:cs="Consolas"/>
          <w:vanish/>
          <w:color w:val="FF0000"/>
          <w:sz w:val="16"/>
          <w:lang w:eastAsia="fr-FR"/>
        </w:rPr>
      </w:pPr>
    </w:p>
    <w:p w14:paraId="1212358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package stack;</w:t>
      </w:r>
    </w:p>
    <w:p w14:paraId="5F9BC20C" w14:textId="77777777" w:rsidR="00C75174" w:rsidRPr="00C75174" w:rsidRDefault="00C75174" w:rsidP="00C75174">
      <w:pPr>
        <w:rPr>
          <w:rFonts w:ascii="Consolas" w:hAnsi="Consolas" w:cs="Consolas"/>
          <w:vanish/>
          <w:color w:val="FF0000"/>
          <w:sz w:val="16"/>
          <w:lang w:eastAsia="fr-FR"/>
        </w:rPr>
      </w:pPr>
    </w:p>
    <w:p w14:paraId="75702FE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org.junit.After;</w:t>
      </w:r>
    </w:p>
    <w:p w14:paraId="6BEBBB0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org.junit.AfterClass;</w:t>
      </w:r>
    </w:p>
    <w:p w14:paraId="4D7358F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org.junit.Before;</w:t>
      </w:r>
    </w:p>
    <w:p w14:paraId="5D287F4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org.junit.BeforeClass;</w:t>
      </w:r>
    </w:p>
    <w:p w14:paraId="75A6A8B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org.junit.Test;</w:t>
      </w:r>
    </w:p>
    <w:p w14:paraId="15A2847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import static org.junit.Assert.*;</w:t>
      </w:r>
    </w:p>
    <w:p w14:paraId="16C08DF1" w14:textId="77777777" w:rsidR="00C75174" w:rsidRPr="00C75174" w:rsidRDefault="00C75174" w:rsidP="00C75174">
      <w:pPr>
        <w:rPr>
          <w:rFonts w:ascii="Consolas" w:hAnsi="Consolas" w:cs="Consolas"/>
          <w:vanish/>
          <w:color w:val="FF0000"/>
          <w:sz w:val="16"/>
          <w:lang w:eastAsia="fr-FR"/>
        </w:rPr>
      </w:pPr>
    </w:p>
    <w:p w14:paraId="74121FA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w:t>
      </w:r>
    </w:p>
    <w:p w14:paraId="76563AD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51C21D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@author conujer</w:t>
      </w:r>
    </w:p>
    <w:p w14:paraId="034B504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B53BAC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public class StackTest {</w:t>
      </w:r>
    </w:p>
    <w:p w14:paraId="5632A38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FB8DE2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StackTest() {</w:t>
      </w:r>
    </w:p>
    <w:p w14:paraId="222EF25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E13660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36BFD2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0DCBF9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la création d'un stack</w:t>
      </w:r>
    </w:p>
    <w:p w14:paraId="5FAF546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444FA8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454D1A5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testCréerStack() {</w:t>
      </w:r>
    </w:p>
    <w:p w14:paraId="39F74B2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5F0AD3B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assertTrue(myStack.isEmpty());</w:t>
      </w:r>
    </w:p>
    <w:p w14:paraId="3D68BDF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64C863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0C5015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0D1EE2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push method, of class Stack.</w:t>
      </w:r>
    </w:p>
    <w:p w14:paraId="20A93B6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757FED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25D72DB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testPushSurStackVide() {</w:t>
      </w:r>
    </w:p>
    <w:p w14:paraId="4B02334D"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2E76FF0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26231C51"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myStack.push(10);</w:t>
      </w:r>
    </w:p>
    <w:p w14:paraId="2C0228A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assertEquals(10, myStack.peak().intValue());</w:t>
      </w:r>
    </w:p>
    <w:p w14:paraId="69DEE86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2786D82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B1EA84E" w14:textId="77777777" w:rsidR="00C75174" w:rsidRPr="00C75174" w:rsidRDefault="00C75174" w:rsidP="00C75174">
      <w:pPr>
        <w:rPr>
          <w:rFonts w:ascii="Consolas" w:hAnsi="Consolas" w:cs="Consolas"/>
          <w:vanish/>
          <w:color w:val="FF0000"/>
          <w:sz w:val="16"/>
          <w:lang w:eastAsia="fr-FR"/>
        </w:rPr>
      </w:pPr>
    </w:p>
    <w:p w14:paraId="622BA04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EB001C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push method, of class Stack.</w:t>
      </w:r>
    </w:p>
    <w:p w14:paraId="01412E8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CA28E7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43413A0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testPushSurStackRempli() {</w:t>
      </w:r>
    </w:p>
    <w:p w14:paraId="385B59E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23950AC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27CC151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myStack.push(10);</w:t>
      </w:r>
    </w:p>
    <w:p w14:paraId="5B5108A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myStack.push(20);</w:t>
      </w:r>
    </w:p>
    <w:p w14:paraId="4EC6334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assertEquals(20, myStack.peak().intValue());</w:t>
      </w:r>
    </w:p>
    <w:p w14:paraId="24AA1C9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2D18632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BA02715" w14:textId="77777777" w:rsidR="00C75174" w:rsidRPr="00C75174" w:rsidRDefault="00C75174" w:rsidP="00C75174">
      <w:pPr>
        <w:rPr>
          <w:rFonts w:ascii="Consolas" w:hAnsi="Consolas" w:cs="Consolas"/>
          <w:vanish/>
          <w:color w:val="FF0000"/>
          <w:sz w:val="16"/>
          <w:lang w:eastAsia="fr-FR"/>
        </w:rPr>
      </w:pPr>
    </w:p>
    <w:p w14:paraId="6A0823A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54C7B0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push method, of class Stack.</w:t>
      </w:r>
    </w:p>
    <w:p w14:paraId="7218D90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E4B4D7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69E8B42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testPushAprèsPop() {</w:t>
      </w:r>
    </w:p>
    <w:p w14:paraId="1F547D7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075EC9C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A70897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myStack.push(10);</w:t>
      </w:r>
    </w:p>
    <w:p w14:paraId="2A55E1A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myStack.push(20);</w:t>
      </w:r>
    </w:p>
    <w:p w14:paraId="3BBEE4E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myStack.pop();</w:t>
      </w:r>
    </w:p>
    <w:p w14:paraId="2560BAA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myStack.push(30);</w:t>
      </w:r>
    </w:p>
    <w:p w14:paraId="0AE563C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assertEquals(30, myStack.pop().intValue());</w:t>
      </w:r>
    </w:p>
    <w:p w14:paraId="1D30706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assertEquals(10, myStack.pop().intValue());</w:t>
      </w:r>
    </w:p>
    <w:p w14:paraId="6653F27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assertTrue(myStack.isEmpty());</w:t>
      </w:r>
    </w:p>
    <w:p w14:paraId="3D8A503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E335D2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388F2C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7D6F89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pop method, of class Stack.</w:t>
      </w:r>
    </w:p>
    <w:p w14:paraId="5D0B7E1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CF10BE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666264B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testPopSurStackVide() {</w:t>
      </w:r>
    </w:p>
    <w:p w14:paraId="67BE0150"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7F45558A"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assertTrue(myStack.isEmpty());</w:t>
      </w:r>
    </w:p>
    <w:p w14:paraId="21EF9C8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assertNull(myStack.pop());</w:t>
      </w:r>
    </w:p>
    <w:p w14:paraId="0054913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assertTrue(myStack.isEmpty());</w:t>
      </w:r>
    </w:p>
    <w:p w14:paraId="4754420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675C5DD" w14:textId="77777777" w:rsidR="00C75174" w:rsidRPr="00C75174" w:rsidRDefault="00C75174" w:rsidP="00C75174">
      <w:pPr>
        <w:rPr>
          <w:rFonts w:ascii="Consolas" w:hAnsi="Consolas" w:cs="Consolas"/>
          <w:vanish/>
          <w:color w:val="FF0000"/>
          <w:sz w:val="16"/>
          <w:lang w:eastAsia="fr-FR"/>
        </w:rPr>
      </w:pPr>
    </w:p>
    <w:p w14:paraId="6F345D7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6F18DB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pop method, of class Stack.</w:t>
      </w:r>
    </w:p>
    <w:p w14:paraId="3BD5B0D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FED22E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1760139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testPopSurStackUnSeulElement() {</w:t>
      </w:r>
    </w:p>
    <w:p w14:paraId="5BDC596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2F5DA9B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myStack.push(10);</w:t>
      </w:r>
    </w:p>
    <w:p w14:paraId="3743C1C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D6D6D9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assertEquals(10, myStack.pop().intValue());</w:t>
      </w:r>
    </w:p>
    <w:p w14:paraId="2A114D10"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assertTrue(myStack.isEmpty());</w:t>
      </w:r>
    </w:p>
    <w:p w14:paraId="74C61C2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F33E17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45E24B2" w14:textId="77777777" w:rsidR="00C75174" w:rsidRPr="00C75174" w:rsidRDefault="00C75174" w:rsidP="00C75174">
      <w:pPr>
        <w:rPr>
          <w:rFonts w:ascii="Consolas" w:hAnsi="Consolas" w:cs="Consolas"/>
          <w:vanish/>
          <w:color w:val="FF0000"/>
          <w:sz w:val="16"/>
          <w:lang w:eastAsia="fr-FR"/>
        </w:rPr>
      </w:pPr>
    </w:p>
    <w:p w14:paraId="1AB281A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D23C37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pop method, of class Stack.</w:t>
      </w:r>
    </w:p>
    <w:p w14:paraId="700EC57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1BA04C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58570A8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testPushSurStackVideSuiteAPop() {</w:t>
      </w:r>
    </w:p>
    <w:p w14:paraId="1E3AF57F"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56E8D29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3CE2DED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myStack.pop();</w:t>
      </w:r>
    </w:p>
    <w:p w14:paraId="668ABF1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myStack.push(20);</w:t>
      </w:r>
    </w:p>
    <w:p w14:paraId="73D25E13"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assertEquals(20, myStack.peak().intValue());</w:t>
      </w:r>
    </w:p>
    <w:p w14:paraId="686FF4F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2A1671F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A1DF0D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29AD03C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D75DDE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pop method, of class Stack.</w:t>
      </w:r>
    </w:p>
    <w:p w14:paraId="5DCFACA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31E8D1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46181ED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testPopSurStackPlusieursElement() {</w:t>
      </w:r>
    </w:p>
    <w:p w14:paraId="26653798"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14127FE3"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24C0EDC0"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myStack.push(20);</w:t>
      </w:r>
    </w:p>
    <w:p w14:paraId="186DA0C4"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40BD33A7"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assertEquals(20, myStack.pop().intValue());</w:t>
      </w:r>
    </w:p>
    <w:p w14:paraId="35736D34"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assertFalse(myStack.isEmpty());</w:t>
      </w:r>
    </w:p>
    <w:p w14:paraId="28312E12"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01C13BA3" w14:textId="77777777" w:rsidR="00C75174" w:rsidRPr="00956642" w:rsidRDefault="00C75174" w:rsidP="00C75174">
      <w:pPr>
        <w:rPr>
          <w:rFonts w:ascii="Consolas" w:hAnsi="Consolas" w:cs="Consolas"/>
          <w:vanish/>
          <w:color w:val="FF0000"/>
          <w:sz w:val="16"/>
          <w:lang w:val="de-CH" w:eastAsia="fr-FR"/>
        </w:rPr>
      </w:pPr>
    </w:p>
    <w:p w14:paraId="6D19A08C"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0B310DE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 Test of pop method, of class Stack.</w:t>
      </w:r>
    </w:p>
    <w:p w14:paraId="73EE343F"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w:t>
      </w:r>
    </w:p>
    <w:p w14:paraId="145747F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73711BA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testPopAllSurStackPlusieursElement() {</w:t>
      </w:r>
    </w:p>
    <w:p w14:paraId="553EF411"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6B2609B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myStack.push(10);</w:t>
      </w:r>
    </w:p>
    <w:p w14:paraId="2D4F8DA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myStack.push(20);</w:t>
      </w:r>
    </w:p>
    <w:p w14:paraId="5FF9B69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9DF0C9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assertEquals(20, myStack.pop().intValue());</w:t>
      </w:r>
    </w:p>
    <w:p w14:paraId="4CF38E4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assertEquals(10, myStack.pop().intValue());</w:t>
      </w:r>
    </w:p>
    <w:p w14:paraId="36A5BF7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assertTrue(myStack.isEmpty());</w:t>
      </w:r>
    </w:p>
    <w:p w14:paraId="0FAFF0C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BB40DD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5845A0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17FC0A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peak method, of class Stack.</w:t>
      </w:r>
    </w:p>
    <w:p w14:paraId="4D0E79F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F6AEF7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0470D105"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testPeakStackVide() {</w:t>
      </w:r>
    </w:p>
    <w:p w14:paraId="770F4FCE"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21758B5F"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assertNull(myStack.peak());</w:t>
      </w:r>
    </w:p>
    <w:p w14:paraId="357086F7"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38F68833" w14:textId="77777777" w:rsidR="00C75174" w:rsidRPr="00956642" w:rsidRDefault="00C75174" w:rsidP="00C75174">
      <w:pPr>
        <w:rPr>
          <w:rFonts w:ascii="Consolas" w:hAnsi="Consolas" w:cs="Consolas"/>
          <w:vanish/>
          <w:color w:val="FF0000"/>
          <w:sz w:val="16"/>
          <w:lang w:val="de-CH" w:eastAsia="fr-FR"/>
        </w:rPr>
      </w:pPr>
    </w:p>
    <w:p w14:paraId="64D3D787"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2E004F6E"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 Test of peak method, of class Stack.</w:t>
      </w:r>
    </w:p>
    <w:p w14:paraId="5CF3EC53"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14BE234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@Test</w:t>
      </w:r>
    </w:p>
    <w:p w14:paraId="5D5CA06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public void testPeakStackUnElement() {</w:t>
      </w:r>
    </w:p>
    <w:p w14:paraId="4581828E"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Stack&lt;Integer&gt; myStack = new Stack&lt;&gt;();</w:t>
      </w:r>
    </w:p>
    <w:p w14:paraId="147A48D9"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myStack.push(10);</w:t>
      </w:r>
    </w:p>
    <w:p w14:paraId="3249565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assertEquals(10, myStack.peak().intValue());</w:t>
      </w:r>
    </w:p>
    <w:p w14:paraId="4282399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18E77A7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03512A2E" w14:textId="77777777" w:rsidR="00C75174" w:rsidRPr="00C75174" w:rsidRDefault="00C75174" w:rsidP="00C75174">
      <w:pPr>
        <w:rPr>
          <w:rFonts w:ascii="Consolas" w:hAnsi="Consolas" w:cs="Consolas"/>
          <w:vanish/>
          <w:color w:val="FF0000"/>
          <w:sz w:val="16"/>
          <w:lang w:eastAsia="fr-FR"/>
        </w:rPr>
      </w:pPr>
    </w:p>
    <w:p w14:paraId="5BCBD41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35955F9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peak method, of class Stack.</w:t>
      </w:r>
    </w:p>
    <w:p w14:paraId="3E80E26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17B166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1A17976F"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testPeakStackPlusieursElement() {</w:t>
      </w:r>
    </w:p>
    <w:p w14:paraId="1619365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Stack&lt;Integer&gt; myStack = new Stack&lt;&gt;();</w:t>
      </w:r>
    </w:p>
    <w:p w14:paraId="6046B09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myStack.push(10);</w:t>
      </w:r>
    </w:p>
    <w:p w14:paraId="12F0D2BE"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myStack.push(20);</w:t>
      </w:r>
    </w:p>
    <w:p w14:paraId="3BD1869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myStack.push(30);</w:t>
      </w:r>
    </w:p>
    <w:p w14:paraId="7025E25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assertEquals(30, myStack.peak().intValue());</w:t>
      </w:r>
    </w:p>
    <w:p w14:paraId="786A05DD"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166FE7B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5E186D9B"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A31BA4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10C365D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peak method, of class Stack.</w:t>
      </w:r>
    </w:p>
    <w:p w14:paraId="3326F09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7E820D3"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1F402E4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testPeakStackAprèsPop() {</w:t>
      </w:r>
    </w:p>
    <w:p w14:paraId="7C3CE5F5"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474EEBBA"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39B624FF"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myStack.push(20);</w:t>
      </w:r>
    </w:p>
    <w:p w14:paraId="1BB63018"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myStack.pop();</w:t>
      </w:r>
    </w:p>
    <w:p w14:paraId="375FB9F3"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assertEquals(10, myStack.peak().intValue());</w:t>
      </w:r>
    </w:p>
    <w:p w14:paraId="6E6D5FB7"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assertFalse(myStack.isEmpty());</w:t>
      </w:r>
    </w:p>
    <w:p w14:paraId="74FDD169"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8579292"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629EB46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7D7B59DC"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 Test of isEmpty method, of class Stack.</w:t>
      </w:r>
    </w:p>
    <w:p w14:paraId="00333E98"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8F4EF76"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@Test</w:t>
      </w:r>
    </w:p>
    <w:p w14:paraId="77935C14"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public void testIsEmptyStackVide() {</w:t>
      </w:r>
    </w:p>
    <w:p w14:paraId="6B406E2A" w14:textId="77777777" w:rsidR="00C75174" w:rsidRPr="00956642" w:rsidRDefault="00C75174" w:rsidP="00C75174">
      <w:pPr>
        <w:rPr>
          <w:rFonts w:ascii="Consolas" w:hAnsi="Consolas" w:cs="Consolas"/>
          <w:vanish/>
          <w:color w:val="FF0000"/>
          <w:sz w:val="16"/>
          <w:lang w:val="de-CH" w:eastAsia="fr-FR"/>
        </w:rPr>
      </w:pPr>
      <w:r w:rsidRPr="00C75174">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21CF27B0"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assertTrue(myStack.isEmpty());</w:t>
      </w:r>
    </w:p>
    <w:p w14:paraId="23324A1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5B51A60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665A570B" w14:textId="77777777" w:rsidR="00C75174" w:rsidRPr="00956642" w:rsidRDefault="00C75174" w:rsidP="00C75174">
      <w:pPr>
        <w:rPr>
          <w:rFonts w:ascii="Consolas" w:hAnsi="Consolas" w:cs="Consolas"/>
          <w:vanish/>
          <w:color w:val="FF0000"/>
          <w:sz w:val="16"/>
          <w:lang w:val="de-CH" w:eastAsia="fr-FR"/>
        </w:rPr>
      </w:pPr>
    </w:p>
    <w:p w14:paraId="32CA234E"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0FB926CE"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 Test of isEmpty method, of class Stack.</w:t>
      </w:r>
    </w:p>
    <w:p w14:paraId="4D125A8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542858B1"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@Test</w:t>
      </w:r>
    </w:p>
    <w:p w14:paraId="2ADF621B"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public void testIsEmptyStackRempli() {</w:t>
      </w:r>
    </w:p>
    <w:p w14:paraId="56C37D8C"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Stack&lt;Integer&gt; myStack = new Stack&lt;&gt;();</w:t>
      </w:r>
    </w:p>
    <w:p w14:paraId="24B4589A" w14:textId="77777777" w:rsidR="00C75174" w:rsidRPr="00956642" w:rsidRDefault="00C75174" w:rsidP="00C75174">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35B7BF46" w14:textId="77777777" w:rsidR="00C75174" w:rsidRPr="00C75174" w:rsidRDefault="00C75174" w:rsidP="00C75174">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C75174">
        <w:rPr>
          <w:rFonts w:ascii="Consolas" w:hAnsi="Consolas" w:cs="Consolas"/>
          <w:vanish/>
          <w:color w:val="FF0000"/>
          <w:sz w:val="16"/>
          <w:lang w:eastAsia="fr-FR"/>
        </w:rPr>
        <w:t>assertFalse(myStack.isEmpty());</w:t>
      </w:r>
    </w:p>
    <w:p w14:paraId="6531A42A" w14:textId="77777777"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 xml:space="preserve">    }</w:t>
      </w:r>
    </w:p>
    <w:p w14:paraId="4D6F3CA5" w14:textId="7FA6F62C" w:rsidR="00C75174" w:rsidRPr="00C75174" w:rsidRDefault="00C75174" w:rsidP="00C75174">
      <w:pPr>
        <w:rPr>
          <w:rFonts w:ascii="Consolas" w:hAnsi="Consolas" w:cs="Consolas"/>
          <w:vanish/>
          <w:color w:val="FF0000"/>
          <w:sz w:val="16"/>
          <w:lang w:eastAsia="fr-FR"/>
        </w:rPr>
      </w:pPr>
      <w:r w:rsidRPr="00C75174">
        <w:rPr>
          <w:rFonts w:ascii="Consolas" w:hAnsi="Consolas" w:cs="Consolas"/>
          <w:vanish/>
          <w:color w:val="FF0000"/>
          <w:sz w:val="16"/>
          <w:lang w:eastAsia="fr-FR"/>
        </w:rPr>
        <w:t>}</w:t>
      </w:r>
    </w:p>
    <w:p w14:paraId="2B3CA4B9" w14:textId="60B9F052" w:rsidR="00627C2B" w:rsidRDefault="0092451C" w:rsidP="0092451C">
      <w:pPr>
        <w:pStyle w:val="Titre3"/>
      </w:pPr>
      <w:r>
        <w:t>Améliorer la pile</w:t>
      </w:r>
    </w:p>
    <w:p w14:paraId="502F022F" w14:textId="77777777" w:rsidR="0092451C" w:rsidRDefault="0092451C" w:rsidP="0092451C">
      <w:pPr>
        <w:rPr>
          <w:lang w:eastAsia="fr-FR"/>
        </w:rPr>
      </w:pPr>
    </w:p>
    <w:p w14:paraId="0D1D0340" w14:textId="49301F80" w:rsidR="0092451C" w:rsidRDefault="0092451C" w:rsidP="0092451C">
      <w:pPr>
        <w:rPr>
          <w:lang w:eastAsia="fr-FR"/>
        </w:rPr>
      </w:pPr>
      <w:r>
        <w:rPr>
          <w:lang w:eastAsia="fr-FR"/>
        </w:rPr>
        <w:t xml:space="preserve">Si la classe </w:t>
      </w:r>
      <w:r w:rsidRPr="0092451C">
        <w:rPr>
          <w:rStyle w:val="Code"/>
        </w:rPr>
        <w:t>Stack</w:t>
      </w:r>
      <w:r>
        <w:rPr>
          <w:lang w:eastAsia="fr-FR"/>
        </w:rPr>
        <w:t xml:space="preserve"> est complètement fonctionnelle et que les tests passent tous avec succès, il faut l’améliorer en implémentant les fonctionnalités suivantes :</w:t>
      </w:r>
    </w:p>
    <w:p w14:paraId="563556E0" w14:textId="77777777" w:rsidR="0092451C" w:rsidRDefault="0092451C" w:rsidP="0092451C">
      <w:pPr>
        <w:rPr>
          <w:lang w:eastAsia="fr-FR"/>
        </w:rPr>
      </w:pPr>
    </w:p>
    <w:p w14:paraId="11E2CDCB" w14:textId="0A18C947" w:rsidR="00545190" w:rsidRDefault="00545190" w:rsidP="00545190">
      <w:pPr>
        <w:pStyle w:val="Paragraphedeliste"/>
        <w:numPr>
          <w:ilvl w:val="0"/>
          <w:numId w:val="16"/>
        </w:numPr>
        <w:rPr>
          <w:lang w:eastAsia="fr-FR"/>
        </w:rPr>
      </w:pPr>
      <w:r>
        <w:rPr>
          <w:lang w:eastAsia="fr-FR"/>
        </w:rPr>
        <w:t>Tenir compte d’une taille maximum pour la pile. Par défaut, cette taille est de 127 éléments. Elle est spécifiée au moment de la construction de la pile et ne peut plus être changée.</w:t>
      </w:r>
    </w:p>
    <w:p w14:paraId="1BEDE575" w14:textId="77777777" w:rsidR="00545190" w:rsidRDefault="00545190" w:rsidP="00545190">
      <w:pPr>
        <w:pStyle w:val="Paragraphedeliste"/>
        <w:rPr>
          <w:lang w:eastAsia="fr-FR"/>
        </w:rPr>
      </w:pPr>
    </w:p>
    <w:p w14:paraId="19C6F806" w14:textId="745D3FCA" w:rsidR="00545190" w:rsidRDefault="00545190" w:rsidP="00545190">
      <w:pPr>
        <w:pStyle w:val="Paragraphedeliste"/>
        <w:numPr>
          <w:ilvl w:val="0"/>
          <w:numId w:val="16"/>
        </w:numPr>
        <w:rPr>
          <w:lang w:eastAsia="fr-FR"/>
        </w:rPr>
      </w:pPr>
      <w:r>
        <w:rPr>
          <w:lang w:eastAsia="fr-FR"/>
        </w:rPr>
        <w:t xml:space="preserve">Ajouter une méthode </w:t>
      </w:r>
      <w:r w:rsidR="00820AF0" w:rsidRPr="00820AF0">
        <w:rPr>
          <w:rStyle w:val="Code"/>
        </w:rPr>
        <w:t>count()</w:t>
      </w:r>
      <w:r w:rsidR="00820AF0">
        <w:rPr>
          <w:lang w:eastAsia="fr-FR"/>
        </w:rPr>
        <w:t xml:space="preserve"> </w:t>
      </w:r>
      <w:r>
        <w:rPr>
          <w:lang w:eastAsia="fr-FR"/>
        </w:rPr>
        <w:t>permettant de connaître le nombre d’élément dans la pile.</w:t>
      </w:r>
    </w:p>
    <w:p w14:paraId="09FEABFD" w14:textId="77777777" w:rsidR="00545190" w:rsidRPr="0092451C" w:rsidRDefault="00545190" w:rsidP="00545190">
      <w:pPr>
        <w:pStyle w:val="Paragraphedeliste"/>
        <w:rPr>
          <w:lang w:eastAsia="fr-FR"/>
        </w:rPr>
      </w:pPr>
    </w:p>
    <w:p w14:paraId="371CBA22" w14:textId="2D5A7145" w:rsidR="0092451C" w:rsidRDefault="0092451C" w:rsidP="0092451C">
      <w:pPr>
        <w:pStyle w:val="Paragraphedeliste"/>
        <w:numPr>
          <w:ilvl w:val="0"/>
          <w:numId w:val="16"/>
        </w:numPr>
        <w:rPr>
          <w:lang w:eastAsia="fr-FR"/>
        </w:rPr>
      </w:pPr>
      <w:r>
        <w:rPr>
          <w:lang w:eastAsia="fr-FR"/>
        </w:rPr>
        <w:t xml:space="preserve">Mettre en place les exceptions </w:t>
      </w:r>
      <w:r w:rsidR="00ED7772">
        <w:rPr>
          <w:lang w:eastAsia="fr-FR"/>
        </w:rPr>
        <w:t xml:space="preserve">implicites </w:t>
      </w:r>
      <w:r>
        <w:rPr>
          <w:lang w:eastAsia="fr-FR"/>
        </w:rPr>
        <w:t>suivantes :</w:t>
      </w:r>
    </w:p>
    <w:p w14:paraId="108868DD" w14:textId="77777777" w:rsidR="00545190" w:rsidRDefault="00545190" w:rsidP="00545190">
      <w:pPr>
        <w:rPr>
          <w:lang w:eastAsia="fr-FR"/>
        </w:rPr>
      </w:pPr>
    </w:p>
    <w:p w14:paraId="59DF7CFB" w14:textId="253C78AA" w:rsidR="0092451C" w:rsidRDefault="0092451C" w:rsidP="0092451C">
      <w:pPr>
        <w:pStyle w:val="Paragraphedeliste"/>
        <w:numPr>
          <w:ilvl w:val="1"/>
          <w:numId w:val="16"/>
        </w:numPr>
        <w:rPr>
          <w:lang w:eastAsia="fr-FR"/>
        </w:rPr>
      </w:pPr>
      <w:r>
        <w:rPr>
          <w:lang w:eastAsia="fr-FR"/>
        </w:rPr>
        <w:t xml:space="preserve">Une exception </w:t>
      </w:r>
      <w:r w:rsidR="00545190">
        <w:rPr>
          <w:lang w:eastAsia="fr-FR"/>
        </w:rPr>
        <w:t>lorsqu’on tente d’accéder à un élément sur une pile vide</w:t>
      </w:r>
    </w:p>
    <w:p w14:paraId="670C29AD" w14:textId="51C334AB" w:rsidR="00545190" w:rsidRDefault="0092451C" w:rsidP="00545190">
      <w:pPr>
        <w:pStyle w:val="Paragraphedeliste"/>
        <w:numPr>
          <w:ilvl w:val="1"/>
          <w:numId w:val="16"/>
        </w:numPr>
        <w:rPr>
          <w:lang w:eastAsia="fr-FR"/>
        </w:rPr>
      </w:pPr>
      <w:r>
        <w:rPr>
          <w:lang w:eastAsia="fr-FR"/>
        </w:rPr>
        <w:t xml:space="preserve">Une exception </w:t>
      </w:r>
      <w:r w:rsidR="00545190">
        <w:rPr>
          <w:lang w:eastAsia="fr-FR"/>
        </w:rPr>
        <w:t>lorsqu’on dépasse la capacité de la pile</w:t>
      </w:r>
    </w:p>
    <w:p w14:paraId="01B81CA4" w14:textId="77777777" w:rsidR="00ED7772" w:rsidRDefault="00ED7772" w:rsidP="00ED7772">
      <w:pPr>
        <w:pStyle w:val="Paragraphedeliste"/>
        <w:rPr>
          <w:lang w:eastAsia="fr-FR"/>
        </w:rPr>
      </w:pPr>
    </w:p>
    <w:p w14:paraId="0F2F7861" w14:textId="6B2896E8" w:rsidR="00ED7772" w:rsidRDefault="00ED7772" w:rsidP="00ED7772">
      <w:pPr>
        <w:pStyle w:val="Paragraphedeliste"/>
        <w:rPr>
          <w:lang w:eastAsia="fr-FR"/>
        </w:rPr>
      </w:pPr>
      <w:r>
        <w:rPr>
          <w:lang w:eastAsia="fr-FR"/>
        </w:rPr>
        <w:t>Ces exceptions seront des spécialisations d’une exception de base spécifique à la pile.</w:t>
      </w:r>
    </w:p>
    <w:p w14:paraId="7E65D065" w14:textId="21E06E75" w:rsidR="0092451C" w:rsidRDefault="0092451C" w:rsidP="00545190">
      <w:pPr>
        <w:rPr>
          <w:lang w:eastAsia="fr-FR"/>
        </w:rPr>
      </w:pPr>
    </w:p>
    <w:p w14:paraId="58620849" w14:textId="2F124614" w:rsidR="00545190" w:rsidRDefault="00545190" w:rsidP="00545190">
      <w:pPr>
        <w:rPr>
          <w:lang w:eastAsia="fr-FR"/>
        </w:rPr>
      </w:pPr>
      <w:r w:rsidRPr="00545190">
        <w:rPr>
          <w:b/>
          <w:lang w:eastAsia="fr-FR"/>
        </w:rPr>
        <w:t>Attention :</w:t>
      </w:r>
      <w:r>
        <w:rPr>
          <w:lang w:eastAsia="fr-FR"/>
        </w:rPr>
        <w:t xml:space="preserve"> Avant d’implémenter ces améliorations, mettez à jour vos tests unitaires !</w:t>
      </w:r>
    </w:p>
    <w:p w14:paraId="2BDB0DE1" w14:textId="77777777" w:rsidR="00EF7B47" w:rsidRDefault="00EF7B47" w:rsidP="00545190">
      <w:pPr>
        <w:rPr>
          <w:lang w:eastAsia="fr-FR"/>
        </w:rPr>
      </w:pPr>
    </w:p>
    <w:p w14:paraId="467FA368" w14:textId="77777777" w:rsidR="00956642" w:rsidRPr="00D82977" w:rsidRDefault="00956642" w:rsidP="00956642">
      <w:pPr>
        <w:jc w:val="left"/>
        <w:rPr>
          <w:rFonts w:ascii="Consolas" w:hAnsi="Consolas" w:cs="Consolas"/>
          <w:b/>
          <w:vanish/>
          <w:color w:val="FF0000"/>
          <w:sz w:val="16"/>
          <w:lang w:eastAsia="fr-FR"/>
        </w:rPr>
      </w:pPr>
      <w:r>
        <w:rPr>
          <w:rFonts w:ascii="Consolas" w:hAnsi="Consolas" w:cs="Consolas"/>
          <w:b/>
          <w:vanish/>
          <w:color w:val="FF0000"/>
          <w:sz w:val="16"/>
          <w:lang w:eastAsia="fr-FR"/>
        </w:rPr>
        <w:t>Stack</w:t>
      </w:r>
      <w:r w:rsidRPr="00D82977">
        <w:rPr>
          <w:rFonts w:ascii="Consolas" w:hAnsi="Consolas" w:cs="Consolas"/>
          <w:b/>
          <w:vanish/>
          <w:color w:val="FF0000"/>
          <w:sz w:val="16"/>
          <w:lang w:eastAsia="fr-FR"/>
        </w:rPr>
        <w:t>.java</w:t>
      </w:r>
    </w:p>
    <w:p w14:paraId="29ACAA25" w14:textId="77777777" w:rsidR="00956642" w:rsidRDefault="00956642" w:rsidP="00956642">
      <w:pPr>
        <w:jc w:val="left"/>
        <w:rPr>
          <w:rFonts w:ascii="Consolas" w:hAnsi="Consolas" w:cs="Consolas"/>
          <w:vanish/>
          <w:color w:val="FF0000"/>
          <w:sz w:val="16"/>
          <w:lang w:eastAsia="fr-FR"/>
        </w:rPr>
      </w:pPr>
    </w:p>
    <w:p w14:paraId="7A2A3C1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package stack;</w:t>
      </w:r>
    </w:p>
    <w:p w14:paraId="4150D7C9" w14:textId="77777777" w:rsidR="00956642" w:rsidRPr="00956642" w:rsidRDefault="00956642" w:rsidP="00956642">
      <w:pPr>
        <w:rPr>
          <w:rFonts w:ascii="Consolas" w:hAnsi="Consolas" w:cs="Consolas"/>
          <w:vanish/>
          <w:color w:val="FF0000"/>
          <w:sz w:val="16"/>
          <w:lang w:eastAsia="fr-FR"/>
        </w:rPr>
      </w:pPr>
    </w:p>
    <w:p w14:paraId="55731D2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3C32208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Gère une pile (type LIFO) générique.</w:t>
      </w:r>
    </w:p>
    <w:p w14:paraId="6A17DB0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@author conujer</w:t>
      </w:r>
    </w:p>
    <w:p w14:paraId="303B58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FAD5B0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public class Stack&lt;T&gt; {</w:t>
      </w:r>
    </w:p>
    <w:p w14:paraId="688B5013" w14:textId="77777777" w:rsidR="00956642" w:rsidRPr="00956642" w:rsidRDefault="00956642" w:rsidP="00956642">
      <w:pPr>
        <w:rPr>
          <w:rFonts w:ascii="Consolas" w:hAnsi="Consolas" w:cs="Consolas"/>
          <w:vanish/>
          <w:color w:val="FF0000"/>
          <w:sz w:val="16"/>
          <w:lang w:eastAsia="fr-FR"/>
        </w:rPr>
      </w:pPr>
    </w:p>
    <w:p w14:paraId="438BCC0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private class Node {</w:t>
      </w:r>
    </w:p>
    <w:p w14:paraId="651F34A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T value;</w:t>
      </w:r>
    </w:p>
    <w:p w14:paraId="7934047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Node bottomNode;</w:t>
      </w:r>
    </w:p>
    <w:p w14:paraId="5B9D527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D710F9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Node(T value) {</w:t>
      </w:r>
    </w:p>
    <w:p w14:paraId="356F2F4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this.value = value;</w:t>
      </w:r>
    </w:p>
    <w:p w14:paraId="05767FF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E178B7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84DDCD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E1E466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Mémorise le sommet de la pile</w:t>
      </w:r>
    </w:p>
    <w:p w14:paraId="2A7FA18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private Node top = null;</w:t>
      </w:r>
    </w:p>
    <w:p w14:paraId="7D64962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private int count = 0;</w:t>
      </w:r>
    </w:p>
    <w:p w14:paraId="16E1356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private int maxSize = 127;</w:t>
      </w:r>
    </w:p>
    <w:p w14:paraId="58CA852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63607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B77B42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Construit une pile de taille max par défaut.</w:t>
      </w:r>
    </w:p>
    <w:p w14:paraId="7A46312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1D9675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 {</w:t>
      </w:r>
    </w:p>
    <w:p w14:paraId="3C5F105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6036E7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B1AB49" w14:textId="77777777" w:rsidR="00956642" w:rsidRPr="00956642" w:rsidRDefault="00956642" w:rsidP="00956642">
      <w:pPr>
        <w:rPr>
          <w:rFonts w:ascii="Consolas" w:hAnsi="Consolas" w:cs="Consolas"/>
          <w:vanish/>
          <w:color w:val="FF0000"/>
          <w:sz w:val="16"/>
          <w:lang w:eastAsia="fr-FR"/>
        </w:rPr>
      </w:pPr>
    </w:p>
    <w:p w14:paraId="77050A7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76FC70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Construit une pile de tailel max donnée.</w:t>
      </w:r>
    </w:p>
    <w:p w14:paraId="363265B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@param maxSize Taille maximale de la pile.</w:t>
      </w:r>
    </w:p>
    <w:p w14:paraId="46756DC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2016A0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Stack(int maxSize) {</w:t>
      </w:r>
    </w:p>
    <w:p w14:paraId="2B4C3B6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this.maxSize = maxSize;</w:t>
      </w:r>
    </w:p>
    <w:p w14:paraId="268F70C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7E6490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88C570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AF2837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Ajoute l'élément donné sur le sommet de la pile.</w:t>
      </w:r>
    </w:p>
    <w:p w14:paraId="14A9B49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@param value Elément à ajouter sur la pile.</w:t>
      </w:r>
    </w:p>
    <w:p w14:paraId="4D80AD5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C87935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push(T value) {</w:t>
      </w:r>
    </w:p>
    <w:p w14:paraId="582C402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if (count == maxSize) {</w:t>
      </w:r>
    </w:p>
    <w:p w14:paraId="34A6FAC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throw new StackOverflowException(maxSize);</w:t>
      </w:r>
    </w:p>
    <w:p w14:paraId="04F07F5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952D40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Node newNode = new Node(value);</w:t>
      </w:r>
    </w:p>
    <w:p w14:paraId="199DB23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newNode.bottomNode = top;</w:t>
      </w:r>
    </w:p>
    <w:p w14:paraId="51CACA5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top = newNode;</w:t>
      </w:r>
    </w:p>
    <w:p w14:paraId="6BC2183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count++;</w:t>
      </w:r>
    </w:p>
    <w:p w14:paraId="1027EC4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6A0CBE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1BAD11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6F3D1A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Retire l'élément au sommet de la pile et le retourne.</w:t>
      </w:r>
    </w:p>
    <w:p w14:paraId="42BE779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@return l'élément au sommet de la pile.</w:t>
      </w:r>
    </w:p>
    <w:p w14:paraId="1FFDBA3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3DE715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T pop() {</w:t>
      </w:r>
    </w:p>
    <w:p w14:paraId="67AF769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if (top == null)</w:t>
      </w:r>
    </w:p>
    <w:p w14:paraId="51646F9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throw new StackEmptyException();</w:t>
      </w:r>
    </w:p>
    <w:p w14:paraId="1519E8A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DFFC8C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count--;</w:t>
      </w:r>
    </w:p>
    <w:p w14:paraId="78C6604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 value = top.value;</w:t>
      </w:r>
    </w:p>
    <w:p w14:paraId="6D68191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top = top.bottomNode;</w:t>
      </w:r>
    </w:p>
    <w:p w14:paraId="4D96B7D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return value;</w:t>
      </w:r>
    </w:p>
    <w:p w14:paraId="2A18313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D23D61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2D9913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FA4C8D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Récupère l'élément au sommet de la pile et l'y laisse.</w:t>
      </w:r>
    </w:p>
    <w:p w14:paraId="7FBAB6F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@return l'élément au sommet de la pile.</w:t>
      </w:r>
    </w:p>
    <w:p w14:paraId="390A75D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1580EB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T peak() {</w:t>
      </w:r>
    </w:p>
    <w:p w14:paraId="0A39C9F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if (top == null)</w:t>
      </w:r>
    </w:p>
    <w:p w14:paraId="6604EA4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throw new StackEmptyException();</w:t>
      </w:r>
    </w:p>
    <w:p w14:paraId="659BB94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return top.value;</w:t>
      </w:r>
    </w:p>
    <w:p w14:paraId="222071D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1BC787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66701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89FCE3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@return un booléen qui indique si la pile est vide ou non.</w:t>
      </w:r>
    </w:p>
    <w:p w14:paraId="25B748A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36A464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boolean isEmpty() {</w:t>
      </w:r>
    </w:p>
    <w:p w14:paraId="1F17841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return top == null;</w:t>
      </w:r>
    </w:p>
    <w:p w14:paraId="6434105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C63E89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FDDF26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0A8DFD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@return le nombre d'éléments dans cette pile.</w:t>
      </w:r>
    </w:p>
    <w:p w14:paraId="49A0EC9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DA1256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int count() {</w:t>
      </w:r>
    </w:p>
    <w:p w14:paraId="6A241A3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return count;</w:t>
      </w:r>
    </w:p>
    <w:p w14:paraId="060E5BE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FE7FE3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879E018" w14:textId="5FC29BF2" w:rsidR="00535CC2" w:rsidRDefault="00956642" w:rsidP="00B93187">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03085F6E" w14:textId="77777777" w:rsidR="00956642" w:rsidRDefault="00956642" w:rsidP="00B93187">
      <w:pPr>
        <w:rPr>
          <w:rFonts w:ascii="Consolas" w:hAnsi="Consolas" w:cs="Consolas"/>
          <w:vanish/>
          <w:color w:val="FF0000"/>
          <w:sz w:val="16"/>
          <w:lang w:eastAsia="fr-FR"/>
        </w:rPr>
      </w:pPr>
    </w:p>
    <w:p w14:paraId="3521E6D3" w14:textId="0E7C38EC" w:rsidR="00956642" w:rsidRPr="00D82977" w:rsidRDefault="00956642" w:rsidP="00956642">
      <w:pPr>
        <w:jc w:val="left"/>
        <w:rPr>
          <w:rFonts w:ascii="Consolas" w:hAnsi="Consolas" w:cs="Consolas"/>
          <w:b/>
          <w:vanish/>
          <w:color w:val="FF0000"/>
          <w:sz w:val="16"/>
          <w:lang w:eastAsia="fr-FR"/>
        </w:rPr>
      </w:pPr>
      <w:r w:rsidRPr="00956642">
        <w:rPr>
          <w:rFonts w:ascii="Consolas" w:hAnsi="Consolas" w:cs="Consolas"/>
          <w:b/>
          <w:vanish/>
          <w:color w:val="FF0000"/>
          <w:sz w:val="16"/>
          <w:lang w:eastAsia="fr-FR"/>
        </w:rPr>
        <w:t>StackException</w:t>
      </w:r>
      <w:r w:rsidRPr="00D82977">
        <w:rPr>
          <w:rFonts w:ascii="Consolas" w:hAnsi="Consolas" w:cs="Consolas"/>
          <w:b/>
          <w:vanish/>
          <w:color w:val="FF0000"/>
          <w:sz w:val="16"/>
          <w:lang w:eastAsia="fr-FR"/>
        </w:rPr>
        <w:t>.java</w:t>
      </w:r>
    </w:p>
    <w:p w14:paraId="70A1049E" w14:textId="77777777" w:rsidR="00956642" w:rsidRDefault="00956642" w:rsidP="00956642">
      <w:pPr>
        <w:jc w:val="left"/>
        <w:rPr>
          <w:rFonts w:ascii="Consolas" w:hAnsi="Consolas" w:cs="Consolas"/>
          <w:vanish/>
          <w:color w:val="FF0000"/>
          <w:sz w:val="16"/>
          <w:lang w:eastAsia="fr-FR"/>
        </w:rPr>
      </w:pPr>
    </w:p>
    <w:p w14:paraId="2BAFE67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package stack;</w:t>
      </w:r>
    </w:p>
    <w:p w14:paraId="16292E29" w14:textId="77777777" w:rsidR="00956642" w:rsidRPr="00956642" w:rsidRDefault="00956642" w:rsidP="00956642">
      <w:pPr>
        <w:rPr>
          <w:rFonts w:ascii="Consolas" w:hAnsi="Consolas" w:cs="Consolas"/>
          <w:vanish/>
          <w:color w:val="FF0000"/>
          <w:sz w:val="16"/>
          <w:lang w:eastAsia="fr-FR"/>
        </w:rPr>
      </w:pPr>
    </w:p>
    <w:p w14:paraId="44DCA6F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5FFD79C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Exception concernant la pile.</w:t>
      </w:r>
    </w:p>
    <w:p w14:paraId="1A35249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@author conujer</w:t>
      </w:r>
    </w:p>
    <w:p w14:paraId="03C9FDF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720B44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public class StackException extends RuntimeException{</w:t>
      </w:r>
    </w:p>
    <w:p w14:paraId="3CB1404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StackException() {</w:t>
      </w:r>
    </w:p>
    <w:p w14:paraId="76FB525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2927AB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87AB7C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6E99D2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StackException(String message) {</w:t>
      </w:r>
    </w:p>
    <w:p w14:paraId="0B3E695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super(message);</w:t>
      </w:r>
    </w:p>
    <w:p w14:paraId="745BDA5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2D4FEA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3B04AD" w14:textId="6436A8FF"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2CA9544C" w14:textId="77777777" w:rsidR="00956642" w:rsidRDefault="00956642" w:rsidP="00956642">
      <w:pPr>
        <w:rPr>
          <w:rFonts w:ascii="Consolas" w:hAnsi="Consolas" w:cs="Consolas"/>
          <w:vanish/>
          <w:color w:val="FF0000"/>
          <w:sz w:val="16"/>
          <w:lang w:eastAsia="fr-FR"/>
        </w:rPr>
      </w:pPr>
    </w:p>
    <w:p w14:paraId="307CCC05" w14:textId="77777777" w:rsidR="00956642" w:rsidRDefault="00956642" w:rsidP="00956642">
      <w:pPr>
        <w:rPr>
          <w:rFonts w:ascii="Consolas" w:hAnsi="Consolas" w:cs="Consolas"/>
          <w:vanish/>
          <w:color w:val="FF0000"/>
          <w:sz w:val="16"/>
          <w:lang w:eastAsia="fr-FR"/>
        </w:rPr>
      </w:pPr>
    </w:p>
    <w:p w14:paraId="3EAB97C2" w14:textId="508C3A52" w:rsidR="00956642" w:rsidRPr="00D82977" w:rsidRDefault="00956642" w:rsidP="00956642">
      <w:pPr>
        <w:jc w:val="left"/>
        <w:rPr>
          <w:rFonts w:ascii="Consolas" w:hAnsi="Consolas" w:cs="Consolas"/>
          <w:b/>
          <w:vanish/>
          <w:color w:val="FF0000"/>
          <w:sz w:val="16"/>
          <w:lang w:eastAsia="fr-FR"/>
        </w:rPr>
      </w:pPr>
      <w:r w:rsidRPr="00956642">
        <w:rPr>
          <w:rFonts w:ascii="Consolas" w:hAnsi="Consolas" w:cs="Consolas"/>
          <w:b/>
          <w:vanish/>
          <w:color w:val="FF0000"/>
          <w:sz w:val="16"/>
          <w:lang w:eastAsia="fr-FR"/>
        </w:rPr>
        <w:t>Stack</w:t>
      </w:r>
      <w:r>
        <w:rPr>
          <w:rFonts w:ascii="Consolas" w:hAnsi="Consolas" w:cs="Consolas"/>
          <w:b/>
          <w:vanish/>
          <w:color w:val="FF0000"/>
          <w:sz w:val="16"/>
          <w:lang w:eastAsia="fr-FR"/>
        </w:rPr>
        <w:t>Empty</w:t>
      </w:r>
      <w:r w:rsidRPr="00956642">
        <w:rPr>
          <w:rFonts w:ascii="Consolas" w:hAnsi="Consolas" w:cs="Consolas"/>
          <w:b/>
          <w:vanish/>
          <w:color w:val="FF0000"/>
          <w:sz w:val="16"/>
          <w:lang w:eastAsia="fr-FR"/>
        </w:rPr>
        <w:t>Exception</w:t>
      </w:r>
      <w:r w:rsidRPr="00D82977">
        <w:rPr>
          <w:rFonts w:ascii="Consolas" w:hAnsi="Consolas" w:cs="Consolas"/>
          <w:b/>
          <w:vanish/>
          <w:color w:val="FF0000"/>
          <w:sz w:val="16"/>
          <w:lang w:eastAsia="fr-FR"/>
        </w:rPr>
        <w:t>.java</w:t>
      </w:r>
    </w:p>
    <w:p w14:paraId="57E9D34E" w14:textId="77777777" w:rsidR="00956642" w:rsidRDefault="00956642" w:rsidP="00956642">
      <w:pPr>
        <w:jc w:val="left"/>
        <w:rPr>
          <w:rFonts w:ascii="Consolas" w:hAnsi="Consolas" w:cs="Consolas"/>
          <w:vanish/>
          <w:color w:val="FF0000"/>
          <w:sz w:val="16"/>
          <w:lang w:eastAsia="fr-FR"/>
        </w:rPr>
      </w:pPr>
    </w:p>
    <w:p w14:paraId="0C41761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package stack;</w:t>
      </w:r>
    </w:p>
    <w:p w14:paraId="465BF4C5" w14:textId="77777777" w:rsidR="00956642" w:rsidRPr="00956642" w:rsidRDefault="00956642" w:rsidP="00956642">
      <w:pPr>
        <w:rPr>
          <w:rFonts w:ascii="Consolas" w:hAnsi="Consolas" w:cs="Consolas"/>
          <w:vanish/>
          <w:color w:val="FF0000"/>
          <w:sz w:val="16"/>
          <w:lang w:eastAsia="fr-FR"/>
        </w:rPr>
      </w:pPr>
    </w:p>
    <w:p w14:paraId="50CA0E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7289AC1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Exception d'accès à un élément de la pile vide.</w:t>
      </w:r>
    </w:p>
    <w:p w14:paraId="269BBE0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@author conujer</w:t>
      </w:r>
    </w:p>
    <w:p w14:paraId="3FD5098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ADA44D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public class StackEmptyException extends StackException {</w:t>
      </w:r>
    </w:p>
    <w:p w14:paraId="529102E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StackEmptyException() {</w:t>
      </w:r>
    </w:p>
    <w:p w14:paraId="2028C39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super("Stack empty.");</w:t>
      </w:r>
    </w:p>
    <w:p w14:paraId="56E52F4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71F8D4F" w14:textId="3152CCEC" w:rsid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4C761605" w14:textId="77777777" w:rsidR="00956642" w:rsidRDefault="00956642" w:rsidP="00956642">
      <w:pPr>
        <w:rPr>
          <w:rFonts w:ascii="Consolas" w:hAnsi="Consolas" w:cs="Consolas"/>
          <w:vanish/>
          <w:color w:val="FF0000"/>
          <w:sz w:val="16"/>
          <w:lang w:eastAsia="fr-FR"/>
        </w:rPr>
      </w:pPr>
    </w:p>
    <w:p w14:paraId="78E92123" w14:textId="3A72B6A0" w:rsidR="00956642" w:rsidRPr="00D82977" w:rsidRDefault="00956642" w:rsidP="00956642">
      <w:pPr>
        <w:jc w:val="left"/>
        <w:rPr>
          <w:rFonts w:ascii="Consolas" w:hAnsi="Consolas" w:cs="Consolas"/>
          <w:b/>
          <w:vanish/>
          <w:color w:val="FF0000"/>
          <w:sz w:val="16"/>
          <w:lang w:eastAsia="fr-FR"/>
        </w:rPr>
      </w:pPr>
      <w:r w:rsidRPr="00956642">
        <w:rPr>
          <w:rFonts w:ascii="Consolas" w:hAnsi="Consolas" w:cs="Consolas"/>
          <w:b/>
          <w:vanish/>
          <w:color w:val="FF0000"/>
          <w:sz w:val="16"/>
          <w:lang w:eastAsia="fr-FR"/>
        </w:rPr>
        <w:t>Stack</w:t>
      </w:r>
      <w:r>
        <w:rPr>
          <w:rFonts w:ascii="Consolas" w:hAnsi="Consolas" w:cs="Consolas"/>
          <w:b/>
          <w:vanish/>
          <w:color w:val="FF0000"/>
          <w:sz w:val="16"/>
          <w:lang w:eastAsia="fr-FR"/>
        </w:rPr>
        <w:t>Overflow</w:t>
      </w:r>
      <w:bookmarkStart w:id="0" w:name="_GoBack"/>
      <w:bookmarkEnd w:id="0"/>
      <w:r w:rsidRPr="00956642">
        <w:rPr>
          <w:rFonts w:ascii="Consolas" w:hAnsi="Consolas" w:cs="Consolas"/>
          <w:b/>
          <w:vanish/>
          <w:color w:val="FF0000"/>
          <w:sz w:val="16"/>
          <w:lang w:eastAsia="fr-FR"/>
        </w:rPr>
        <w:t>Exception</w:t>
      </w:r>
      <w:r w:rsidRPr="00D82977">
        <w:rPr>
          <w:rFonts w:ascii="Consolas" w:hAnsi="Consolas" w:cs="Consolas"/>
          <w:b/>
          <w:vanish/>
          <w:color w:val="FF0000"/>
          <w:sz w:val="16"/>
          <w:lang w:eastAsia="fr-FR"/>
        </w:rPr>
        <w:t>.java</w:t>
      </w:r>
    </w:p>
    <w:p w14:paraId="22A92B5C" w14:textId="77777777" w:rsidR="00956642" w:rsidRDefault="00956642" w:rsidP="00956642">
      <w:pPr>
        <w:jc w:val="left"/>
        <w:rPr>
          <w:rFonts w:ascii="Consolas" w:hAnsi="Consolas" w:cs="Consolas"/>
          <w:vanish/>
          <w:color w:val="FF0000"/>
          <w:sz w:val="16"/>
          <w:lang w:eastAsia="fr-FR"/>
        </w:rPr>
      </w:pPr>
    </w:p>
    <w:p w14:paraId="63B93F19"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package stack;</w:t>
      </w:r>
    </w:p>
    <w:p w14:paraId="54B68237" w14:textId="77777777" w:rsidR="00956642" w:rsidRPr="00956642" w:rsidRDefault="00956642" w:rsidP="00956642">
      <w:pPr>
        <w:jc w:val="left"/>
        <w:rPr>
          <w:rFonts w:ascii="Consolas" w:hAnsi="Consolas" w:cs="Consolas"/>
          <w:vanish/>
          <w:color w:val="FF0000"/>
          <w:sz w:val="16"/>
          <w:lang w:eastAsia="fr-FR"/>
        </w:rPr>
      </w:pPr>
    </w:p>
    <w:p w14:paraId="78AE538A"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52C7D3FC"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Exception de dépassement de la capacité de la pile.</w:t>
      </w:r>
    </w:p>
    <w:p w14:paraId="571C5851"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@author conujer</w:t>
      </w:r>
    </w:p>
    <w:p w14:paraId="7574F93C"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38A5C86"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public class StackOverflowException extends StackException {</w:t>
      </w:r>
    </w:p>
    <w:p w14:paraId="0E0C3F8C"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final int stackSize;</w:t>
      </w:r>
    </w:p>
    <w:p w14:paraId="06EEA08D"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StackOverflowException(int stackSize) {</w:t>
      </w:r>
    </w:p>
    <w:p w14:paraId="0B91E7AA" w14:textId="77777777" w:rsidR="00956642" w:rsidRPr="00956642" w:rsidRDefault="00956642" w:rsidP="00956642">
      <w:pPr>
        <w:jc w:val="left"/>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super("Stack overflow. Stack size : " + stackSize);</w:t>
      </w:r>
    </w:p>
    <w:p w14:paraId="77711F33" w14:textId="77777777" w:rsidR="00956642" w:rsidRPr="00956642" w:rsidRDefault="00956642" w:rsidP="00956642">
      <w:pPr>
        <w:jc w:val="left"/>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49C6DB71"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this.stackSize = stackSize;</w:t>
      </w:r>
    </w:p>
    <w:p w14:paraId="6CDD57E3" w14:textId="77777777" w:rsidR="00956642" w:rsidRP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D70D4FD" w14:textId="02819781" w:rsidR="00956642" w:rsidRDefault="00956642" w:rsidP="00956642">
      <w:pPr>
        <w:jc w:val="left"/>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409DE30A" w14:textId="77777777" w:rsidR="00956642" w:rsidRDefault="00956642" w:rsidP="00956642">
      <w:pPr>
        <w:jc w:val="left"/>
        <w:rPr>
          <w:rFonts w:ascii="Consolas" w:hAnsi="Consolas" w:cs="Consolas"/>
          <w:vanish/>
          <w:color w:val="FF0000"/>
          <w:sz w:val="16"/>
          <w:lang w:eastAsia="fr-FR"/>
        </w:rPr>
      </w:pPr>
    </w:p>
    <w:p w14:paraId="7713AB7E" w14:textId="77777777" w:rsidR="00956642" w:rsidRPr="00D82977" w:rsidRDefault="00956642" w:rsidP="00956642">
      <w:pPr>
        <w:jc w:val="left"/>
        <w:rPr>
          <w:rFonts w:ascii="Consolas" w:hAnsi="Consolas" w:cs="Consolas"/>
          <w:b/>
          <w:vanish/>
          <w:color w:val="FF0000"/>
          <w:sz w:val="16"/>
          <w:lang w:eastAsia="fr-FR"/>
        </w:rPr>
      </w:pPr>
      <w:r>
        <w:rPr>
          <w:rFonts w:ascii="Consolas" w:hAnsi="Consolas" w:cs="Consolas"/>
          <w:b/>
          <w:vanish/>
          <w:color w:val="FF0000"/>
          <w:sz w:val="16"/>
          <w:lang w:eastAsia="fr-FR"/>
        </w:rPr>
        <w:t>StackTest</w:t>
      </w:r>
      <w:r w:rsidRPr="00D82977">
        <w:rPr>
          <w:rFonts w:ascii="Consolas" w:hAnsi="Consolas" w:cs="Consolas"/>
          <w:b/>
          <w:vanish/>
          <w:color w:val="FF0000"/>
          <w:sz w:val="16"/>
          <w:lang w:eastAsia="fr-FR"/>
        </w:rPr>
        <w:t>.java</w:t>
      </w:r>
    </w:p>
    <w:p w14:paraId="48A6F057" w14:textId="77777777" w:rsidR="00956642" w:rsidRDefault="00956642" w:rsidP="00956642">
      <w:pPr>
        <w:jc w:val="left"/>
        <w:rPr>
          <w:rFonts w:ascii="Consolas" w:hAnsi="Consolas" w:cs="Consolas"/>
          <w:vanish/>
          <w:color w:val="FF0000"/>
          <w:sz w:val="16"/>
          <w:lang w:eastAsia="fr-FR"/>
        </w:rPr>
      </w:pPr>
    </w:p>
    <w:p w14:paraId="1F50A3C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package stack;</w:t>
      </w:r>
    </w:p>
    <w:p w14:paraId="73A6F7A1" w14:textId="77777777" w:rsidR="00956642" w:rsidRPr="00956642" w:rsidRDefault="00956642" w:rsidP="00956642">
      <w:pPr>
        <w:rPr>
          <w:rFonts w:ascii="Consolas" w:hAnsi="Consolas" w:cs="Consolas"/>
          <w:vanish/>
          <w:color w:val="FF0000"/>
          <w:sz w:val="16"/>
          <w:lang w:eastAsia="fr-FR"/>
        </w:rPr>
      </w:pPr>
    </w:p>
    <w:p w14:paraId="6776D77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org.junit.After;</w:t>
      </w:r>
    </w:p>
    <w:p w14:paraId="5535EE4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org.junit.AfterClass;</w:t>
      </w:r>
    </w:p>
    <w:p w14:paraId="11036DD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org.junit.Before;</w:t>
      </w:r>
    </w:p>
    <w:p w14:paraId="4B99AC9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org.junit.BeforeClass;</w:t>
      </w:r>
    </w:p>
    <w:p w14:paraId="617F14B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org.junit.Test;</w:t>
      </w:r>
    </w:p>
    <w:p w14:paraId="634B887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import static org.junit.Assert.*;</w:t>
      </w:r>
    </w:p>
    <w:p w14:paraId="63BF86C9" w14:textId="77777777" w:rsidR="00956642" w:rsidRPr="00956642" w:rsidRDefault="00956642" w:rsidP="00956642">
      <w:pPr>
        <w:rPr>
          <w:rFonts w:ascii="Consolas" w:hAnsi="Consolas" w:cs="Consolas"/>
          <w:vanish/>
          <w:color w:val="FF0000"/>
          <w:sz w:val="16"/>
          <w:lang w:eastAsia="fr-FR"/>
        </w:rPr>
      </w:pPr>
    </w:p>
    <w:p w14:paraId="45A2BE6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0F6EAEF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43BDD4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@author conujer</w:t>
      </w:r>
    </w:p>
    <w:p w14:paraId="27A4BD9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609362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public class StackTest {</w:t>
      </w:r>
    </w:p>
    <w:p w14:paraId="5A700F4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807C43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StackTest() {</w:t>
      </w:r>
    </w:p>
    <w:p w14:paraId="7CFFDB4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E8D314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9A93B7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@BeforeClass</w:t>
      </w:r>
    </w:p>
    <w:p w14:paraId="3C5A9AF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static void setUpClass() {</w:t>
      </w:r>
    </w:p>
    <w:p w14:paraId="7AF70C8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2A8965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89C9F2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@AfterClass</w:t>
      </w:r>
    </w:p>
    <w:p w14:paraId="3B93B99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static void tearDownClass() {</w:t>
      </w:r>
    </w:p>
    <w:p w14:paraId="2D43EF2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23AC3C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376430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@Before</w:t>
      </w:r>
    </w:p>
    <w:p w14:paraId="2AF615D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setUp() {</w:t>
      </w:r>
    </w:p>
    <w:p w14:paraId="3DAFEE8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15FB28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F51937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@After</w:t>
      </w:r>
    </w:p>
    <w:p w14:paraId="2792A6E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tearDown() {</w:t>
      </w:r>
    </w:p>
    <w:p w14:paraId="4018C23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0DF3523" w14:textId="77777777" w:rsidR="00956642" w:rsidRPr="00956642" w:rsidRDefault="00956642" w:rsidP="00956642">
      <w:pPr>
        <w:rPr>
          <w:rFonts w:ascii="Consolas" w:hAnsi="Consolas" w:cs="Consolas"/>
          <w:vanish/>
          <w:color w:val="FF0000"/>
          <w:sz w:val="16"/>
          <w:lang w:eastAsia="fr-FR"/>
        </w:rPr>
      </w:pPr>
    </w:p>
    <w:p w14:paraId="5E0636E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F766A0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la création d'un stack</w:t>
      </w:r>
    </w:p>
    <w:p w14:paraId="6CCD99E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6952DB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4406E14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testCréerStack() {</w:t>
      </w:r>
    </w:p>
    <w:p w14:paraId="56FE266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6F15338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1B66E5F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591DED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81FE12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A0EAF8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push method, of class Stack.</w:t>
      </w:r>
    </w:p>
    <w:p w14:paraId="0071882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E80B7B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4B143A1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testPushSurStackVide() {</w:t>
      </w:r>
    </w:p>
    <w:p w14:paraId="6204CD65"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6D487FCB"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115B825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myStack.push(10);</w:t>
      </w:r>
    </w:p>
    <w:p w14:paraId="7EA4E7B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myStack.peak().intValue());</w:t>
      </w:r>
    </w:p>
    <w:p w14:paraId="175B92E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2F1FA65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3C8209" w14:textId="77777777" w:rsidR="00956642" w:rsidRPr="00956642" w:rsidRDefault="00956642" w:rsidP="00956642">
      <w:pPr>
        <w:rPr>
          <w:rFonts w:ascii="Consolas" w:hAnsi="Consolas" w:cs="Consolas"/>
          <w:vanish/>
          <w:color w:val="FF0000"/>
          <w:sz w:val="16"/>
          <w:lang w:eastAsia="fr-FR"/>
        </w:rPr>
      </w:pPr>
    </w:p>
    <w:p w14:paraId="685582D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389376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push method, of class Stack.</w:t>
      </w:r>
    </w:p>
    <w:p w14:paraId="321FB80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5E381D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03F8EFC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testPushSurStackRempli() {</w:t>
      </w:r>
    </w:p>
    <w:p w14:paraId="00132A2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7A455FA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274688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56DC0F0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5339CB5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assertEquals(20, myStack.peak().intValue());</w:t>
      </w:r>
    </w:p>
    <w:p w14:paraId="6B3AF19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4F52388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04F0F13" w14:textId="77777777" w:rsidR="00956642" w:rsidRPr="00956642" w:rsidRDefault="00956642" w:rsidP="00956642">
      <w:pPr>
        <w:rPr>
          <w:rFonts w:ascii="Consolas" w:hAnsi="Consolas" w:cs="Consolas"/>
          <w:vanish/>
          <w:color w:val="FF0000"/>
          <w:sz w:val="16"/>
          <w:lang w:eastAsia="fr-FR"/>
        </w:rPr>
      </w:pPr>
    </w:p>
    <w:p w14:paraId="14020DB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DD4053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push method, of class Stack.</w:t>
      </w:r>
    </w:p>
    <w:p w14:paraId="39D8AE2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89DD73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6A56835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testPushAprèsPop() {</w:t>
      </w:r>
    </w:p>
    <w:p w14:paraId="13FA88F0"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Stack&lt;Integer&gt; myStack = new Stack&lt;&gt;();</w:t>
      </w:r>
    </w:p>
    <w:p w14:paraId="0D642639"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561B13A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myStack.push(10);</w:t>
      </w:r>
    </w:p>
    <w:p w14:paraId="67CEABD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7EA22DD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myStack.pop();</w:t>
      </w:r>
    </w:p>
    <w:p w14:paraId="2EC584C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myStack.push(30);</w:t>
      </w:r>
    </w:p>
    <w:p w14:paraId="6A844AF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assertEquals(30, myStack.pop().intValue());</w:t>
      </w:r>
    </w:p>
    <w:p w14:paraId="703CE32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myStack.pop().intValue());</w:t>
      </w:r>
    </w:p>
    <w:p w14:paraId="6AE3784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338A3AA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8F8B9B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8F958E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0D565D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pop method, of class Stack.</w:t>
      </w:r>
    </w:p>
    <w:p w14:paraId="45B00E7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E26E74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0583940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testPopSurStackVide() {</w:t>
      </w:r>
    </w:p>
    <w:p w14:paraId="23D235A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5260CCC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669C3C2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try {</w:t>
      </w:r>
    </w:p>
    <w:p w14:paraId="12BD039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assertNull(myStack.pop());</w:t>
      </w:r>
    </w:p>
    <w:p w14:paraId="78401DC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fail("Exception attentue");</w:t>
      </w:r>
    </w:p>
    <w:p w14:paraId="4EC4797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catch (StackEmptyException ex) {</w:t>
      </w:r>
    </w:p>
    <w:p w14:paraId="6275DB2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5E65FF4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9FE13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32D49D6" w14:textId="77777777" w:rsidR="00956642" w:rsidRPr="00956642" w:rsidRDefault="00956642" w:rsidP="00956642">
      <w:pPr>
        <w:rPr>
          <w:rFonts w:ascii="Consolas" w:hAnsi="Consolas" w:cs="Consolas"/>
          <w:vanish/>
          <w:color w:val="FF0000"/>
          <w:sz w:val="16"/>
          <w:lang w:eastAsia="fr-FR"/>
        </w:rPr>
      </w:pPr>
    </w:p>
    <w:p w14:paraId="2B76837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C9E354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pop method, of class Stack.</w:t>
      </w:r>
    </w:p>
    <w:p w14:paraId="5C6F0F2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BA633A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22183C4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testPopSurStackUnSeulElement() {</w:t>
      </w:r>
    </w:p>
    <w:p w14:paraId="16CD228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56B2210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0AAA0C2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38A0B1E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myStack.pop().intValue());</w:t>
      </w:r>
    </w:p>
    <w:p w14:paraId="07D6735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4913AAD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28D087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7899BD6" w14:textId="77777777" w:rsidR="00956642" w:rsidRPr="00956642" w:rsidRDefault="00956642" w:rsidP="00956642">
      <w:pPr>
        <w:rPr>
          <w:rFonts w:ascii="Consolas" w:hAnsi="Consolas" w:cs="Consolas"/>
          <w:vanish/>
          <w:color w:val="FF0000"/>
          <w:sz w:val="16"/>
          <w:lang w:eastAsia="fr-FR"/>
        </w:rPr>
      </w:pPr>
    </w:p>
    <w:p w14:paraId="052C30D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B5A889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pop method, of class Stack.</w:t>
      </w:r>
    </w:p>
    <w:p w14:paraId="2B37C71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5DD0E2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5C74B75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testPushSurStackVideSuiteAPop() {</w:t>
      </w:r>
    </w:p>
    <w:p w14:paraId="04ABA31D"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479D3CB7"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762F269F"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myStack.pop();</w:t>
      </w:r>
    </w:p>
    <w:p w14:paraId="09E9A26B"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myStack.push(20);</w:t>
      </w:r>
    </w:p>
    <w:p w14:paraId="630891B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assertEquals(20, myStack.peak().intValue());</w:t>
      </w:r>
    </w:p>
    <w:p w14:paraId="5ACA6E0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22EBA88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5AD46C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380B37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B724D3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pop method, of class Stack.</w:t>
      </w:r>
    </w:p>
    <w:p w14:paraId="0B087D5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FBE187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1ABDC2E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testPopSurStackPlusieursElement() {</w:t>
      </w:r>
    </w:p>
    <w:p w14:paraId="7CEC10A7"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0747E1F7"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myStack.push(10);</w:t>
      </w:r>
    </w:p>
    <w:p w14:paraId="6BB4679E"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myStack.push(20);</w:t>
      </w:r>
    </w:p>
    <w:p w14:paraId="02F7FCA8"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7EA46E01"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assertEquals(20, myStack.pop().intValue());</w:t>
      </w:r>
    </w:p>
    <w:p w14:paraId="051D0651"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assertFalse(myStack.isEmpty());</w:t>
      </w:r>
    </w:p>
    <w:p w14:paraId="458815D6"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10BA865E" w14:textId="77777777" w:rsidR="00956642" w:rsidRPr="00956642" w:rsidRDefault="00956642" w:rsidP="00956642">
      <w:pPr>
        <w:rPr>
          <w:rFonts w:ascii="Consolas" w:hAnsi="Consolas" w:cs="Consolas"/>
          <w:vanish/>
          <w:color w:val="FF0000"/>
          <w:sz w:val="16"/>
          <w:lang w:val="de-CH" w:eastAsia="fr-FR"/>
        </w:rPr>
      </w:pPr>
    </w:p>
    <w:p w14:paraId="5EC16C89"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w:t>
      </w:r>
    </w:p>
    <w:p w14:paraId="3D6D99F0"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val="de-CH" w:eastAsia="fr-FR"/>
        </w:rPr>
        <w:t xml:space="preserve">     * Test of pop method, of class Stack.</w:t>
      </w:r>
    </w:p>
    <w:p w14:paraId="30B761A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w:t>
      </w:r>
    </w:p>
    <w:p w14:paraId="062B33B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426BD5B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testPopAllSurStackPlusieursElement() {</w:t>
      </w:r>
    </w:p>
    <w:p w14:paraId="3DF285F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1C0AA00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5EA964E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239125F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26A877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assertEquals(20, myStack.pop().intValue());</w:t>
      </w:r>
    </w:p>
    <w:p w14:paraId="1BDAC68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myStack.pop().intValue());</w:t>
      </w:r>
    </w:p>
    <w:p w14:paraId="32FFFA8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213A9E5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0D9BAF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BE6482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6B09B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peak method, of class Stack.</w:t>
      </w:r>
    </w:p>
    <w:p w14:paraId="61615E0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F60AED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6B217EA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testPeakStackVide() {</w:t>
      </w:r>
    </w:p>
    <w:p w14:paraId="7F05686B"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0D83CC4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try {</w:t>
      </w:r>
    </w:p>
    <w:p w14:paraId="14409FE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assertNull(myStack.peak());</w:t>
      </w:r>
    </w:p>
    <w:p w14:paraId="0E4422A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fail("Exception attendue");</w:t>
      </w:r>
    </w:p>
    <w:p w14:paraId="66F285E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catch (StackEmptyException ex) {</w:t>
      </w:r>
    </w:p>
    <w:p w14:paraId="01071CC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08E894F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DA71C1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EEEC18A" w14:textId="77777777" w:rsidR="00956642" w:rsidRPr="00956642" w:rsidRDefault="00956642" w:rsidP="00956642">
      <w:pPr>
        <w:rPr>
          <w:rFonts w:ascii="Consolas" w:hAnsi="Consolas" w:cs="Consolas"/>
          <w:vanish/>
          <w:color w:val="FF0000"/>
          <w:sz w:val="16"/>
          <w:lang w:eastAsia="fr-FR"/>
        </w:rPr>
      </w:pPr>
    </w:p>
    <w:p w14:paraId="5883BF6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153687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peak method, of class Stack.</w:t>
      </w:r>
    </w:p>
    <w:p w14:paraId="07DBECC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B1794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7297263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testPeakStackUnElement() {</w:t>
      </w:r>
    </w:p>
    <w:p w14:paraId="2BA2CD80"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1FB26B2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myStack.push(10);</w:t>
      </w:r>
    </w:p>
    <w:p w14:paraId="1AC5DE8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myStack.peak().intValue());</w:t>
      </w:r>
    </w:p>
    <w:p w14:paraId="33F7E58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482DFE4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780E281" w14:textId="77777777" w:rsidR="00956642" w:rsidRPr="00956642" w:rsidRDefault="00956642" w:rsidP="00956642">
      <w:pPr>
        <w:rPr>
          <w:rFonts w:ascii="Consolas" w:hAnsi="Consolas" w:cs="Consolas"/>
          <w:vanish/>
          <w:color w:val="FF0000"/>
          <w:sz w:val="16"/>
          <w:lang w:eastAsia="fr-FR"/>
        </w:rPr>
      </w:pPr>
    </w:p>
    <w:p w14:paraId="167E3A3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38D2C0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peak method, of class Stack.</w:t>
      </w:r>
    </w:p>
    <w:p w14:paraId="59DEB14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F44CFF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1DEBB77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testPeakStackPlusieursElement() {</w:t>
      </w:r>
    </w:p>
    <w:p w14:paraId="76E902B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6419840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41EA520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55591EA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myStack.push(30);</w:t>
      </w:r>
    </w:p>
    <w:p w14:paraId="56F98CD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assertEquals(30, myStack.peak().intValue());</w:t>
      </w:r>
    </w:p>
    <w:p w14:paraId="3E9BDE7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7CB2E32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5C0700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295E2D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B2CB53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peak method, of class Stack.</w:t>
      </w:r>
    </w:p>
    <w:p w14:paraId="7D30C7B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536B5F8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593C64A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testPeakStackAprèsPop() {</w:t>
      </w:r>
    </w:p>
    <w:p w14:paraId="7CED633B"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3A04BA1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myStack.push(10);</w:t>
      </w:r>
    </w:p>
    <w:p w14:paraId="6264786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436BABA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myStack.pop();</w:t>
      </w:r>
    </w:p>
    <w:p w14:paraId="14A62F1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assertEquals(10, myStack.peak().intValue());</w:t>
      </w:r>
    </w:p>
    <w:p w14:paraId="466A63D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7A8630E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90F3EC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8E7190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4B6F941"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isEmpty method, of class Stack.</w:t>
      </w:r>
    </w:p>
    <w:p w14:paraId="3A850DC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D6F4D7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51FC69F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testIsEmptyStackVide() {</w:t>
      </w:r>
    </w:p>
    <w:p w14:paraId="5B7ABD84"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w:t>
      </w:r>
    </w:p>
    <w:p w14:paraId="0EC54A0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assertTrue(myStack.isEmpty());</w:t>
      </w:r>
    </w:p>
    <w:p w14:paraId="41B660B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CA9025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ACC2789" w14:textId="77777777" w:rsidR="00956642" w:rsidRPr="00956642" w:rsidRDefault="00956642" w:rsidP="00956642">
      <w:pPr>
        <w:rPr>
          <w:rFonts w:ascii="Consolas" w:hAnsi="Consolas" w:cs="Consolas"/>
          <w:vanish/>
          <w:color w:val="FF0000"/>
          <w:sz w:val="16"/>
          <w:lang w:eastAsia="fr-FR"/>
        </w:rPr>
      </w:pPr>
    </w:p>
    <w:p w14:paraId="1515A1B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9EAA9D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isEmpty method, of class Stack.</w:t>
      </w:r>
    </w:p>
    <w:p w14:paraId="3A83C48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C1733E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512EFBF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testIsEmptyStackRempli() {</w:t>
      </w:r>
    </w:p>
    <w:p w14:paraId="1285CF16"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32663EF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myStack.push(10);</w:t>
      </w:r>
    </w:p>
    <w:p w14:paraId="178B01A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assertFalse(myStack.isEmpty());</w:t>
      </w:r>
    </w:p>
    <w:p w14:paraId="4ACBD8D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94A49CF" w14:textId="77777777" w:rsidR="00956642" w:rsidRPr="00956642" w:rsidRDefault="00956642" w:rsidP="00956642">
      <w:pPr>
        <w:rPr>
          <w:rFonts w:ascii="Consolas" w:hAnsi="Consolas" w:cs="Consolas"/>
          <w:vanish/>
          <w:color w:val="FF0000"/>
          <w:sz w:val="16"/>
          <w:lang w:eastAsia="fr-FR"/>
        </w:rPr>
      </w:pPr>
    </w:p>
    <w:p w14:paraId="01FE494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34E737A"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count method, of class Stack.</w:t>
      </w:r>
    </w:p>
    <w:p w14:paraId="43B0CFC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11F3E6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56AA226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testCount() {</w:t>
      </w:r>
    </w:p>
    <w:p w14:paraId="57F7992C" w14:textId="77777777" w:rsidR="00956642" w:rsidRPr="00956642" w:rsidRDefault="00956642" w:rsidP="00956642">
      <w:pPr>
        <w:rPr>
          <w:rFonts w:ascii="Consolas" w:hAnsi="Consolas" w:cs="Consolas"/>
          <w:vanish/>
          <w:color w:val="FF0000"/>
          <w:sz w:val="16"/>
          <w:lang w:val="de-CH" w:eastAsia="fr-FR"/>
        </w:rPr>
      </w:pPr>
      <w:r w:rsidRPr="00956642">
        <w:rPr>
          <w:rFonts w:ascii="Consolas" w:hAnsi="Consolas" w:cs="Consolas"/>
          <w:vanish/>
          <w:color w:val="FF0000"/>
          <w:sz w:val="16"/>
          <w:lang w:eastAsia="fr-FR"/>
        </w:rPr>
        <w:t xml:space="preserve">        </w:t>
      </w:r>
      <w:r w:rsidRPr="00956642">
        <w:rPr>
          <w:rFonts w:ascii="Consolas" w:hAnsi="Consolas" w:cs="Consolas"/>
          <w:vanish/>
          <w:color w:val="FF0000"/>
          <w:sz w:val="16"/>
          <w:lang w:val="de-CH" w:eastAsia="fr-FR"/>
        </w:rPr>
        <w:t>Stack&lt;Integer&gt; myStack = new Stack&lt;&gt;();</w:t>
      </w:r>
    </w:p>
    <w:p w14:paraId="50BC043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val="de-CH" w:eastAsia="fr-FR"/>
        </w:rPr>
        <w:t xml:space="preserve">        </w:t>
      </w:r>
      <w:r w:rsidRPr="00956642">
        <w:rPr>
          <w:rFonts w:ascii="Consolas" w:hAnsi="Consolas" w:cs="Consolas"/>
          <w:vanish/>
          <w:color w:val="FF0000"/>
          <w:sz w:val="16"/>
          <w:lang w:eastAsia="fr-FR"/>
        </w:rPr>
        <w:t>assertEquals(0, myStack.count());</w:t>
      </w:r>
    </w:p>
    <w:p w14:paraId="57FA02D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2D4C355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 myStack.count());</w:t>
      </w:r>
    </w:p>
    <w:p w14:paraId="5FA83E9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5477540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assertEquals(2, myStack.count());</w:t>
      </w:r>
    </w:p>
    <w:p w14:paraId="00E014A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myStack.pop();</w:t>
      </w:r>
    </w:p>
    <w:p w14:paraId="2F83DD7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 myStack.count());</w:t>
      </w:r>
    </w:p>
    <w:p w14:paraId="70D33568"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myStack.peak();</w:t>
      </w:r>
    </w:p>
    <w:p w14:paraId="71B4B7B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assertEquals(1, myStack.count());</w:t>
      </w:r>
    </w:p>
    <w:p w14:paraId="3CF8394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myStack.pop();</w:t>
      </w:r>
    </w:p>
    <w:p w14:paraId="19B9236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assertEquals(0, myStack.count());</w:t>
      </w:r>
    </w:p>
    <w:p w14:paraId="6E8F96A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15948BDF" w14:textId="77777777" w:rsidR="00956642" w:rsidRPr="00956642" w:rsidRDefault="00956642" w:rsidP="00956642">
      <w:pPr>
        <w:rPr>
          <w:rFonts w:ascii="Consolas" w:hAnsi="Consolas" w:cs="Consolas"/>
          <w:vanish/>
          <w:color w:val="FF0000"/>
          <w:sz w:val="16"/>
          <w:lang w:eastAsia="fr-FR"/>
        </w:rPr>
      </w:pPr>
    </w:p>
    <w:p w14:paraId="7EC6AAD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26943F1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Test of push method, of class Stack.</w:t>
      </w:r>
    </w:p>
    <w:p w14:paraId="20441D8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02EBB2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@Test</w:t>
      </w:r>
    </w:p>
    <w:p w14:paraId="4BCDEC6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public void testPushSurStackDeTaillePleine() {</w:t>
      </w:r>
    </w:p>
    <w:p w14:paraId="35F4132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Stack&lt;Integer&gt; myStack = new Stack&lt;&gt;(5);</w:t>
      </w:r>
    </w:p>
    <w:p w14:paraId="6F8F74D0"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6D8151D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myStack.push(10);</w:t>
      </w:r>
    </w:p>
    <w:p w14:paraId="152E6055"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myStack.push(20);</w:t>
      </w:r>
    </w:p>
    <w:p w14:paraId="2F3256A6"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myStack.push(30);</w:t>
      </w:r>
    </w:p>
    <w:p w14:paraId="3932F9DE"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myStack.push(40);</w:t>
      </w:r>
    </w:p>
    <w:p w14:paraId="73A8922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myStack.push(50);</w:t>
      </w:r>
    </w:p>
    <w:p w14:paraId="24FB3669"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try {</w:t>
      </w:r>
    </w:p>
    <w:p w14:paraId="546330F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myStack.push(60);</w:t>
      </w:r>
    </w:p>
    <w:p w14:paraId="7C5B2163"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fail("Exception attendue");</w:t>
      </w:r>
    </w:p>
    <w:p w14:paraId="4F1CDE1B"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 catch (StackOverflowException ex) {</w:t>
      </w:r>
    </w:p>
    <w:p w14:paraId="2181977D"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assertEquals(5, ex.stackSize);</w:t>
      </w:r>
    </w:p>
    <w:p w14:paraId="039D5C8C"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assertEquals(5, myStack.count());</w:t>
      </w:r>
    </w:p>
    <w:p w14:paraId="46F41AEF"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assertEquals(50, myStack.peak().intValue());</w:t>
      </w:r>
    </w:p>
    <w:p w14:paraId="1DBA25E2"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094C078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44C970E7" w14:textId="77777777" w:rsidR="00956642" w:rsidRP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 xml:space="preserve">    </w:t>
      </w:r>
    </w:p>
    <w:p w14:paraId="7341B0C9" w14:textId="7EFD23DB" w:rsidR="00956642" w:rsidRDefault="00956642" w:rsidP="00956642">
      <w:pPr>
        <w:rPr>
          <w:rFonts w:ascii="Consolas" w:hAnsi="Consolas" w:cs="Consolas"/>
          <w:vanish/>
          <w:color w:val="FF0000"/>
          <w:sz w:val="16"/>
          <w:lang w:eastAsia="fr-FR"/>
        </w:rPr>
      </w:pPr>
      <w:r w:rsidRPr="00956642">
        <w:rPr>
          <w:rFonts w:ascii="Consolas" w:hAnsi="Consolas" w:cs="Consolas"/>
          <w:vanish/>
          <w:color w:val="FF0000"/>
          <w:sz w:val="16"/>
          <w:lang w:eastAsia="fr-FR"/>
        </w:rPr>
        <w:t>}</w:t>
      </w:r>
    </w:p>
    <w:p w14:paraId="3A280735" w14:textId="77777777" w:rsidR="00956642" w:rsidRPr="00535CC2" w:rsidRDefault="00956642" w:rsidP="00B93187"/>
    <w:sectPr w:rsidR="00956642" w:rsidRPr="00535CC2" w:rsidSect="005240A6">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2363" w14:textId="77777777" w:rsidR="00B5322C" w:rsidRDefault="00B5322C" w:rsidP="008D0E12">
      <w:r>
        <w:separator/>
      </w:r>
    </w:p>
  </w:endnote>
  <w:endnote w:type="continuationSeparator" w:id="0">
    <w:p w14:paraId="6625699D" w14:textId="77777777" w:rsidR="00B5322C" w:rsidRDefault="00B5322C" w:rsidP="008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1D04" w14:textId="77777777" w:rsidR="00B5322C" w:rsidRDefault="00B5322C" w:rsidP="0022633A">
    <w:pPr>
      <w:pStyle w:val="Pieddepage"/>
      <w:pBdr>
        <w:top w:val="single" w:sz="4" w:space="1" w:color="auto"/>
      </w:pBdr>
      <w:tabs>
        <w:tab w:val="clear" w:pos="9072"/>
        <w:tab w:val="right" w:pos="9356"/>
      </w:tabs>
      <w:ind w:left="-142"/>
      <w:rPr>
        <w:sz w:val="12"/>
        <w:szCs w:val="12"/>
      </w:rPr>
    </w:pPr>
  </w:p>
  <w:p w14:paraId="5680DE3F" w14:textId="77777777" w:rsidR="00B5322C" w:rsidRPr="00DE04AA" w:rsidRDefault="00B5322C" w:rsidP="0022633A">
    <w:pPr>
      <w:pStyle w:val="Pieddepage"/>
      <w:pBdr>
        <w:top w:val="single" w:sz="4" w:space="1" w:color="auto"/>
      </w:pBdr>
      <w:tabs>
        <w:tab w:val="clear" w:pos="4536"/>
        <w:tab w:val="clear" w:pos="9072"/>
        <w:tab w:val="right" w:pos="9498"/>
      </w:tabs>
      <w:ind w:left="-142"/>
      <w:rPr>
        <w:rFonts w:cs="Arial"/>
        <w:sz w:val="16"/>
        <w:szCs w:val="16"/>
      </w:rPr>
    </w:pPr>
    <w:r w:rsidRPr="00DE04AA">
      <w:rPr>
        <w:rFonts w:cs="Arial"/>
        <w:sz w:val="16"/>
        <w:szCs w:val="16"/>
      </w:rPr>
      <w:fldChar w:fldCharType="begin"/>
    </w:r>
    <w:r w:rsidRPr="00DE04AA">
      <w:rPr>
        <w:rFonts w:cs="Arial"/>
        <w:sz w:val="16"/>
        <w:szCs w:val="16"/>
      </w:rPr>
      <w:instrText xml:space="preserve"> FILENAME   \* MERGEFORMAT </w:instrText>
    </w:r>
    <w:r w:rsidRPr="00DE04AA">
      <w:rPr>
        <w:rFonts w:cs="Arial"/>
        <w:sz w:val="16"/>
        <w:szCs w:val="16"/>
      </w:rPr>
      <w:fldChar w:fldCharType="separate"/>
    </w:r>
    <w:r w:rsidR="007927DD">
      <w:rPr>
        <w:rFonts w:cs="Arial"/>
        <w:noProof/>
        <w:sz w:val="16"/>
        <w:szCs w:val="16"/>
      </w:rPr>
      <w:t>ICT-226-ED10_TestsUnitaires.docx</w:t>
    </w:r>
    <w:r w:rsidRPr="00DE04AA">
      <w:rPr>
        <w:rFonts w:cs="Arial"/>
        <w:sz w:val="16"/>
        <w:szCs w:val="16"/>
      </w:rPr>
      <w:fldChar w:fldCharType="end"/>
    </w:r>
    <w:r w:rsidRPr="00DE04AA">
      <w:rPr>
        <w:rFonts w:cs="Arial"/>
        <w:sz w:val="16"/>
        <w:szCs w:val="16"/>
      </w:rPr>
      <w:fldChar w:fldCharType="begin"/>
    </w:r>
    <w:r w:rsidRPr="00DE04AA">
      <w:rPr>
        <w:rFonts w:cs="Arial"/>
        <w:sz w:val="16"/>
        <w:szCs w:val="16"/>
      </w:rPr>
      <w:instrText xml:space="preserve"> USERADDRESS  \* FirstCap  \* MERGEFORMAT </w:instrText>
    </w:r>
    <w:r w:rsidRPr="00DE04AA">
      <w:rPr>
        <w:rFonts w:cs="Arial"/>
        <w:sz w:val="16"/>
        <w:szCs w:val="16"/>
      </w:rPr>
      <w:fldChar w:fldCharType="end"/>
    </w:r>
    <w:r w:rsidRPr="00DE04AA">
      <w:rPr>
        <w:rFonts w:cs="Arial"/>
        <w:sz w:val="16"/>
        <w:szCs w:val="16"/>
      </w:rPr>
      <w:tab/>
    </w:r>
    <w:r w:rsidRPr="00DE04AA">
      <w:rPr>
        <w:rStyle w:val="Numrodepage"/>
        <w:rFonts w:ascii="Arial" w:hAnsi="Arial" w:cs="Arial"/>
        <w:szCs w:val="20"/>
      </w:rPr>
      <w:fldChar w:fldCharType="begin"/>
    </w:r>
    <w:r w:rsidRPr="00DE04AA">
      <w:rPr>
        <w:rStyle w:val="Numrodepage"/>
        <w:rFonts w:ascii="Arial" w:hAnsi="Arial" w:cs="Arial"/>
        <w:szCs w:val="20"/>
      </w:rPr>
      <w:instrText xml:space="preserve"> PAGE </w:instrText>
    </w:r>
    <w:r w:rsidRPr="00DE04AA">
      <w:rPr>
        <w:rStyle w:val="Numrodepage"/>
        <w:rFonts w:ascii="Arial" w:hAnsi="Arial" w:cs="Arial"/>
        <w:szCs w:val="20"/>
      </w:rPr>
      <w:fldChar w:fldCharType="separate"/>
    </w:r>
    <w:r w:rsidR="00956642">
      <w:rPr>
        <w:rStyle w:val="Numrodepage"/>
        <w:rFonts w:ascii="Arial" w:hAnsi="Arial" w:cs="Arial"/>
        <w:noProof/>
        <w:szCs w:val="20"/>
      </w:rPr>
      <w:t>15</w:t>
    </w:r>
    <w:r w:rsidRPr="00DE04AA">
      <w:rPr>
        <w:rStyle w:val="Numrodepage"/>
        <w:rFonts w:ascii="Arial" w:hAnsi="Arial" w:cs="Arial"/>
        <w:szCs w:val="20"/>
      </w:rPr>
      <w:fldChar w:fldCharType="end"/>
    </w:r>
    <w:r w:rsidRPr="00DE04AA">
      <w:rPr>
        <w:rStyle w:val="Numrodepage"/>
        <w:rFonts w:ascii="Arial" w:hAnsi="Arial" w:cs="Arial"/>
        <w:szCs w:val="20"/>
      </w:rPr>
      <w:t>/</w:t>
    </w:r>
    <w:r w:rsidRPr="00DE04AA">
      <w:rPr>
        <w:rStyle w:val="Numrodepage"/>
        <w:rFonts w:ascii="Arial" w:hAnsi="Arial" w:cs="Arial"/>
        <w:szCs w:val="20"/>
      </w:rPr>
      <w:fldChar w:fldCharType="begin"/>
    </w:r>
    <w:r w:rsidRPr="00DE04AA">
      <w:rPr>
        <w:rStyle w:val="Numrodepage"/>
        <w:rFonts w:ascii="Arial" w:hAnsi="Arial" w:cs="Arial"/>
        <w:szCs w:val="20"/>
      </w:rPr>
      <w:instrText xml:space="preserve"> NUMPAGES </w:instrText>
    </w:r>
    <w:r w:rsidRPr="00DE04AA">
      <w:rPr>
        <w:rStyle w:val="Numrodepage"/>
        <w:rFonts w:ascii="Arial" w:hAnsi="Arial" w:cs="Arial"/>
        <w:szCs w:val="20"/>
      </w:rPr>
      <w:fldChar w:fldCharType="separate"/>
    </w:r>
    <w:r w:rsidR="00956642">
      <w:rPr>
        <w:rStyle w:val="Numrodepage"/>
        <w:rFonts w:ascii="Arial" w:hAnsi="Arial" w:cs="Arial"/>
        <w:noProof/>
        <w:szCs w:val="20"/>
      </w:rPr>
      <w:t>20</w:t>
    </w:r>
    <w:r w:rsidRPr="00DE04AA">
      <w:rPr>
        <w:rStyle w:val="Numrodepage"/>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1E00" w14:textId="77777777" w:rsidR="00B5322C" w:rsidRDefault="00B5322C" w:rsidP="008D0E12">
      <w:r>
        <w:separator/>
      </w:r>
    </w:p>
  </w:footnote>
  <w:footnote w:type="continuationSeparator" w:id="0">
    <w:p w14:paraId="78899F78" w14:textId="77777777" w:rsidR="00B5322C" w:rsidRDefault="00B5322C" w:rsidP="008D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2410"/>
      <w:gridCol w:w="779"/>
      <w:gridCol w:w="355"/>
      <w:gridCol w:w="2835"/>
      <w:gridCol w:w="3402"/>
    </w:tblGrid>
    <w:tr w:rsidR="00B5322C" w14:paraId="579785B4" w14:textId="77777777" w:rsidTr="006C2F19">
      <w:trPr>
        <w:trHeight w:val="272"/>
      </w:trPr>
      <w:tc>
        <w:tcPr>
          <w:tcW w:w="3189" w:type="dxa"/>
          <w:gridSpan w:val="2"/>
          <w:tcBorders>
            <w:top w:val="single" w:sz="4" w:space="0" w:color="auto"/>
            <w:left w:val="single" w:sz="4" w:space="0" w:color="auto"/>
            <w:bottom w:val="nil"/>
            <w:right w:val="nil"/>
          </w:tcBorders>
          <w:shd w:val="clear" w:color="auto" w:fill="auto"/>
          <w:vAlign w:val="center"/>
        </w:tcPr>
        <w:p w14:paraId="06D7508F" w14:textId="77777777" w:rsidR="00B5322C" w:rsidRPr="0000613A" w:rsidRDefault="00B5322C" w:rsidP="00395DEC">
          <w:pPr>
            <w:pStyle w:val="En-tte"/>
            <w:ind w:left="81"/>
            <w:rPr>
              <w:rFonts w:cs="Arial"/>
              <w:sz w:val="14"/>
              <w:szCs w:val="14"/>
            </w:rPr>
          </w:pPr>
          <w:r>
            <w:rPr>
              <w:rFonts w:cs="Arial"/>
              <w:sz w:val="14"/>
              <w:szCs w:val="14"/>
            </w:rPr>
            <w:t>EXERCICES</w:t>
          </w:r>
        </w:p>
      </w:tc>
      <w:tc>
        <w:tcPr>
          <w:tcW w:w="3190" w:type="dxa"/>
          <w:gridSpan w:val="2"/>
          <w:tcBorders>
            <w:top w:val="single" w:sz="4" w:space="0" w:color="auto"/>
            <w:left w:val="nil"/>
            <w:bottom w:val="nil"/>
            <w:right w:val="single" w:sz="4" w:space="0" w:color="auto"/>
          </w:tcBorders>
          <w:shd w:val="clear" w:color="auto" w:fill="auto"/>
          <w:vAlign w:val="center"/>
        </w:tcPr>
        <w:p w14:paraId="0D3A34CD" w14:textId="77777777" w:rsidR="00B5322C" w:rsidRPr="0000613A" w:rsidRDefault="00B5322C" w:rsidP="00E83D30">
          <w:pPr>
            <w:pStyle w:val="En-tte"/>
            <w:ind w:left="81"/>
            <w:jc w:val="center"/>
            <w:rPr>
              <w:rFonts w:cs="Arial"/>
              <w:sz w:val="14"/>
              <w:szCs w:val="14"/>
            </w:rPr>
          </w:pPr>
          <w:r>
            <w:rPr>
              <w:rFonts w:cs="Arial"/>
              <w:sz w:val="14"/>
              <w:szCs w:val="14"/>
            </w:rPr>
            <w:t>INFORMATIQUE D’ENTREPRISE</w:t>
          </w:r>
        </w:p>
      </w:tc>
      <w:tc>
        <w:tcPr>
          <w:tcW w:w="3402" w:type="dxa"/>
          <w:vMerge w:val="restart"/>
          <w:tcBorders>
            <w:left w:val="single" w:sz="4" w:space="0" w:color="auto"/>
          </w:tcBorders>
          <w:shd w:val="clear" w:color="auto" w:fill="auto"/>
          <w:vAlign w:val="center"/>
        </w:tcPr>
        <w:p w14:paraId="0D084E74" w14:textId="77777777" w:rsidR="00B5322C" w:rsidRDefault="00B5322C" w:rsidP="006C2F19">
          <w:pPr>
            <w:pStyle w:val="En-tte"/>
            <w:rPr>
              <w:rFonts w:cs="Tahoma"/>
            </w:rPr>
          </w:pPr>
          <w:r>
            <w:rPr>
              <w:noProof/>
            </w:rPr>
            <w:drawing>
              <wp:anchor distT="0" distB="0" distL="114300" distR="114300" simplePos="0" relativeHeight="251658240" behindDoc="0" locked="0" layoutInCell="1" allowOverlap="1" wp14:anchorId="17141FC2" wp14:editId="7A131A08">
                <wp:simplePos x="0" y="0"/>
                <wp:positionH relativeFrom="column">
                  <wp:posOffset>12700</wp:posOffset>
                </wp:positionH>
                <wp:positionV relativeFrom="paragraph">
                  <wp:posOffset>68580</wp:posOffset>
                </wp:positionV>
                <wp:extent cx="2122805" cy="4997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805" cy="499745"/>
                        </a:xfrm>
                        <a:prstGeom prst="rect">
                          <a:avLst/>
                        </a:prstGeom>
                      </pic:spPr>
                    </pic:pic>
                  </a:graphicData>
                </a:graphic>
                <wp14:sizeRelH relativeFrom="margin">
                  <wp14:pctWidth>0</wp14:pctWidth>
                </wp14:sizeRelH>
                <wp14:sizeRelV relativeFrom="margin">
                  <wp14:pctHeight>0</wp14:pctHeight>
                </wp14:sizeRelV>
              </wp:anchor>
            </w:drawing>
          </w:r>
        </w:p>
        <w:p w14:paraId="12B6718A" w14:textId="77777777" w:rsidR="00B5322C" w:rsidRDefault="00B5322C" w:rsidP="006C2F19">
          <w:pPr>
            <w:pStyle w:val="En-tte"/>
            <w:rPr>
              <w:rFonts w:cs="Tahoma"/>
            </w:rPr>
          </w:pPr>
        </w:p>
        <w:p w14:paraId="7C2E73DA" w14:textId="77777777" w:rsidR="00B5322C" w:rsidRDefault="00B5322C" w:rsidP="006C2F19">
          <w:pPr>
            <w:pStyle w:val="En-tte"/>
            <w:rPr>
              <w:rFonts w:cs="Tahoma"/>
            </w:rPr>
          </w:pPr>
        </w:p>
        <w:p w14:paraId="1D1F5F4B" w14:textId="77777777" w:rsidR="00B5322C" w:rsidRPr="00F4547F" w:rsidRDefault="00B5322C" w:rsidP="006C2F19">
          <w:pPr>
            <w:pStyle w:val="En-tte"/>
            <w:rPr>
              <w:rFonts w:cs="Tahoma"/>
            </w:rPr>
          </w:pPr>
        </w:p>
      </w:tc>
    </w:tr>
    <w:tr w:rsidR="00B5322C" w14:paraId="039136F5" w14:textId="77777777" w:rsidTr="006C2F19">
      <w:trPr>
        <w:trHeight w:val="527"/>
      </w:trPr>
      <w:tc>
        <w:tcPr>
          <w:tcW w:w="6379" w:type="dxa"/>
          <w:gridSpan w:val="4"/>
          <w:tcBorders>
            <w:top w:val="nil"/>
            <w:left w:val="single" w:sz="4" w:space="0" w:color="auto"/>
            <w:right w:val="single" w:sz="4" w:space="0" w:color="auto"/>
          </w:tcBorders>
          <w:shd w:val="clear" w:color="auto" w:fill="auto"/>
          <w:vAlign w:val="center"/>
        </w:tcPr>
        <w:p w14:paraId="6AF132D7" w14:textId="42027792" w:rsidR="00B5322C" w:rsidRPr="00B52505" w:rsidRDefault="00B5322C" w:rsidP="00B47426">
          <w:pPr>
            <w:pStyle w:val="En-tte"/>
            <w:ind w:left="81"/>
            <w:rPr>
              <w:rFonts w:cs="Arial"/>
              <w:b/>
              <w:sz w:val="24"/>
              <w:szCs w:val="24"/>
            </w:rPr>
          </w:pPr>
          <w:r>
            <w:rPr>
              <w:rFonts w:cs="Arial"/>
              <w:b/>
              <w:sz w:val="24"/>
              <w:szCs w:val="24"/>
            </w:rPr>
            <w:t>M</w:t>
          </w:r>
          <w:r w:rsidR="008B0BBB">
            <w:rPr>
              <w:rFonts w:cs="Arial"/>
              <w:b/>
              <w:sz w:val="24"/>
              <w:szCs w:val="24"/>
            </w:rPr>
            <w:t>226</w:t>
          </w:r>
          <w:r>
            <w:rPr>
              <w:rFonts w:cs="Arial"/>
              <w:b/>
              <w:sz w:val="24"/>
              <w:szCs w:val="24"/>
            </w:rPr>
            <w:t xml:space="preserve"> / </w:t>
          </w:r>
          <w:r w:rsidR="00C63CEC">
            <w:rPr>
              <w:rFonts w:cs="Arial"/>
              <w:b/>
              <w:sz w:val="24"/>
              <w:szCs w:val="24"/>
            </w:rPr>
            <w:t xml:space="preserve">Les </w:t>
          </w:r>
          <w:r w:rsidR="00B47426">
            <w:rPr>
              <w:rFonts w:cs="Arial"/>
              <w:b/>
              <w:sz w:val="24"/>
              <w:szCs w:val="24"/>
            </w:rPr>
            <w:t>tests unitaires avec JUnit</w:t>
          </w:r>
        </w:p>
      </w:tc>
      <w:tc>
        <w:tcPr>
          <w:tcW w:w="3402" w:type="dxa"/>
          <w:vMerge/>
          <w:tcBorders>
            <w:left w:val="single" w:sz="4" w:space="0" w:color="auto"/>
          </w:tcBorders>
          <w:shd w:val="clear" w:color="auto" w:fill="auto"/>
          <w:vAlign w:val="center"/>
        </w:tcPr>
        <w:p w14:paraId="423843E3" w14:textId="77777777" w:rsidR="00B5322C" w:rsidRDefault="00B5322C" w:rsidP="006C2F19">
          <w:pPr>
            <w:pStyle w:val="En-tte"/>
            <w:rPr>
              <w:noProof/>
            </w:rPr>
          </w:pPr>
        </w:p>
      </w:tc>
    </w:tr>
    <w:tr w:rsidR="00B5322C" w14:paraId="7E03C00B" w14:textId="77777777" w:rsidTr="006C2F19">
      <w:trPr>
        <w:trHeight w:val="30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F60029" w14:textId="0C21822A" w:rsidR="00B5322C" w:rsidRPr="00F4547F" w:rsidRDefault="00B5322C" w:rsidP="00C63CEC">
          <w:pPr>
            <w:pStyle w:val="En-tte"/>
            <w:ind w:left="81"/>
            <w:rPr>
              <w:rFonts w:cs="Arial"/>
              <w:sz w:val="16"/>
              <w:szCs w:val="16"/>
            </w:rPr>
          </w:pPr>
          <w:r>
            <w:rPr>
              <w:rFonts w:cs="Arial"/>
              <w:sz w:val="16"/>
              <w:szCs w:val="16"/>
            </w:rPr>
            <w:t>EPT – INF</w:t>
          </w:r>
          <w:r w:rsidR="008B0BBB">
            <w:rPr>
              <w:rFonts w:cs="Arial"/>
              <w:sz w:val="16"/>
              <w:szCs w:val="16"/>
            </w:rPr>
            <w:t>3</w:t>
          </w:r>
          <w:r>
            <w:rPr>
              <w:rFonts w:cs="Arial"/>
              <w:sz w:val="16"/>
              <w:szCs w:val="16"/>
            </w:rPr>
            <w:t xml:space="preserve"> – ED </w:t>
          </w:r>
          <w:r w:rsidR="00B47426">
            <w:rPr>
              <w:rFonts w:cs="Arial"/>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116B7" w14:textId="77777777" w:rsidR="00B5322C" w:rsidRPr="00F4547F" w:rsidRDefault="00B5322C" w:rsidP="006C2F19">
          <w:pPr>
            <w:pStyle w:val="En-tte"/>
            <w:jc w:val="center"/>
            <w:rPr>
              <w:rFonts w:cs="Arial"/>
              <w:sz w:val="16"/>
              <w:szCs w:val="16"/>
            </w:rPr>
          </w:pPr>
          <w:r>
            <w:rPr>
              <w:rFonts w:cs="Arial"/>
              <w:sz w:val="16"/>
              <w:szCs w:val="16"/>
            </w:rPr>
            <w:t>JCO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811AA9" w14:textId="77777777" w:rsidR="00B5322C" w:rsidRPr="00F4547F" w:rsidRDefault="00B5322C" w:rsidP="00B150BB">
          <w:pPr>
            <w:pStyle w:val="En-tte"/>
            <w:jc w:val="center"/>
            <w:rPr>
              <w:rFonts w:cs="Arial"/>
              <w:sz w:val="16"/>
              <w:szCs w:val="16"/>
            </w:rPr>
          </w:pPr>
          <w:r>
            <w:rPr>
              <w:rFonts w:cs="Arial"/>
              <w:sz w:val="16"/>
              <w:szCs w:val="16"/>
            </w:rPr>
            <w:t xml:space="preserve">Mise à jour :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956642">
            <w:rPr>
              <w:rFonts w:cs="Arial"/>
              <w:noProof/>
              <w:sz w:val="16"/>
              <w:szCs w:val="16"/>
            </w:rPr>
            <w:t>02.06.2017</w:t>
          </w:r>
          <w:r>
            <w:rPr>
              <w:rFonts w:cs="Arial"/>
              <w:sz w:val="16"/>
              <w:szCs w:val="16"/>
            </w:rPr>
            <w:fldChar w:fldCharType="end"/>
          </w:r>
        </w:p>
      </w:tc>
      <w:tc>
        <w:tcPr>
          <w:tcW w:w="3402" w:type="dxa"/>
          <w:vMerge/>
          <w:tcBorders>
            <w:left w:val="single" w:sz="4" w:space="0" w:color="auto"/>
          </w:tcBorders>
          <w:shd w:val="clear" w:color="auto" w:fill="auto"/>
          <w:vAlign w:val="center"/>
        </w:tcPr>
        <w:p w14:paraId="28E8975E" w14:textId="77777777" w:rsidR="00B5322C" w:rsidRPr="00F4547F" w:rsidRDefault="00B5322C" w:rsidP="006C2F19">
          <w:pPr>
            <w:pStyle w:val="En-tte"/>
            <w:rPr>
              <w:rFonts w:cs="Tahoma"/>
            </w:rPr>
          </w:pPr>
        </w:p>
      </w:tc>
    </w:tr>
  </w:tbl>
  <w:p w14:paraId="70EB7076" w14:textId="77777777" w:rsidR="00B5322C" w:rsidRPr="00121E5A" w:rsidRDefault="00B5322C" w:rsidP="00121E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E60"/>
    <w:multiLevelType w:val="hybridMultilevel"/>
    <w:tmpl w:val="0FDA8F20"/>
    <w:lvl w:ilvl="0" w:tplc="7AF0CD9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73426E"/>
    <w:multiLevelType w:val="hybridMultilevel"/>
    <w:tmpl w:val="29E82E30"/>
    <w:lvl w:ilvl="0" w:tplc="C406CB4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1946AB6"/>
    <w:multiLevelType w:val="hybridMultilevel"/>
    <w:tmpl w:val="FF261032"/>
    <w:lvl w:ilvl="0" w:tplc="DC02E81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4829AC"/>
    <w:multiLevelType w:val="hybridMultilevel"/>
    <w:tmpl w:val="3814DCF0"/>
    <w:lvl w:ilvl="0" w:tplc="FE80342A">
      <w:numFmt w:val="bullet"/>
      <w:lvlText w:val="-"/>
      <w:lvlJc w:val="left"/>
      <w:pPr>
        <w:ind w:left="720" w:hanging="360"/>
      </w:pPr>
      <w:rPr>
        <w:rFonts w:ascii="Arial" w:eastAsia="Times New Roman" w:hAnsi="Arial" w:cs="Arial" w:hint="default"/>
      </w:rPr>
    </w:lvl>
    <w:lvl w:ilvl="1" w:tplc="100C0017">
      <w:start w:val="1"/>
      <w:numFmt w:val="lowerLetter"/>
      <w:lvlText w:val="%2)"/>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49E4646"/>
    <w:multiLevelType w:val="hybridMultilevel"/>
    <w:tmpl w:val="EC5E59B4"/>
    <w:lvl w:ilvl="0" w:tplc="A73C5330">
      <w:start w:val="1"/>
      <w:numFmt w:val="decimal"/>
      <w:lvlText w:val="%1"/>
      <w:lvlJc w:val="left"/>
      <w:pPr>
        <w:ind w:left="1065" w:hanging="705"/>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77F23FD"/>
    <w:multiLevelType w:val="hybridMultilevel"/>
    <w:tmpl w:val="AB9C1A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F0B16F5"/>
    <w:multiLevelType w:val="hybridMultilevel"/>
    <w:tmpl w:val="67025694"/>
    <w:lvl w:ilvl="0" w:tplc="B526FD6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274F74"/>
    <w:multiLevelType w:val="hybridMultilevel"/>
    <w:tmpl w:val="4BDEDC84"/>
    <w:lvl w:ilvl="0" w:tplc="82FC835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461482B"/>
    <w:multiLevelType w:val="hybridMultilevel"/>
    <w:tmpl w:val="9B8261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F62A76"/>
    <w:multiLevelType w:val="hybridMultilevel"/>
    <w:tmpl w:val="7D968462"/>
    <w:lvl w:ilvl="0" w:tplc="A73C5330">
      <w:start w:val="1"/>
      <w:numFmt w:val="decimal"/>
      <w:lvlText w:val="%1"/>
      <w:lvlJc w:val="left"/>
      <w:pPr>
        <w:ind w:left="1065" w:hanging="705"/>
      </w:pPr>
      <w:rPr>
        <w:rFonts w:hint="default"/>
      </w:rPr>
    </w:lvl>
    <w:lvl w:ilvl="1" w:tplc="2C008898">
      <w:start w:val="1"/>
      <w:numFmt w:val="bullet"/>
      <w:lvlText w:val=""/>
      <w:lvlJc w:val="left"/>
      <w:pPr>
        <w:ind w:left="1440" w:hanging="360"/>
      </w:pPr>
      <w:rPr>
        <w:rFonts w:ascii="Webdings" w:hAnsi="Webding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7604EB8"/>
    <w:multiLevelType w:val="multilevel"/>
    <w:tmpl w:val="DD54941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65DD10B1"/>
    <w:multiLevelType w:val="hybridMultilevel"/>
    <w:tmpl w:val="295E5F4A"/>
    <w:lvl w:ilvl="0" w:tplc="A73C5330">
      <w:start w:val="1"/>
      <w:numFmt w:val="decimal"/>
      <w:lvlText w:val="%1"/>
      <w:lvlJc w:val="left"/>
      <w:pPr>
        <w:ind w:left="1065" w:hanging="705"/>
      </w:pPr>
      <w:rPr>
        <w:rFonts w:hint="default"/>
      </w:rPr>
    </w:lvl>
    <w:lvl w:ilvl="1" w:tplc="04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0"/>
  </w:num>
  <w:num w:numId="5">
    <w:abstractNumId w:val="10"/>
  </w:num>
  <w:num w:numId="6">
    <w:abstractNumId w:val="7"/>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 w:numId="12">
    <w:abstractNumId w:val="11"/>
  </w:num>
  <w:num w:numId="13">
    <w:abstractNumId w:val="9"/>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19"/>
    <w:rsid w:val="00003E98"/>
    <w:rsid w:val="00005CC9"/>
    <w:rsid w:val="0000613A"/>
    <w:rsid w:val="00013E3F"/>
    <w:rsid w:val="00017C96"/>
    <w:rsid w:val="00030AEF"/>
    <w:rsid w:val="00033676"/>
    <w:rsid w:val="00040249"/>
    <w:rsid w:val="00042376"/>
    <w:rsid w:val="000565A3"/>
    <w:rsid w:val="00076B22"/>
    <w:rsid w:val="00081178"/>
    <w:rsid w:val="000940EC"/>
    <w:rsid w:val="000B30DB"/>
    <w:rsid w:val="000C02C9"/>
    <w:rsid w:val="000C11F2"/>
    <w:rsid w:val="000C3379"/>
    <w:rsid w:val="000C46C9"/>
    <w:rsid w:val="000C529C"/>
    <w:rsid w:val="000D2706"/>
    <w:rsid w:val="000F4E6A"/>
    <w:rsid w:val="00110E5C"/>
    <w:rsid w:val="00115175"/>
    <w:rsid w:val="00115A03"/>
    <w:rsid w:val="00121E5A"/>
    <w:rsid w:val="001254A6"/>
    <w:rsid w:val="00130F75"/>
    <w:rsid w:val="00132D8C"/>
    <w:rsid w:val="00135444"/>
    <w:rsid w:val="001421FA"/>
    <w:rsid w:val="0015698D"/>
    <w:rsid w:val="00160DFE"/>
    <w:rsid w:val="0016317E"/>
    <w:rsid w:val="00166D9C"/>
    <w:rsid w:val="001847AD"/>
    <w:rsid w:val="00186ED1"/>
    <w:rsid w:val="001952C1"/>
    <w:rsid w:val="001B3AD3"/>
    <w:rsid w:val="001B4124"/>
    <w:rsid w:val="001C0B98"/>
    <w:rsid w:val="001D5CFD"/>
    <w:rsid w:val="001D6598"/>
    <w:rsid w:val="001E33F3"/>
    <w:rsid w:val="00201BF1"/>
    <w:rsid w:val="00201C3A"/>
    <w:rsid w:val="00211113"/>
    <w:rsid w:val="0022633A"/>
    <w:rsid w:val="00240A88"/>
    <w:rsid w:val="00254F07"/>
    <w:rsid w:val="002571CB"/>
    <w:rsid w:val="0026244A"/>
    <w:rsid w:val="00263C64"/>
    <w:rsid w:val="002740B9"/>
    <w:rsid w:val="0028201C"/>
    <w:rsid w:val="002824B1"/>
    <w:rsid w:val="00282D43"/>
    <w:rsid w:val="00292E90"/>
    <w:rsid w:val="00296147"/>
    <w:rsid w:val="002B44AC"/>
    <w:rsid w:val="002B687F"/>
    <w:rsid w:val="002D0FAF"/>
    <w:rsid w:val="002D6FDD"/>
    <w:rsid w:val="002D7DDA"/>
    <w:rsid w:val="00300925"/>
    <w:rsid w:val="00310EAD"/>
    <w:rsid w:val="00320B3D"/>
    <w:rsid w:val="00321010"/>
    <w:rsid w:val="00321C7B"/>
    <w:rsid w:val="003340C7"/>
    <w:rsid w:val="00336936"/>
    <w:rsid w:val="00341BEA"/>
    <w:rsid w:val="003452AC"/>
    <w:rsid w:val="00350F8D"/>
    <w:rsid w:val="00351703"/>
    <w:rsid w:val="00365A73"/>
    <w:rsid w:val="00372005"/>
    <w:rsid w:val="00372675"/>
    <w:rsid w:val="00381B37"/>
    <w:rsid w:val="00385C2E"/>
    <w:rsid w:val="00392538"/>
    <w:rsid w:val="003941FB"/>
    <w:rsid w:val="00395DEC"/>
    <w:rsid w:val="003B1C5B"/>
    <w:rsid w:val="003B5006"/>
    <w:rsid w:val="003D78C5"/>
    <w:rsid w:val="003D7C87"/>
    <w:rsid w:val="003E1429"/>
    <w:rsid w:val="003E7E64"/>
    <w:rsid w:val="00401AF6"/>
    <w:rsid w:val="0040488D"/>
    <w:rsid w:val="004269D9"/>
    <w:rsid w:val="004300CF"/>
    <w:rsid w:val="00451887"/>
    <w:rsid w:val="00452058"/>
    <w:rsid w:val="0045290D"/>
    <w:rsid w:val="00453AE1"/>
    <w:rsid w:val="004574A8"/>
    <w:rsid w:val="004632EA"/>
    <w:rsid w:val="00465A18"/>
    <w:rsid w:val="00471217"/>
    <w:rsid w:val="00471D44"/>
    <w:rsid w:val="0048205C"/>
    <w:rsid w:val="00483D5C"/>
    <w:rsid w:val="0049320C"/>
    <w:rsid w:val="004A0D87"/>
    <w:rsid w:val="004B7AE8"/>
    <w:rsid w:val="004C0224"/>
    <w:rsid w:val="004D1F4E"/>
    <w:rsid w:val="004D25D8"/>
    <w:rsid w:val="004E6B4A"/>
    <w:rsid w:val="004F1041"/>
    <w:rsid w:val="004F693F"/>
    <w:rsid w:val="0050389C"/>
    <w:rsid w:val="00521414"/>
    <w:rsid w:val="005240A6"/>
    <w:rsid w:val="005344D6"/>
    <w:rsid w:val="00535CC2"/>
    <w:rsid w:val="00545190"/>
    <w:rsid w:val="00565F01"/>
    <w:rsid w:val="00572E3E"/>
    <w:rsid w:val="00592FFD"/>
    <w:rsid w:val="005A13B0"/>
    <w:rsid w:val="005A39B3"/>
    <w:rsid w:val="005C4B6E"/>
    <w:rsid w:val="005D14EE"/>
    <w:rsid w:val="005D2279"/>
    <w:rsid w:val="005D24D5"/>
    <w:rsid w:val="005D25A2"/>
    <w:rsid w:val="005D469D"/>
    <w:rsid w:val="005D6B58"/>
    <w:rsid w:val="005D7EBF"/>
    <w:rsid w:val="005E1022"/>
    <w:rsid w:val="005E4941"/>
    <w:rsid w:val="005F6F6D"/>
    <w:rsid w:val="006019A3"/>
    <w:rsid w:val="00601DEE"/>
    <w:rsid w:val="006107D4"/>
    <w:rsid w:val="006135D6"/>
    <w:rsid w:val="00616BF2"/>
    <w:rsid w:val="0062166C"/>
    <w:rsid w:val="0062539F"/>
    <w:rsid w:val="00626BA1"/>
    <w:rsid w:val="00627522"/>
    <w:rsid w:val="00627C2B"/>
    <w:rsid w:val="006303C3"/>
    <w:rsid w:val="00634A4C"/>
    <w:rsid w:val="00637F9A"/>
    <w:rsid w:val="00645B7A"/>
    <w:rsid w:val="00646DDD"/>
    <w:rsid w:val="006474F6"/>
    <w:rsid w:val="00651C8E"/>
    <w:rsid w:val="00653B76"/>
    <w:rsid w:val="0066589C"/>
    <w:rsid w:val="00667801"/>
    <w:rsid w:val="006A09B6"/>
    <w:rsid w:val="006A6B08"/>
    <w:rsid w:val="006B078B"/>
    <w:rsid w:val="006B707E"/>
    <w:rsid w:val="006C2F19"/>
    <w:rsid w:val="006C54C3"/>
    <w:rsid w:val="006C60D9"/>
    <w:rsid w:val="006D1C4B"/>
    <w:rsid w:val="006D390F"/>
    <w:rsid w:val="006D5DBF"/>
    <w:rsid w:val="006E6B8C"/>
    <w:rsid w:val="006F3554"/>
    <w:rsid w:val="006F6EFF"/>
    <w:rsid w:val="00714A52"/>
    <w:rsid w:val="0071679C"/>
    <w:rsid w:val="00726F19"/>
    <w:rsid w:val="00747CC8"/>
    <w:rsid w:val="007542C6"/>
    <w:rsid w:val="00763894"/>
    <w:rsid w:val="00764994"/>
    <w:rsid w:val="00767FD0"/>
    <w:rsid w:val="00774BC0"/>
    <w:rsid w:val="00776D5A"/>
    <w:rsid w:val="007927DD"/>
    <w:rsid w:val="00796354"/>
    <w:rsid w:val="00796EF9"/>
    <w:rsid w:val="007A105D"/>
    <w:rsid w:val="007B1944"/>
    <w:rsid w:val="00820AF0"/>
    <w:rsid w:val="00843CD8"/>
    <w:rsid w:val="0085229E"/>
    <w:rsid w:val="008551BB"/>
    <w:rsid w:val="00856D27"/>
    <w:rsid w:val="00863CBF"/>
    <w:rsid w:val="008676D6"/>
    <w:rsid w:val="008717AC"/>
    <w:rsid w:val="00872F76"/>
    <w:rsid w:val="008744FE"/>
    <w:rsid w:val="00881785"/>
    <w:rsid w:val="00882CC2"/>
    <w:rsid w:val="00884857"/>
    <w:rsid w:val="00885A8F"/>
    <w:rsid w:val="00896B15"/>
    <w:rsid w:val="008A408E"/>
    <w:rsid w:val="008A5A3A"/>
    <w:rsid w:val="008B0BBB"/>
    <w:rsid w:val="008B244E"/>
    <w:rsid w:val="008B308E"/>
    <w:rsid w:val="008B47B3"/>
    <w:rsid w:val="008C0088"/>
    <w:rsid w:val="008C1676"/>
    <w:rsid w:val="008D0E12"/>
    <w:rsid w:val="008E0A80"/>
    <w:rsid w:val="008E4EA3"/>
    <w:rsid w:val="008E7743"/>
    <w:rsid w:val="008F0B89"/>
    <w:rsid w:val="00907FE9"/>
    <w:rsid w:val="009170CA"/>
    <w:rsid w:val="0091792C"/>
    <w:rsid w:val="00923032"/>
    <w:rsid w:val="0092451C"/>
    <w:rsid w:val="00924903"/>
    <w:rsid w:val="009316AC"/>
    <w:rsid w:val="00933793"/>
    <w:rsid w:val="00945816"/>
    <w:rsid w:val="00950BC2"/>
    <w:rsid w:val="00953A61"/>
    <w:rsid w:val="00956642"/>
    <w:rsid w:val="00974593"/>
    <w:rsid w:val="0097517D"/>
    <w:rsid w:val="00991159"/>
    <w:rsid w:val="00993BAD"/>
    <w:rsid w:val="009B6059"/>
    <w:rsid w:val="009D06E7"/>
    <w:rsid w:val="009D7034"/>
    <w:rsid w:val="009F2394"/>
    <w:rsid w:val="00A00C2D"/>
    <w:rsid w:val="00A101CD"/>
    <w:rsid w:val="00A166C9"/>
    <w:rsid w:val="00A16C31"/>
    <w:rsid w:val="00A179B4"/>
    <w:rsid w:val="00A20F9E"/>
    <w:rsid w:val="00A230BB"/>
    <w:rsid w:val="00A34EC7"/>
    <w:rsid w:val="00A42808"/>
    <w:rsid w:val="00A44FBA"/>
    <w:rsid w:val="00A47C32"/>
    <w:rsid w:val="00A56A06"/>
    <w:rsid w:val="00A70498"/>
    <w:rsid w:val="00A72BAE"/>
    <w:rsid w:val="00A80E11"/>
    <w:rsid w:val="00A81280"/>
    <w:rsid w:val="00A81D15"/>
    <w:rsid w:val="00A940E3"/>
    <w:rsid w:val="00AB0B7B"/>
    <w:rsid w:val="00AC181A"/>
    <w:rsid w:val="00AD0346"/>
    <w:rsid w:val="00AE7A0B"/>
    <w:rsid w:val="00AF3308"/>
    <w:rsid w:val="00AF6532"/>
    <w:rsid w:val="00B150BB"/>
    <w:rsid w:val="00B17F7A"/>
    <w:rsid w:val="00B20B86"/>
    <w:rsid w:val="00B410C0"/>
    <w:rsid w:val="00B47426"/>
    <w:rsid w:val="00B47538"/>
    <w:rsid w:val="00B52505"/>
    <w:rsid w:val="00B5322C"/>
    <w:rsid w:val="00B66208"/>
    <w:rsid w:val="00B66461"/>
    <w:rsid w:val="00B93187"/>
    <w:rsid w:val="00BA4DB7"/>
    <w:rsid w:val="00BB69B9"/>
    <w:rsid w:val="00BC6201"/>
    <w:rsid w:val="00BD08BA"/>
    <w:rsid w:val="00BD5540"/>
    <w:rsid w:val="00BE73A5"/>
    <w:rsid w:val="00BF1677"/>
    <w:rsid w:val="00BF3943"/>
    <w:rsid w:val="00C0276A"/>
    <w:rsid w:val="00C05297"/>
    <w:rsid w:val="00C06886"/>
    <w:rsid w:val="00C12663"/>
    <w:rsid w:val="00C21C99"/>
    <w:rsid w:val="00C26AA3"/>
    <w:rsid w:val="00C35711"/>
    <w:rsid w:val="00C365F8"/>
    <w:rsid w:val="00C441AC"/>
    <w:rsid w:val="00C514CB"/>
    <w:rsid w:val="00C63CEC"/>
    <w:rsid w:val="00C7003E"/>
    <w:rsid w:val="00C712F8"/>
    <w:rsid w:val="00C75174"/>
    <w:rsid w:val="00C77B07"/>
    <w:rsid w:val="00C96E29"/>
    <w:rsid w:val="00CA5179"/>
    <w:rsid w:val="00CB55BF"/>
    <w:rsid w:val="00CC6CEF"/>
    <w:rsid w:val="00CD08BE"/>
    <w:rsid w:val="00CD5726"/>
    <w:rsid w:val="00CE0BBC"/>
    <w:rsid w:val="00CE12C9"/>
    <w:rsid w:val="00CE58C1"/>
    <w:rsid w:val="00CF4BA0"/>
    <w:rsid w:val="00D208C4"/>
    <w:rsid w:val="00D3369A"/>
    <w:rsid w:val="00D82977"/>
    <w:rsid w:val="00DB07CC"/>
    <w:rsid w:val="00DB726B"/>
    <w:rsid w:val="00DC0225"/>
    <w:rsid w:val="00DC0E38"/>
    <w:rsid w:val="00DC5260"/>
    <w:rsid w:val="00DE04AA"/>
    <w:rsid w:val="00DE1B7A"/>
    <w:rsid w:val="00DE1D45"/>
    <w:rsid w:val="00DE6F46"/>
    <w:rsid w:val="00DF5F0B"/>
    <w:rsid w:val="00E078E2"/>
    <w:rsid w:val="00E111BA"/>
    <w:rsid w:val="00E12AFD"/>
    <w:rsid w:val="00E1599E"/>
    <w:rsid w:val="00E2452F"/>
    <w:rsid w:val="00E24EA4"/>
    <w:rsid w:val="00E26E85"/>
    <w:rsid w:val="00E40926"/>
    <w:rsid w:val="00E53B9C"/>
    <w:rsid w:val="00E55CC8"/>
    <w:rsid w:val="00E738C6"/>
    <w:rsid w:val="00E816D5"/>
    <w:rsid w:val="00E83D30"/>
    <w:rsid w:val="00E962FC"/>
    <w:rsid w:val="00EC2B25"/>
    <w:rsid w:val="00EC4BAC"/>
    <w:rsid w:val="00EC588F"/>
    <w:rsid w:val="00ED0981"/>
    <w:rsid w:val="00ED1D35"/>
    <w:rsid w:val="00ED3320"/>
    <w:rsid w:val="00ED7772"/>
    <w:rsid w:val="00EE7C5B"/>
    <w:rsid w:val="00EF40DC"/>
    <w:rsid w:val="00EF4D4E"/>
    <w:rsid w:val="00EF7472"/>
    <w:rsid w:val="00EF7B47"/>
    <w:rsid w:val="00F1091A"/>
    <w:rsid w:val="00F10ED5"/>
    <w:rsid w:val="00F17FB0"/>
    <w:rsid w:val="00F25E41"/>
    <w:rsid w:val="00F35A21"/>
    <w:rsid w:val="00F4547F"/>
    <w:rsid w:val="00F50DCA"/>
    <w:rsid w:val="00F51630"/>
    <w:rsid w:val="00F54954"/>
    <w:rsid w:val="00F567CA"/>
    <w:rsid w:val="00FA0F8C"/>
    <w:rsid w:val="00FA239E"/>
    <w:rsid w:val="00FA37E2"/>
    <w:rsid w:val="00FA5308"/>
    <w:rsid w:val="00FB0B43"/>
    <w:rsid w:val="00FB1619"/>
    <w:rsid w:val="00FB1934"/>
    <w:rsid w:val="00FC30F3"/>
    <w:rsid w:val="00FE2DCC"/>
    <w:rsid w:val="00FF05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2507AC"/>
  <w15:docId w15:val="{C80E6EE0-E0B8-4E67-8095-2DE5A8C0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8B"/>
    <w:pPr>
      <w:jc w:val="both"/>
    </w:pPr>
    <w:rPr>
      <w:rFonts w:ascii="Arial" w:eastAsia="Times New Roman" w:hAnsi="Arial"/>
      <w:szCs w:val="22"/>
    </w:rPr>
  </w:style>
  <w:style w:type="paragraph" w:styleId="Titre1">
    <w:name w:val="heading 1"/>
    <w:basedOn w:val="Normal"/>
    <w:next w:val="Normal"/>
    <w:link w:val="Titre1Car"/>
    <w:qFormat/>
    <w:rsid w:val="00030AEF"/>
    <w:pPr>
      <w:keepNext/>
      <w:numPr>
        <w:numId w:val="2"/>
      </w:numPr>
      <w:shd w:val="clear" w:color="auto" w:fill="DC005C"/>
      <w:outlineLvl w:val="0"/>
    </w:pPr>
    <w:rPr>
      <w:b/>
      <w:color w:val="FFFFFF"/>
      <w:sz w:val="26"/>
      <w:szCs w:val="20"/>
      <w:lang w:eastAsia="fr-FR"/>
    </w:rPr>
  </w:style>
  <w:style w:type="paragraph" w:styleId="Titre2">
    <w:name w:val="heading 2"/>
    <w:basedOn w:val="Normal"/>
    <w:next w:val="Normal"/>
    <w:link w:val="Titre2Car"/>
    <w:qFormat/>
    <w:rsid w:val="006F6EFF"/>
    <w:pPr>
      <w:keepNext/>
      <w:numPr>
        <w:ilvl w:val="1"/>
        <w:numId w:val="2"/>
      </w:numPr>
      <w:shd w:val="clear" w:color="auto" w:fill="E6E6E6" w:themeFill="background1" w:themeFillShade="E6"/>
      <w:outlineLvl w:val="1"/>
    </w:pPr>
    <w:rPr>
      <w:b/>
      <w:sz w:val="22"/>
      <w:szCs w:val="20"/>
      <w:lang w:eastAsia="fr-FR"/>
    </w:rPr>
  </w:style>
  <w:style w:type="paragraph" w:styleId="Titre3">
    <w:name w:val="heading 3"/>
    <w:basedOn w:val="Normal"/>
    <w:next w:val="Normal"/>
    <w:link w:val="Titre3Car"/>
    <w:qFormat/>
    <w:rsid w:val="00451887"/>
    <w:pPr>
      <w:keepNext/>
      <w:numPr>
        <w:ilvl w:val="2"/>
        <w:numId w:val="2"/>
      </w:numPr>
      <w:outlineLvl w:val="2"/>
    </w:pPr>
    <w:rPr>
      <w:b/>
      <w:sz w:val="22"/>
      <w:szCs w:val="20"/>
      <w:lang w:eastAsia="fr-FR"/>
    </w:rPr>
  </w:style>
  <w:style w:type="paragraph" w:styleId="Titre4">
    <w:name w:val="heading 4"/>
    <w:basedOn w:val="Normal"/>
    <w:next w:val="Normal"/>
    <w:link w:val="Titre4Car"/>
    <w:qFormat/>
    <w:rsid w:val="00451887"/>
    <w:pPr>
      <w:keepNext/>
      <w:numPr>
        <w:ilvl w:val="3"/>
        <w:numId w:val="2"/>
      </w:numPr>
      <w:ind w:left="862" w:hanging="862"/>
      <w:jc w:val="left"/>
      <w:outlineLvl w:val="3"/>
    </w:pPr>
    <w:rPr>
      <w:rFonts w:cs="Arial"/>
      <w:b/>
      <w:szCs w:val="20"/>
      <w:lang w:eastAsia="fr-FR"/>
    </w:rPr>
  </w:style>
  <w:style w:type="paragraph" w:styleId="Titre5">
    <w:name w:val="heading 5"/>
    <w:basedOn w:val="Normal"/>
    <w:next w:val="Normal"/>
    <w:link w:val="Titre5Car"/>
    <w:uiPriority w:val="4"/>
    <w:qFormat/>
    <w:rsid w:val="006D5DBF"/>
    <w:pPr>
      <w:keepNext/>
      <w:numPr>
        <w:ilvl w:val="4"/>
        <w:numId w:val="2"/>
      </w:numPr>
      <w:jc w:val="center"/>
      <w:outlineLvl w:val="4"/>
    </w:pPr>
    <w:rPr>
      <w:rFonts w:ascii="Tahoma" w:hAnsi="Tahoma"/>
      <w:b/>
      <w:sz w:val="32"/>
      <w:szCs w:val="20"/>
      <w:lang w:eastAsia="fr-FR"/>
    </w:rPr>
  </w:style>
  <w:style w:type="paragraph" w:styleId="Titre6">
    <w:name w:val="heading 6"/>
    <w:basedOn w:val="Normal"/>
    <w:next w:val="Normal"/>
    <w:link w:val="Titre6Car"/>
    <w:uiPriority w:val="4"/>
    <w:qFormat/>
    <w:rsid w:val="006D5DBF"/>
    <w:pPr>
      <w:keepNext/>
      <w:numPr>
        <w:ilvl w:val="5"/>
        <w:numId w:val="2"/>
      </w:numPr>
      <w:jc w:val="center"/>
      <w:outlineLvl w:val="5"/>
    </w:pPr>
    <w:rPr>
      <w:rFonts w:ascii="Tahoma" w:hAnsi="Tahoma"/>
      <w:b/>
      <w:szCs w:val="20"/>
      <w:lang w:eastAsia="fr-FR"/>
    </w:rPr>
  </w:style>
  <w:style w:type="paragraph" w:styleId="Titre7">
    <w:name w:val="heading 7"/>
    <w:basedOn w:val="Normal"/>
    <w:next w:val="Normal"/>
    <w:link w:val="Titre7Car"/>
    <w:uiPriority w:val="4"/>
    <w:qFormat/>
    <w:rsid w:val="006D5DBF"/>
    <w:pPr>
      <w:keepNext/>
      <w:numPr>
        <w:ilvl w:val="6"/>
        <w:numId w:val="2"/>
      </w:numPr>
      <w:jc w:val="center"/>
      <w:outlineLvl w:val="6"/>
    </w:pPr>
    <w:rPr>
      <w:rFonts w:ascii="Tahoma" w:hAnsi="Tahoma"/>
      <w:b/>
      <w:sz w:val="16"/>
      <w:szCs w:val="20"/>
      <w:lang w:eastAsia="fr-FR"/>
    </w:rPr>
  </w:style>
  <w:style w:type="paragraph" w:styleId="Titre8">
    <w:name w:val="heading 8"/>
    <w:basedOn w:val="Normal"/>
    <w:next w:val="Normal"/>
    <w:link w:val="Titre8Car"/>
    <w:uiPriority w:val="4"/>
    <w:qFormat/>
    <w:rsid w:val="006D5DBF"/>
    <w:pPr>
      <w:keepNext/>
      <w:numPr>
        <w:ilvl w:val="7"/>
        <w:numId w:val="2"/>
      </w:numPr>
      <w:jc w:val="center"/>
      <w:outlineLvl w:val="7"/>
    </w:pPr>
    <w:rPr>
      <w:rFonts w:ascii="Tahoma" w:hAnsi="Tahoma"/>
      <w:sz w:val="40"/>
      <w:szCs w:val="20"/>
      <w:lang w:eastAsia="fr-FR"/>
    </w:rPr>
  </w:style>
  <w:style w:type="paragraph" w:styleId="Titre9">
    <w:name w:val="heading 9"/>
    <w:basedOn w:val="Normal"/>
    <w:next w:val="Normal"/>
    <w:link w:val="Titre9Car"/>
    <w:uiPriority w:val="4"/>
    <w:qFormat/>
    <w:rsid w:val="006D5DBF"/>
    <w:pPr>
      <w:keepNext/>
      <w:numPr>
        <w:ilvl w:val="8"/>
        <w:numId w:val="2"/>
      </w:numPr>
      <w:jc w:val="center"/>
      <w:outlineLvl w:val="8"/>
    </w:pPr>
    <w:rPr>
      <w:rFonts w:ascii="Tahoma" w:hAnsi="Tahoma"/>
      <w:b/>
      <w:color w:val="FFFFFF"/>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E12"/>
    <w:pPr>
      <w:tabs>
        <w:tab w:val="center" w:pos="4536"/>
        <w:tab w:val="right" w:pos="9072"/>
      </w:tabs>
    </w:pPr>
  </w:style>
  <w:style w:type="character" w:customStyle="1" w:styleId="En-tteCar">
    <w:name w:val="En-tête Car"/>
    <w:basedOn w:val="Policepardfaut"/>
    <w:link w:val="En-tte"/>
    <w:uiPriority w:val="99"/>
    <w:rsid w:val="008D0E12"/>
  </w:style>
  <w:style w:type="paragraph" w:styleId="Pieddepage">
    <w:name w:val="footer"/>
    <w:basedOn w:val="Normal"/>
    <w:link w:val="PieddepageCar"/>
    <w:unhideWhenUsed/>
    <w:rsid w:val="008D0E12"/>
    <w:pPr>
      <w:tabs>
        <w:tab w:val="center" w:pos="4536"/>
        <w:tab w:val="right" w:pos="9072"/>
      </w:tabs>
    </w:pPr>
  </w:style>
  <w:style w:type="character" w:customStyle="1" w:styleId="PieddepageCar">
    <w:name w:val="Pied de page Car"/>
    <w:basedOn w:val="Policepardfaut"/>
    <w:link w:val="Pieddepage"/>
    <w:uiPriority w:val="99"/>
    <w:rsid w:val="008D0E12"/>
  </w:style>
  <w:style w:type="character" w:styleId="Numrodepage">
    <w:name w:val="page number"/>
    <w:rsid w:val="008A5A3A"/>
    <w:rPr>
      <w:rFonts w:ascii="Tahoma" w:hAnsi="Tahoma" w:cs="Tahoma"/>
      <w:sz w:val="20"/>
    </w:rPr>
  </w:style>
  <w:style w:type="paragraph" w:styleId="Textedebulles">
    <w:name w:val="Balloon Text"/>
    <w:basedOn w:val="Normal"/>
    <w:link w:val="TextedebullesCar"/>
    <w:uiPriority w:val="99"/>
    <w:semiHidden/>
    <w:unhideWhenUsed/>
    <w:rsid w:val="00186ED1"/>
    <w:rPr>
      <w:rFonts w:ascii="Tahoma" w:hAnsi="Tahoma" w:cs="Tahoma"/>
      <w:sz w:val="16"/>
      <w:szCs w:val="16"/>
    </w:rPr>
  </w:style>
  <w:style w:type="character" w:customStyle="1" w:styleId="TextedebullesCar">
    <w:name w:val="Texte de bulles Car"/>
    <w:link w:val="Textedebulles"/>
    <w:uiPriority w:val="99"/>
    <w:semiHidden/>
    <w:rsid w:val="00186ED1"/>
    <w:rPr>
      <w:rFonts w:ascii="Tahoma" w:hAnsi="Tahoma" w:cs="Tahoma"/>
      <w:sz w:val="16"/>
      <w:szCs w:val="16"/>
    </w:rPr>
  </w:style>
  <w:style w:type="character" w:styleId="Lienhypertexte">
    <w:name w:val="Hyperlink"/>
    <w:uiPriority w:val="99"/>
    <w:unhideWhenUsed/>
    <w:rsid w:val="00186ED1"/>
    <w:rPr>
      <w:color w:val="0000FF"/>
      <w:u w:val="single"/>
    </w:rPr>
  </w:style>
  <w:style w:type="paragraph" w:styleId="Paragraphedeliste">
    <w:name w:val="List Paragraph"/>
    <w:basedOn w:val="Normal"/>
    <w:uiPriority w:val="34"/>
    <w:qFormat/>
    <w:rsid w:val="005E4941"/>
    <w:pPr>
      <w:ind w:left="720"/>
      <w:contextualSpacing/>
    </w:pPr>
  </w:style>
  <w:style w:type="character" w:styleId="Lienhypertextesuivivisit">
    <w:name w:val="FollowedHyperlink"/>
    <w:uiPriority w:val="99"/>
    <w:semiHidden/>
    <w:unhideWhenUsed/>
    <w:rsid w:val="00646DDD"/>
    <w:rPr>
      <w:color w:val="800080"/>
      <w:u w:val="single"/>
    </w:rPr>
  </w:style>
  <w:style w:type="character" w:customStyle="1" w:styleId="Titre1Car">
    <w:name w:val="Titre 1 Car"/>
    <w:link w:val="Titre1"/>
    <w:rsid w:val="00030AEF"/>
    <w:rPr>
      <w:rFonts w:ascii="Arial" w:eastAsia="Times New Roman" w:hAnsi="Arial"/>
      <w:b/>
      <w:color w:val="FFFFFF"/>
      <w:sz w:val="26"/>
      <w:shd w:val="clear" w:color="auto" w:fill="DC005C"/>
      <w:lang w:eastAsia="fr-FR"/>
    </w:rPr>
  </w:style>
  <w:style w:type="character" w:customStyle="1" w:styleId="Titre2Car">
    <w:name w:val="Titre 2 Car"/>
    <w:link w:val="Titre2"/>
    <w:rsid w:val="006F6EFF"/>
    <w:rPr>
      <w:rFonts w:ascii="Arial" w:eastAsia="Times New Roman" w:hAnsi="Arial"/>
      <w:b/>
      <w:sz w:val="22"/>
      <w:shd w:val="clear" w:color="auto" w:fill="E6E6E6" w:themeFill="background1" w:themeFillShade="E6"/>
      <w:lang w:eastAsia="fr-FR"/>
    </w:rPr>
  </w:style>
  <w:style w:type="character" w:customStyle="1" w:styleId="Titre3Car">
    <w:name w:val="Titre 3 Car"/>
    <w:link w:val="Titre3"/>
    <w:rsid w:val="00451887"/>
    <w:rPr>
      <w:rFonts w:ascii="Arial" w:eastAsia="Times New Roman" w:hAnsi="Arial"/>
      <w:b/>
      <w:sz w:val="22"/>
      <w:lang w:eastAsia="fr-FR"/>
    </w:rPr>
  </w:style>
  <w:style w:type="character" w:customStyle="1" w:styleId="Titre4Car">
    <w:name w:val="Titre 4 Car"/>
    <w:link w:val="Titre4"/>
    <w:rsid w:val="00451887"/>
    <w:rPr>
      <w:rFonts w:ascii="Arial" w:eastAsia="Times New Roman" w:hAnsi="Arial" w:cs="Arial"/>
      <w:b/>
      <w:lang w:eastAsia="fr-FR"/>
    </w:rPr>
  </w:style>
  <w:style w:type="character" w:customStyle="1" w:styleId="Titre5Car">
    <w:name w:val="Titre 5 Car"/>
    <w:link w:val="Titre5"/>
    <w:uiPriority w:val="4"/>
    <w:rsid w:val="006F3554"/>
    <w:rPr>
      <w:rFonts w:ascii="Tahoma" w:eastAsia="Times New Roman" w:hAnsi="Tahoma"/>
      <w:b/>
      <w:sz w:val="32"/>
      <w:lang w:eastAsia="fr-FR"/>
    </w:rPr>
  </w:style>
  <w:style w:type="character" w:customStyle="1" w:styleId="Titre6Car">
    <w:name w:val="Titre 6 Car"/>
    <w:link w:val="Titre6"/>
    <w:uiPriority w:val="4"/>
    <w:rsid w:val="006F3554"/>
    <w:rPr>
      <w:rFonts w:ascii="Tahoma" w:eastAsia="Times New Roman" w:hAnsi="Tahoma"/>
      <w:b/>
      <w:lang w:eastAsia="fr-FR"/>
    </w:rPr>
  </w:style>
  <w:style w:type="character" w:customStyle="1" w:styleId="Titre7Car">
    <w:name w:val="Titre 7 Car"/>
    <w:link w:val="Titre7"/>
    <w:uiPriority w:val="4"/>
    <w:rsid w:val="006F3554"/>
    <w:rPr>
      <w:rFonts w:ascii="Tahoma" w:eastAsia="Times New Roman" w:hAnsi="Tahoma"/>
      <w:b/>
      <w:sz w:val="16"/>
      <w:lang w:eastAsia="fr-FR"/>
    </w:rPr>
  </w:style>
  <w:style w:type="character" w:customStyle="1" w:styleId="Titre8Car">
    <w:name w:val="Titre 8 Car"/>
    <w:link w:val="Titre8"/>
    <w:uiPriority w:val="4"/>
    <w:rsid w:val="006F3554"/>
    <w:rPr>
      <w:rFonts w:ascii="Tahoma" w:eastAsia="Times New Roman" w:hAnsi="Tahoma"/>
      <w:sz w:val="40"/>
      <w:lang w:eastAsia="fr-FR"/>
    </w:rPr>
  </w:style>
  <w:style w:type="character" w:customStyle="1" w:styleId="Titre9Car">
    <w:name w:val="Titre 9 Car"/>
    <w:link w:val="Titre9"/>
    <w:uiPriority w:val="4"/>
    <w:rsid w:val="006F3554"/>
    <w:rPr>
      <w:rFonts w:ascii="Tahoma" w:eastAsia="Times New Roman" w:hAnsi="Tahoma"/>
      <w:b/>
      <w:color w:val="FFFFFF"/>
      <w:sz w:val="40"/>
      <w:lang w:eastAsia="fr-FR"/>
    </w:rPr>
  </w:style>
  <w:style w:type="table" w:styleId="Grilledutableau">
    <w:name w:val="Table Grid"/>
    <w:basedOn w:val="TableauNormal"/>
    <w:rsid w:val="00A44F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4"/>
    <w:qFormat/>
    <w:rsid w:val="00A44FBA"/>
    <w:pPr>
      <w:tabs>
        <w:tab w:val="left" w:pos="1440"/>
        <w:tab w:val="left" w:pos="1800"/>
        <w:tab w:val="left" w:leader="underscore" w:pos="3600"/>
        <w:tab w:val="left" w:pos="5640"/>
        <w:tab w:val="left" w:pos="6480"/>
        <w:tab w:val="left" w:pos="6840"/>
        <w:tab w:val="left" w:leader="underscore" w:pos="9000"/>
      </w:tabs>
      <w:jc w:val="both"/>
    </w:pPr>
    <w:rPr>
      <w:rFonts w:ascii="Arial" w:eastAsia="Times New Roman" w:hAnsi="Arial"/>
      <w:sz w:val="24"/>
      <w:szCs w:val="24"/>
      <w:lang w:val="fr-FR" w:eastAsia="fr-FR"/>
    </w:rPr>
  </w:style>
  <w:style w:type="character" w:customStyle="1" w:styleId="Code">
    <w:name w:val="Code"/>
    <w:basedOn w:val="Policepardfaut"/>
    <w:uiPriority w:val="1"/>
    <w:qFormat/>
    <w:rsid w:val="006F3554"/>
    <w:rPr>
      <w:rFonts w:ascii="Consolas" w:hAnsi="Consolas" w:cs="Consolas"/>
    </w:rPr>
  </w:style>
  <w:style w:type="paragraph" w:customStyle="1" w:styleId="CodeOutput">
    <w:name w:val="CodeOutput"/>
    <w:basedOn w:val="Normal"/>
    <w:qFormat/>
    <w:rsid w:val="001B412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284" w:right="284"/>
      <w:contextualSpacing/>
    </w:pPr>
    <w:rPr>
      <w:rFonts w:ascii="Consolas" w:hAnsi="Consolas"/>
      <w:lang w:val="en-US"/>
    </w:rPr>
  </w:style>
  <w:style w:type="character" w:customStyle="1" w:styleId="Marque">
    <w:name w:val="Marque"/>
    <w:basedOn w:val="Policepardfaut"/>
    <w:uiPriority w:val="1"/>
    <w:qFormat/>
    <w:rsid w:val="001847AD"/>
    <w:rPr>
      <w:i/>
    </w:rPr>
  </w:style>
  <w:style w:type="paragraph" w:styleId="PrformatHTML">
    <w:name w:val="HTML Preformatted"/>
    <w:basedOn w:val="Normal"/>
    <w:link w:val="PrformatHTMLCar"/>
    <w:uiPriority w:val="99"/>
    <w:semiHidden/>
    <w:unhideWhenUsed/>
    <w:rsid w:val="006E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Calibri" w:hAnsi="Courier" w:cs="Courier"/>
      <w:szCs w:val="20"/>
      <w:lang w:eastAsia="fr-FR"/>
    </w:rPr>
  </w:style>
  <w:style w:type="character" w:customStyle="1" w:styleId="PrformatHTMLCar">
    <w:name w:val="Préformaté HTML Car"/>
    <w:basedOn w:val="Policepardfaut"/>
    <w:link w:val="PrformatHTML"/>
    <w:uiPriority w:val="99"/>
    <w:semiHidden/>
    <w:rsid w:val="006E6B8C"/>
    <w:rPr>
      <w:rFonts w:ascii="Courier" w:hAnsi="Courier" w:cs="Courier"/>
      <w:lang w:eastAsia="fr-FR"/>
    </w:rPr>
  </w:style>
  <w:style w:type="character" w:styleId="Textedelespacerserv">
    <w:name w:val="Placeholder Text"/>
    <w:basedOn w:val="Policepardfaut"/>
    <w:uiPriority w:val="99"/>
    <w:semiHidden/>
    <w:rsid w:val="002D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709">
      <w:bodyDiv w:val="1"/>
      <w:marLeft w:val="0"/>
      <w:marRight w:val="0"/>
      <w:marTop w:val="0"/>
      <w:marBottom w:val="0"/>
      <w:divBdr>
        <w:top w:val="none" w:sz="0" w:space="0" w:color="auto"/>
        <w:left w:val="none" w:sz="0" w:space="0" w:color="auto"/>
        <w:bottom w:val="none" w:sz="0" w:space="0" w:color="auto"/>
        <w:right w:val="none" w:sz="0" w:space="0" w:color="auto"/>
      </w:divBdr>
    </w:div>
    <w:div w:id="104350976">
      <w:bodyDiv w:val="1"/>
      <w:marLeft w:val="0"/>
      <w:marRight w:val="0"/>
      <w:marTop w:val="0"/>
      <w:marBottom w:val="0"/>
      <w:divBdr>
        <w:top w:val="none" w:sz="0" w:space="0" w:color="auto"/>
        <w:left w:val="none" w:sz="0" w:space="0" w:color="auto"/>
        <w:bottom w:val="none" w:sz="0" w:space="0" w:color="auto"/>
        <w:right w:val="none" w:sz="0" w:space="0" w:color="auto"/>
      </w:divBdr>
    </w:div>
    <w:div w:id="125124164">
      <w:bodyDiv w:val="1"/>
      <w:marLeft w:val="0"/>
      <w:marRight w:val="0"/>
      <w:marTop w:val="0"/>
      <w:marBottom w:val="0"/>
      <w:divBdr>
        <w:top w:val="none" w:sz="0" w:space="0" w:color="auto"/>
        <w:left w:val="none" w:sz="0" w:space="0" w:color="auto"/>
        <w:bottom w:val="none" w:sz="0" w:space="0" w:color="auto"/>
        <w:right w:val="none" w:sz="0" w:space="0" w:color="auto"/>
      </w:divBdr>
    </w:div>
    <w:div w:id="174854378">
      <w:bodyDiv w:val="1"/>
      <w:marLeft w:val="0"/>
      <w:marRight w:val="0"/>
      <w:marTop w:val="0"/>
      <w:marBottom w:val="0"/>
      <w:divBdr>
        <w:top w:val="none" w:sz="0" w:space="0" w:color="auto"/>
        <w:left w:val="none" w:sz="0" w:space="0" w:color="auto"/>
        <w:bottom w:val="none" w:sz="0" w:space="0" w:color="auto"/>
        <w:right w:val="none" w:sz="0" w:space="0" w:color="auto"/>
      </w:divBdr>
    </w:div>
    <w:div w:id="228157266">
      <w:bodyDiv w:val="1"/>
      <w:marLeft w:val="0"/>
      <w:marRight w:val="0"/>
      <w:marTop w:val="0"/>
      <w:marBottom w:val="0"/>
      <w:divBdr>
        <w:top w:val="none" w:sz="0" w:space="0" w:color="auto"/>
        <w:left w:val="none" w:sz="0" w:space="0" w:color="auto"/>
        <w:bottom w:val="none" w:sz="0" w:space="0" w:color="auto"/>
        <w:right w:val="none" w:sz="0" w:space="0" w:color="auto"/>
      </w:divBdr>
    </w:div>
    <w:div w:id="233243305">
      <w:bodyDiv w:val="1"/>
      <w:marLeft w:val="0"/>
      <w:marRight w:val="0"/>
      <w:marTop w:val="0"/>
      <w:marBottom w:val="0"/>
      <w:divBdr>
        <w:top w:val="none" w:sz="0" w:space="0" w:color="auto"/>
        <w:left w:val="none" w:sz="0" w:space="0" w:color="auto"/>
        <w:bottom w:val="none" w:sz="0" w:space="0" w:color="auto"/>
        <w:right w:val="none" w:sz="0" w:space="0" w:color="auto"/>
      </w:divBdr>
    </w:div>
    <w:div w:id="266469752">
      <w:bodyDiv w:val="1"/>
      <w:marLeft w:val="0"/>
      <w:marRight w:val="0"/>
      <w:marTop w:val="0"/>
      <w:marBottom w:val="0"/>
      <w:divBdr>
        <w:top w:val="none" w:sz="0" w:space="0" w:color="auto"/>
        <w:left w:val="none" w:sz="0" w:space="0" w:color="auto"/>
        <w:bottom w:val="none" w:sz="0" w:space="0" w:color="auto"/>
        <w:right w:val="none" w:sz="0" w:space="0" w:color="auto"/>
      </w:divBdr>
    </w:div>
    <w:div w:id="332146696">
      <w:bodyDiv w:val="1"/>
      <w:marLeft w:val="0"/>
      <w:marRight w:val="0"/>
      <w:marTop w:val="0"/>
      <w:marBottom w:val="0"/>
      <w:divBdr>
        <w:top w:val="none" w:sz="0" w:space="0" w:color="auto"/>
        <w:left w:val="none" w:sz="0" w:space="0" w:color="auto"/>
        <w:bottom w:val="none" w:sz="0" w:space="0" w:color="auto"/>
        <w:right w:val="none" w:sz="0" w:space="0" w:color="auto"/>
      </w:divBdr>
    </w:div>
    <w:div w:id="384448063">
      <w:bodyDiv w:val="1"/>
      <w:marLeft w:val="0"/>
      <w:marRight w:val="0"/>
      <w:marTop w:val="0"/>
      <w:marBottom w:val="0"/>
      <w:divBdr>
        <w:top w:val="none" w:sz="0" w:space="0" w:color="auto"/>
        <w:left w:val="none" w:sz="0" w:space="0" w:color="auto"/>
        <w:bottom w:val="none" w:sz="0" w:space="0" w:color="auto"/>
        <w:right w:val="none" w:sz="0" w:space="0" w:color="auto"/>
      </w:divBdr>
    </w:div>
    <w:div w:id="391851439">
      <w:bodyDiv w:val="1"/>
      <w:marLeft w:val="0"/>
      <w:marRight w:val="0"/>
      <w:marTop w:val="0"/>
      <w:marBottom w:val="0"/>
      <w:divBdr>
        <w:top w:val="none" w:sz="0" w:space="0" w:color="auto"/>
        <w:left w:val="none" w:sz="0" w:space="0" w:color="auto"/>
        <w:bottom w:val="none" w:sz="0" w:space="0" w:color="auto"/>
        <w:right w:val="none" w:sz="0" w:space="0" w:color="auto"/>
      </w:divBdr>
    </w:div>
    <w:div w:id="419059043">
      <w:bodyDiv w:val="1"/>
      <w:marLeft w:val="0"/>
      <w:marRight w:val="0"/>
      <w:marTop w:val="0"/>
      <w:marBottom w:val="0"/>
      <w:divBdr>
        <w:top w:val="none" w:sz="0" w:space="0" w:color="auto"/>
        <w:left w:val="none" w:sz="0" w:space="0" w:color="auto"/>
        <w:bottom w:val="none" w:sz="0" w:space="0" w:color="auto"/>
        <w:right w:val="none" w:sz="0" w:space="0" w:color="auto"/>
      </w:divBdr>
    </w:div>
    <w:div w:id="598026572">
      <w:bodyDiv w:val="1"/>
      <w:marLeft w:val="0"/>
      <w:marRight w:val="0"/>
      <w:marTop w:val="0"/>
      <w:marBottom w:val="0"/>
      <w:divBdr>
        <w:top w:val="none" w:sz="0" w:space="0" w:color="auto"/>
        <w:left w:val="none" w:sz="0" w:space="0" w:color="auto"/>
        <w:bottom w:val="none" w:sz="0" w:space="0" w:color="auto"/>
        <w:right w:val="none" w:sz="0" w:space="0" w:color="auto"/>
      </w:divBdr>
    </w:div>
    <w:div w:id="634069498">
      <w:bodyDiv w:val="1"/>
      <w:marLeft w:val="0"/>
      <w:marRight w:val="0"/>
      <w:marTop w:val="0"/>
      <w:marBottom w:val="0"/>
      <w:divBdr>
        <w:top w:val="none" w:sz="0" w:space="0" w:color="auto"/>
        <w:left w:val="none" w:sz="0" w:space="0" w:color="auto"/>
        <w:bottom w:val="none" w:sz="0" w:space="0" w:color="auto"/>
        <w:right w:val="none" w:sz="0" w:space="0" w:color="auto"/>
      </w:divBdr>
    </w:div>
    <w:div w:id="784495054">
      <w:bodyDiv w:val="1"/>
      <w:marLeft w:val="0"/>
      <w:marRight w:val="0"/>
      <w:marTop w:val="0"/>
      <w:marBottom w:val="0"/>
      <w:divBdr>
        <w:top w:val="none" w:sz="0" w:space="0" w:color="auto"/>
        <w:left w:val="none" w:sz="0" w:space="0" w:color="auto"/>
        <w:bottom w:val="none" w:sz="0" w:space="0" w:color="auto"/>
        <w:right w:val="none" w:sz="0" w:space="0" w:color="auto"/>
      </w:divBdr>
    </w:div>
    <w:div w:id="799421950">
      <w:bodyDiv w:val="1"/>
      <w:marLeft w:val="0"/>
      <w:marRight w:val="0"/>
      <w:marTop w:val="0"/>
      <w:marBottom w:val="0"/>
      <w:divBdr>
        <w:top w:val="none" w:sz="0" w:space="0" w:color="auto"/>
        <w:left w:val="none" w:sz="0" w:space="0" w:color="auto"/>
        <w:bottom w:val="none" w:sz="0" w:space="0" w:color="auto"/>
        <w:right w:val="none" w:sz="0" w:space="0" w:color="auto"/>
      </w:divBdr>
    </w:div>
    <w:div w:id="923101312">
      <w:bodyDiv w:val="1"/>
      <w:marLeft w:val="0"/>
      <w:marRight w:val="0"/>
      <w:marTop w:val="0"/>
      <w:marBottom w:val="0"/>
      <w:divBdr>
        <w:top w:val="none" w:sz="0" w:space="0" w:color="auto"/>
        <w:left w:val="none" w:sz="0" w:space="0" w:color="auto"/>
        <w:bottom w:val="none" w:sz="0" w:space="0" w:color="auto"/>
        <w:right w:val="none" w:sz="0" w:space="0" w:color="auto"/>
      </w:divBdr>
    </w:div>
    <w:div w:id="961151176">
      <w:bodyDiv w:val="1"/>
      <w:marLeft w:val="0"/>
      <w:marRight w:val="0"/>
      <w:marTop w:val="0"/>
      <w:marBottom w:val="0"/>
      <w:divBdr>
        <w:top w:val="none" w:sz="0" w:space="0" w:color="auto"/>
        <w:left w:val="none" w:sz="0" w:space="0" w:color="auto"/>
        <w:bottom w:val="none" w:sz="0" w:space="0" w:color="auto"/>
        <w:right w:val="none" w:sz="0" w:space="0" w:color="auto"/>
      </w:divBdr>
    </w:div>
    <w:div w:id="1000473995">
      <w:bodyDiv w:val="1"/>
      <w:marLeft w:val="0"/>
      <w:marRight w:val="0"/>
      <w:marTop w:val="0"/>
      <w:marBottom w:val="0"/>
      <w:divBdr>
        <w:top w:val="none" w:sz="0" w:space="0" w:color="auto"/>
        <w:left w:val="none" w:sz="0" w:space="0" w:color="auto"/>
        <w:bottom w:val="none" w:sz="0" w:space="0" w:color="auto"/>
        <w:right w:val="none" w:sz="0" w:space="0" w:color="auto"/>
      </w:divBdr>
    </w:div>
    <w:div w:id="1034115340">
      <w:bodyDiv w:val="1"/>
      <w:marLeft w:val="0"/>
      <w:marRight w:val="0"/>
      <w:marTop w:val="0"/>
      <w:marBottom w:val="0"/>
      <w:divBdr>
        <w:top w:val="none" w:sz="0" w:space="0" w:color="auto"/>
        <w:left w:val="none" w:sz="0" w:space="0" w:color="auto"/>
        <w:bottom w:val="none" w:sz="0" w:space="0" w:color="auto"/>
        <w:right w:val="none" w:sz="0" w:space="0" w:color="auto"/>
      </w:divBdr>
    </w:div>
    <w:div w:id="1132555467">
      <w:bodyDiv w:val="1"/>
      <w:marLeft w:val="0"/>
      <w:marRight w:val="0"/>
      <w:marTop w:val="0"/>
      <w:marBottom w:val="0"/>
      <w:divBdr>
        <w:top w:val="none" w:sz="0" w:space="0" w:color="auto"/>
        <w:left w:val="none" w:sz="0" w:space="0" w:color="auto"/>
        <w:bottom w:val="none" w:sz="0" w:space="0" w:color="auto"/>
        <w:right w:val="none" w:sz="0" w:space="0" w:color="auto"/>
      </w:divBdr>
    </w:div>
    <w:div w:id="1253781050">
      <w:bodyDiv w:val="1"/>
      <w:marLeft w:val="0"/>
      <w:marRight w:val="0"/>
      <w:marTop w:val="0"/>
      <w:marBottom w:val="0"/>
      <w:divBdr>
        <w:top w:val="none" w:sz="0" w:space="0" w:color="auto"/>
        <w:left w:val="none" w:sz="0" w:space="0" w:color="auto"/>
        <w:bottom w:val="none" w:sz="0" w:space="0" w:color="auto"/>
        <w:right w:val="none" w:sz="0" w:space="0" w:color="auto"/>
      </w:divBdr>
    </w:div>
    <w:div w:id="1288469839">
      <w:bodyDiv w:val="1"/>
      <w:marLeft w:val="0"/>
      <w:marRight w:val="0"/>
      <w:marTop w:val="0"/>
      <w:marBottom w:val="0"/>
      <w:divBdr>
        <w:top w:val="none" w:sz="0" w:space="0" w:color="auto"/>
        <w:left w:val="none" w:sz="0" w:space="0" w:color="auto"/>
        <w:bottom w:val="none" w:sz="0" w:space="0" w:color="auto"/>
        <w:right w:val="none" w:sz="0" w:space="0" w:color="auto"/>
      </w:divBdr>
    </w:div>
    <w:div w:id="1398938492">
      <w:bodyDiv w:val="1"/>
      <w:marLeft w:val="0"/>
      <w:marRight w:val="0"/>
      <w:marTop w:val="0"/>
      <w:marBottom w:val="0"/>
      <w:divBdr>
        <w:top w:val="none" w:sz="0" w:space="0" w:color="auto"/>
        <w:left w:val="none" w:sz="0" w:space="0" w:color="auto"/>
        <w:bottom w:val="none" w:sz="0" w:space="0" w:color="auto"/>
        <w:right w:val="none" w:sz="0" w:space="0" w:color="auto"/>
      </w:divBdr>
    </w:div>
    <w:div w:id="1410497057">
      <w:bodyDiv w:val="1"/>
      <w:marLeft w:val="0"/>
      <w:marRight w:val="0"/>
      <w:marTop w:val="0"/>
      <w:marBottom w:val="0"/>
      <w:divBdr>
        <w:top w:val="none" w:sz="0" w:space="0" w:color="auto"/>
        <w:left w:val="none" w:sz="0" w:space="0" w:color="auto"/>
        <w:bottom w:val="none" w:sz="0" w:space="0" w:color="auto"/>
        <w:right w:val="none" w:sz="0" w:space="0" w:color="auto"/>
      </w:divBdr>
    </w:div>
    <w:div w:id="1572544129">
      <w:bodyDiv w:val="1"/>
      <w:marLeft w:val="0"/>
      <w:marRight w:val="0"/>
      <w:marTop w:val="0"/>
      <w:marBottom w:val="0"/>
      <w:divBdr>
        <w:top w:val="none" w:sz="0" w:space="0" w:color="auto"/>
        <w:left w:val="none" w:sz="0" w:space="0" w:color="auto"/>
        <w:bottom w:val="none" w:sz="0" w:space="0" w:color="auto"/>
        <w:right w:val="none" w:sz="0" w:space="0" w:color="auto"/>
      </w:divBdr>
    </w:div>
    <w:div w:id="1660230906">
      <w:bodyDiv w:val="1"/>
      <w:marLeft w:val="0"/>
      <w:marRight w:val="0"/>
      <w:marTop w:val="0"/>
      <w:marBottom w:val="0"/>
      <w:divBdr>
        <w:top w:val="none" w:sz="0" w:space="0" w:color="auto"/>
        <w:left w:val="none" w:sz="0" w:space="0" w:color="auto"/>
        <w:bottom w:val="none" w:sz="0" w:space="0" w:color="auto"/>
        <w:right w:val="none" w:sz="0" w:space="0" w:color="auto"/>
      </w:divBdr>
    </w:div>
    <w:div w:id="1813055395">
      <w:bodyDiv w:val="1"/>
      <w:marLeft w:val="0"/>
      <w:marRight w:val="0"/>
      <w:marTop w:val="0"/>
      <w:marBottom w:val="0"/>
      <w:divBdr>
        <w:top w:val="none" w:sz="0" w:space="0" w:color="auto"/>
        <w:left w:val="none" w:sz="0" w:space="0" w:color="auto"/>
        <w:bottom w:val="none" w:sz="0" w:space="0" w:color="auto"/>
        <w:right w:val="none" w:sz="0" w:space="0" w:color="auto"/>
      </w:divBdr>
    </w:div>
    <w:div w:id="1853832694">
      <w:bodyDiv w:val="1"/>
      <w:marLeft w:val="0"/>
      <w:marRight w:val="0"/>
      <w:marTop w:val="0"/>
      <w:marBottom w:val="0"/>
      <w:divBdr>
        <w:top w:val="none" w:sz="0" w:space="0" w:color="auto"/>
        <w:left w:val="none" w:sz="0" w:space="0" w:color="auto"/>
        <w:bottom w:val="none" w:sz="0" w:space="0" w:color="auto"/>
        <w:right w:val="none" w:sz="0" w:space="0" w:color="auto"/>
      </w:divBdr>
    </w:div>
    <w:div w:id="1922138010">
      <w:bodyDiv w:val="1"/>
      <w:marLeft w:val="0"/>
      <w:marRight w:val="0"/>
      <w:marTop w:val="0"/>
      <w:marBottom w:val="0"/>
      <w:divBdr>
        <w:top w:val="none" w:sz="0" w:space="0" w:color="auto"/>
        <w:left w:val="none" w:sz="0" w:space="0" w:color="auto"/>
        <w:bottom w:val="none" w:sz="0" w:space="0" w:color="auto"/>
        <w:right w:val="none" w:sz="0" w:space="0" w:color="auto"/>
      </w:divBdr>
    </w:div>
    <w:div w:id="2025327470">
      <w:bodyDiv w:val="1"/>
      <w:marLeft w:val="0"/>
      <w:marRight w:val="0"/>
      <w:marTop w:val="0"/>
      <w:marBottom w:val="0"/>
      <w:divBdr>
        <w:top w:val="none" w:sz="0" w:space="0" w:color="auto"/>
        <w:left w:val="none" w:sz="0" w:space="0" w:color="auto"/>
        <w:bottom w:val="none" w:sz="0" w:space="0" w:color="auto"/>
        <w:right w:val="none" w:sz="0" w:space="0" w:color="auto"/>
      </w:divBdr>
    </w:div>
    <w:div w:id="20944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od&#232;les_documents\_EPT-INFX-CR01-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37B0-8575-478C-A7D4-6C3E636E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_EPT-INFX-CR01-Modèle.dotx</Template>
  <TotalTime>2158</TotalTime>
  <Pages>20</Pages>
  <Words>4565</Words>
  <Characters>25108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DivTec</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Conus Jérôme</dc:creator>
  <cp:keywords/>
  <dc:description/>
  <cp:lastModifiedBy>Conus Jérôme</cp:lastModifiedBy>
  <cp:revision>179</cp:revision>
  <cp:lastPrinted>2017-06-02T08:55:00Z</cp:lastPrinted>
  <dcterms:created xsi:type="dcterms:W3CDTF">2015-03-04T07:54:00Z</dcterms:created>
  <dcterms:modified xsi:type="dcterms:W3CDTF">2017-06-02T12:35:00Z</dcterms:modified>
</cp:coreProperties>
</file>