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81701331"/>
        <w:docPartObj>
          <w:docPartGallery w:val="Cover Pages"/>
          <w:docPartUnique/>
        </w:docPartObj>
      </w:sdtPr>
      <w:sdtEndPr/>
      <w:sdtContent>
        <w:p w14:paraId="3C79E4F7" w14:textId="77777777" w:rsidR="003C2000" w:rsidRDefault="003C2000">
          <w:r>
            <w:rPr>
              <w:noProof/>
              <w:lang w:eastAsia="fr-CH"/>
            </w:rPr>
            <mc:AlternateContent>
              <mc:Choice Requires="wpg">
                <w:drawing>
                  <wp:anchor distT="0" distB="0" distL="114300" distR="114300" simplePos="0" relativeHeight="251659264" behindDoc="1" locked="0" layoutInCell="1" allowOverlap="1" wp14:anchorId="51414468" wp14:editId="4FEA227D">
                    <wp:simplePos x="0" y="0"/>
                    <wp:positionH relativeFrom="page">
                      <wp:align>center</wp:align>
                    </wp:positionH>
                    <wp:positionV relativeFrom="page">
                      <wp:align>center</wp:align>
                    </wp:positionV>
                    <wp:extent cx="6864824" cy="9123528"/>
                    <wp:effectExtent l="0" t="0" r="0" b="0"/>
                    <wp:wrapNone/>
                    <wp:docPr id="193" name="Groupe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60BC3A" w14:textId="77777777" w:rsidR="003C2000" w:rsidRDefault="00597213">
                                  <w:pPr>
                                    <w:pStyle w:val="Sansinterligne"/>
                                    <w:spacing w:before="120"/>
                                    <w:jc w:val="center"/>
                                    <w:rPr>
                                      <w:rFonts w:ascii="Segoe Print" w:hAnsi="Segoe Print"/>
                                      <w:color w:val="FFFFFF" w:themeColor="background1"/>
                                      <w:sz w:val="32"/>
                                      <w:szCs w:val="32"/>
                                    </w:rPr>
                                  </w:pPr>
                                  <w:sdt>
                                    <w:sdtPr>
                                      <w:rPr>
                                        <w:rFonts w:ascii="Segoe Print" w:hAnsi="Segoe Print"/>
                                        <w:color w:val="FFFFFF" w:themeColor="background1"/>
                                        <w:sz w:val="32"/>
                                        <w:szCs w:val="32"/>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EndPr/>
                                    <w:sdtContent>
                                      <w:r w:rsidR="00DB7F61">
                                        <w:rPr>
                                          <w:rFonts w:ascii="Segoe Print" w:hAnsi="Segoe Print"/>
                                          <w:color w:val="FFFFFF" w:themeColor="background1"/>
                                          <w:sz w:val="32"/>
                                          <w:szCs w:val="32"/>
                                        </w:rPr>
                                        <w:t>Vauthier Joëlle</w:t>
                                      </w:r>
                                    </w:sdtContent>
                                  </w:sdt>
                                  <w:r w:rsidR="00F725BD">
                                    <w:rPr>
                                      <w:rFonts w:ascii="Segoe Print" w:hAnsi="Segoe Print"/>
                                      <w:color w:val="FFFFFF" w:themeColor="background1"/>
                                      <w:sz w:val="32"/>
                                      <w:szCs w:val="32"/>
                                    </w:rPr>
                                    <w:br/>
                                    <w:t>INF4</w:t>
                                  </w:r>
                                </w:p>
                                <w:p w14:paraId="4221CD05" w14:textId="77777777" w:rsidR="00712C52" w:rsidRPr="00712C52" w:rsidRDefault="00712C52" w:rsidP="00712C52">
                                  <w:pPr>
                                    <w:pStyle w:val="Sansinterligne"/>
                                    <w:jc w:val="center"/>
                                    <w:rPr>
                                      <w:rFonts w:ascii="Segoe Print" w:hAnsi="Segoe Print"/>
                                      <w:color w:val="FFFFFF" w:themeColor="background1"/>
                                      <w:sz w:val="24"/>
                                      <w:szCs w:val="32"/>
                                    </w:rPr>
                                  </w:pPr>
                                  <w:r w:rsidRPr="00712C52">
                                    <w:rPr>
                                      <w:rFonts w:ascii="Segoe Print" w:hAnsi="Segoe Print"/>
                                      <w:color w:val="FFFFFF" w:themeColor="background1"/>
                                      <w:sz w:val="24"/>
                                      <w:szCs w:val="32"/>
                                    </w:rPr>
                                    <w:t>EMT</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Zone de texte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52"/>
                                      <w:szCs w:val="72"/>
                                    </w:rPr>
                                    <w:alias w:val="Titr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698B53F" w14:textId="77777777" w:rsidR="003C2000" w:rsidRPr="00F725BD" w:rsidRDefault="00F725BD" w:rsidP="00F725BD">
                                      <w:pPr>
                                        <w:pStyle w:val="Sansinterligne"/>
                                        <w:jc w:val="center"/>
                                        <w:rPr>
                                          <w:rFonts w:asciiTheme="majorHAnsi" w:eastAsiaTheme="majorEastAsia" w:hAnsiTheme="majorHAnsi" w:cstheme="majorBidi"/>
                                          <w:caps/>
                                          <w:color w:val="5B9BD5" w:themeColor="accent1"/>
                                          <w:sz w:val="52"/>
                                          <w:szCs w:val="72"/>
                                        </w:rPr>
                                      </w:pPr>
                                      <w:r w:rsidRPr="00F725BD">
                                        <w:rPr>
                                          <w:rFonts w:asciiTheme="majorHAnsi" w:eastAsiaTheme="majorEastAsia" w:hAnsiTheme="majorHAnsi" w:cstheme="majorBidi"/>
                                          <w:caps/>
                                          <w:color w:val="5B9BD5" w:themeColor="accent1"/>
                                          <w:sz w:val="52"/>
                                          <w:szCs w:val="72"/>
                                        </w:rPr>
                                        <w:t>Il faudrait vraiment qu’on revalorise la littérature de l’imaginaire francophone.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1414468" id="Groupe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AcAA&#10;AADcAAAADwAAAGRycy9kb3ducmV2LnhtbERPzWoCMRC+C75DGKE3zVaK2NUotSB4Elz7AGMyblY3&#10;k2UTNb59IxR6m4/vd5br5Fpxpz40nhW8TwoQxNqbhmsFP8fteA4iRGSDrWdS8KQA69VwsMTS+Acf&#10;6F7FWuQQDiUqsDF2pZRBW3IYJr4jztzZ9w5jhn0tTY+PHO5aOS2KmXTYcG6w2NG3JX2tbk5Bd07T&#10;nd5sN8/qOL/Zy2kvkyal3kbpawEiUor/4j/3zuT5nx/weiZ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V/AcAAAADcAAAADwAAAAAAAAAAAAAAAACYAgAAZHJzL2Rvd25y&#10;ZXYueG1sUEsFBgAAAAAEAAQA9QAAAIUDAAAAAA==&#10;" fillcolor="#1f4d78 [16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91m8EA&#10;AADcAAAADwAAAGRycy9kb3ducmV2LnhtbERPTYvCMBC9C/6HMII3TV1wWatRdFHwsIfdVvA6NmMb&#10;bCaliVr/vVkQvM3jfc5i1dla3Kj1xrGCyTgBQVw4bbhUcMh3oy8QPiBrrB2Tggd5WC37vQWm2t35&#10;j25ZKEUMYZ+igiqEJpXSFxVZ9GPXEEfu7FqLIcK2lLrFewy3tfxIkk9p0XBsqLCh74qKS3a1Cn5P&#10;u3LvfvIHbjc2P86uppCJUWo46NZzEIG68Ba/3Hsd58+m8P9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vdZvBAAAA3AAAAA8AAAAAAAAAAAAAAAAAmAIAAGRycy9kb3du&#10;cmV2LnhtbFBLBQYAAAAABAAEAPUAAACGAwAAAAA=&#10;" fillcolor="#1f4d78 [1604]" stroked="f" strokeweight="1pt">
                      <v:textbox inset="36pt,57.6pt,36pt,36pt">
                        <w:txbxContent>
                          <w:p w14:paraId="4860BC3A" w14:textId="77777777" w:rsidR="003C2000" w:rsidRDefault="00597213">
                            <w:pPr>
                              <w:pStyle w:val="Sansinterligne"/>
                              <w:spacing w:before="120"/>
                              <w:jc w:val="center"/>
                              <w:rPr>
                                <w:rFonts w:ascii="Segoe Print" w:hAnsi="Segoe Print"/>
                                <w:color w:val="FFFFFF" w:themeColor="background1"/>
                                <w:sz w:val="32"/>
                                <w:szCs w:val="32"/>
                              </w:rPr>
                            </w:pPr>
                            <w:sdt>
                              <w:sdtPr>
                                <w:rPr>
                                  <w:rFonts w:ascii="Segoe Print" w:hAnsi="Segoe Print"/>
                                  <w:color w:val="FFFFFF" w:themeColor="background1"/>
                                  <w:sz w:val="32"/>
                                  <w:szCs w:val="32"/>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EndPr/>
                              <w:sdtContent>
                                <w:r w:rsidR="00DB7F61">
                                  <w:rPr>
                                    <w:rFonts w:ascii="Segoe Print" w:hAnsi="Segoe Print"/>
                                    <w:color w:val="FFFFFF" w:themeColor="background1"/>
                                    <w:sz w:val="32"/>
                                    <w:szCs w:val="32"/>
                                  </w:rPr>
                                  <w:t>Vauthier Joëlle</w:t>
                                </w:r>
                              </w:sdtContent>
                            </w:sdt>
                            <w:r w:rsidR="00F725BD">
                              <w:rPr>
                                <w:rFonts w:ascii="Segoe Print" w:hAnsi="Segoe Print"/>
                                <w:color w:val="FFFFFF" w:themeColor="background1"/>
                                <w:sz w:val="32"/>
                                <w:szCs w:val="32"/>
                              </w:rPr>
                              <w:br/>
                              <w:t>INF4</w:t>
                            </w:r>
                          </w:p>
                          <w:p w14:paraId="4221CD05" w14:textId="77777777" w:rsidR="00712C52" w:rsidRPr="00712C52" w:rsidRDefault="00712C52" w:rsidP="00712C52">
                            <w:pPr>
                              <w:pStyle w:val="Sansinterligne"/>
                              <w:jc w:val="center"/>
                              <w:rPr>
                                <w:rFonts w:ascii="Segoe Print" w:hAnsi="Segoe Print"/>
                                <w:color w:val="FFFFFF" w:themeColor="background1"/>
                                <w:sz w:val="24"/>
                                <w:szCs w:val="32"/>
                              </w:rPr>
                            </w:pPr>
                            <w:r w:rsidRPr="00712C52">
                              <w:rPr>
                                <w:rFonts w:ascii="Segoe Print" w:hAnsi="Segoe Print"/>
                                <w:color w:val="FFFFFF" w:themeColor="background1"/>
                                <w:sz w:val="24"/>
                                <w:szCs w:val="32"/>
                              </w:rPr>
                              <w:t>EMT</w:t>
                            </w:r>
                          </w:p>
                        </w:txbxContent>
                      </v:textbox>
                    </v:rect>
                    <v:shapetype id="_x0000_t202" coordsize="21600,21600" o:spt="202" path="m,l,21600r21600,l21600,xe">
                      <v:stroke joinstyle="miter"/>
                      <v:path gradientshapeok="t" o:connecttype="rect"/>
                    </v:shapetype>
                    <v:shape id="Zone de texte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5B9BD5" w:themeColor="accent1"/>
                                <w:sz w:val="52"/>
                                <w:szCs w:val="72"/>
                              </w:rPr>
                              <w:alias w:val="Titr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698B53F" w14:textId="77777777" w:rsidR="003C2000" w:rsidRPr="00F725BD" w:rsidRDefault="00F725BD" w:rsidP="00F725BD">
                                <w:pPr>
                                  <w:pStyle w:val="Sansinterligne"/>
                                  <w:jc w:val="center"/>
                                  <w:rPr>
                                    <w:rFonts w:asciiTheme="majorHAnsi" w:eastAsiaTheme="majorEastAsia" w:hAnsiTheme="majorHAnsi" w:cstheme="majorBidi"/>
                                    <w:caps/>
                                    <w:color w:val="5B9BD5" w:themeColor="accent1"/>
                                    <w:sz w:val="52"/>
                                    <w:szCs w:val="72"/>
                                  </w:rPr>
                                </w:pPr>
                                <w:r w:rsidRPr="00F725BD">
                                  <w:rPr>
                                    <w:rFonts w:asciiTheme="majorHAnsi" w:eastAsiaTheme="majorEastAsia" w:hAnsiTheme="majorHAnsi" w:cstheme="majorBidi"/>
                                    <w:caps/>
                                    <w:color w:val="5B9BD5" w:themeColor="accent1"/>
                                    <w:sz w:val="52"/>
                                    <w:szCs w:val="72"/>
                                  </w:rPr>
                                  <w:t>Il faudrait vraiment qu’on revalorise la littérature de l’imaginaire francophone.</w:t>
                                </w:r>
                              </w:p>
                            </w:sdtContent>
                          </w:sdt>
                        </w:txbxContent>
                      </v:textbox>
                    </v:shape>
                    <w10:wrap anchorx="page" anchory="page"/>
                  </v:group>
                </w:pict>
              </mc:Fallback>
            </mc:AlternateContent>
          </w:r>
        </w:p>
        <w:p w14:paraId="2B51BD2F" w14:textId="77777777" w:rsidR="003C2000" w:rsidRDefault="003C2000">
          <w:r>
            <w:br w:type="page"/>
          </w:r>
        </w:p>
      </w:sdtContent>
    </w:sdt>
    <w:sdt>
      <w:sdtPr>
        <w:rPr>
          <w:rFonts w:asciiTheme="minorHAnsi" w:eastAsiaTheme="minorHAnsi" w:hAnsiTheme="minorHAnsi" w:cstheme="minorBidi"/>
          <w:color w:val="auto"/>
          <w:sz w:val="22"/>
          <w:szCs w:val="22"/>
          <w:lang w:val="fr-FR" w:eastAsia="en-US"/>
        </w:rPr>
        <w:id w:val="-377164881"/>
        <w:docPartObj>
          <w:docPartGallery w:val="Table of Contents"/>
          <w:docPartUnique/>
        </w:docPartObj>
      </w:sdtPr>
      <w:sdtEndPr>
        <w:rPr>
          <w:b/>
          <w:bCs/>
        </w:rPr>
      </w:sdtEndPr>
      <w:sdtContent>
        <w:p w14:paraId="79D38BAA" w14:textId="77777777" w:rsidR="00086C4F" w:rsidRDefault="00086C4F">
          <w:pPr>
            <w:pStyle w:val="En-ttedetabledesmatires"/>
          </w:pPr>
          <w:r>
            <w:rPr>
              <w:lang w:val="fr-FR"/>
            </w:rPr>
            <w:t>Table des matières</w:t>
          </w:r>
        </w:p>
        <w:p w14:paraId="43A1DF8F" w14:textId="77777777" w:rsidR="003E2896" w:rsidRDefault="00086C4F">
          <w:pPr>
            <w:pStyle w:val="TM1"/>
            <w:tabs>
              <w:tab w:val="left" w:pos="440"/>
              <w:tab w:val="right" w:leader="dot" w:pos="9742"/>
            </w:tabs>
            <w:rPr>
              <w:rFonts w:eastAsiaTheme="minorEastAsia"/>
              <w:noProof/>
              <w:lang w:eastAsia="fr-CH"/>
            </w:rPr>
          </w:pPr>
          <w:r>
            <w:fldChar w:fldCharType="begin"/>
          </w:r>
          <w:r>
            <w:instrText xml:space="preserve"> TOC \o "1-3" \h \z \u </w:instrText>
          </w:r>
          <w:r>
            <w:fldChar w:fldCharType="separate"/>
          </w:r>
          <w:hyperlink w:anchor="_Toc497384826" w:history="1">
            <w:r w:rsidR="003E2896" w:rsidRPr="00F175BC">
              <w:rPr>
                <w:rStyle w:val="Lienhypertexte"/>
                <w:noProof/>
              </w:rPr>
              <w:t>1</w:t>
            </w:r>
            <w:r w:rsidR="003E2896">
              <w:rPr>
                <w:rFonts w:eastAsiaTheme="minorEastAsia"/>
                <w:noProof/>
                <w:lang w:eastAsia="fr-CH"/>
              </w:rPr>
              <w:tab/>
            </w:r>
            <w:r w:rsidR="003E2896" w:rsidRPr="00F175BC">
              <w:rPr>
                <w:rStyle w:val="Lienhypertexte"/>
                <w:noProof/>
              </w:rPr>
              <w:t>Préambule</w:t>
            </w:r>
            <w:r w:rsidR="003E2896">
              <w:rPr>
                <w:noProof/>
                <w:webHidden/>
              </w:rPr>
              <w:tab/>
            </w:r>
            <w:r w:rsidR="003E2896">
              <w:rPr>
                <w:noProof/>
                <w:webHidden/>
              </w:rPr>
              <w:fldChar w:fldCharType="begin"/>
            </w:r>
            <w:r w:rsidR="003E2896">
              <w:rPr>
                <w:noProof/>
                <w:webHidden/>
              </w:rPr>
              <w:instrText xml:space="preserve"> PAGEREF _Toc497384826 \h </w:instrText>
            </w:r>
            <w:r w:rsidR="003E2896">
              <w:rPr>
                <w:noProof/>
                <w:webHidden/>
              </w:rPr>
            </w:r>
            <w:r w:rsidR="003E2896">
              <w:rPr>
                <w:noProof/>
                <w:webHidden/>
              </w:rPr>
              <w:fldChar w:fldCharType="separate"/>
            </w:r>
            <w:r w:rsidR="003E2896">
              <w:rPr>
                <w:noProof/>
                <w:webHidden/>
              </w:rPr>
              <w:t>2</w:t>
            </w:r>
            <w:r w:rsidR="003E2896">
              <w:rPr>
                <w:noProof/>
                <w:webHidden/>
              </w:rPr>
              <w:fldChar w:fldCharType="end"/>
            </w:r>
          </w:hyperlink>
        </w:p>
        <w:p w14:paraId="340A52E2" w14:textId="77777777" w:rsidR="003E2896" w:rsidRDefault="00597213">
          <w:pPr>
            <w:pStyle w:val="TM2"/>
            <w:tabs>
              <w:tab w:val="left" w:pos="880"/>
              <w:tab w:val="right" w:leader="dot" w:pos="9742"/>
            </w:tabs>
            <w:rPr>
              <w:rFonts w:eastAsiaTheme="minorEastAsia"/>
              <w:noProof/>
              <w:lang w:eastAsia="fr-CH"/>
            </w:rPr>
          </w:pPr>
          <w:hyperlink w:anchor="_Toc497384827" w:history="1">
            <w:r w:rsidR="003E2896" w:rsidRPr="00F175BC">
              <w:rPr>
                <w:rStyle w:val="Lienhypertexte"/>
                <w:noProof/>
              </w:rPr>
              <w:t>1.1</w:t>
            </w:r>
            <w:r w:rsidR="003E2896">
              <w:rPr>
                <w:rFonts w:eastAsiaTheme="minorEastAsia"/>
                <w:noProof/>
                <w:lang w:eastAsia="fr-CH"/>
              </w:rPr>
              <w:tab/>
            </w:r>
            <w:r w:rsidR="003E2896" w:rsidRPr="00F175BC">
              <w:rPr>
                <w:rStyle w:val="Lienhypertexte"/>
                <w:noProof/>
              </w:rPr>
              <w:t>Présentation personnelle</w:t>
            </w:r>
            <w:r w:rsidR="003E2896">
              <w:rPr>
                <w:noProof/>
                <w:webHidden/>
              </w:rPr>
              <w:tab/>
            </w:r>
            <w:r w:rsidR="003E2896">
              <w:rPr>
                <w:noProof/>
                <w:webHidden/>
              </w:rPr>
              <w:fldChar w:fldCharType="begin"/>
            </w:r>
            <w:r w:rsidR="003E2896">
              <w:rPr>
                <w:noProof/>
                <w:webHidden/>
              </w:rPr>
              <w:instrText xml:space="preserve"> PAGEREF _Toc497384827 \h </w:instrText>
            </w:r>
            <w:r w:rsidR="003E2896">
              <w:rPr>
                <w:noProof/>
                <w:webHidden/>
              </w:rPr>
            </w:r>
            <w:r w:rsidR="003E2896">
              <w:rPr>
                <w:noProof/>
                <w:webHidden/>
              </w:rPr>
              <w:fldChar w:fldCharType="separate"/>
            </w:r>
            <w:r w:rsidR="003E2896">
              <w:rPr>
                <w:noProof/>
                <w:webHidden/>
              </w:rPr>
              <w:t>2</w:t>
            </w:r>
            <w:r w:rsidR="003E2896">
              <w:rPr>
                <w:noProof/>
                <w:webHidden/>
              </w:rPr>
              <w:fldChar w:fldCharType="end"/>
            </w:r>
          </w:hyperlink>
        </w:p>
        <w:p w14:paraId="0B1A6B17" w14:textId="77777777" w:rsidR="003E2896" w:rsidRDefault="00597213">
          <w:pPr>
            <w:pStyle w:val="TM2"/>
            <w:tabs>
              <w:tab w:val="left" w:pos="880"/>
              <w:tab w:val="right" w:leader="dot" w:pos="9742"/>
            </w:tabs>
            <w:rPr>
              <w:rFonts w:eastAsiaTheme="minorEastAsia"/>
              <w:noProof/>
              <w:lang w:eastAsia="fr-CH"/>
            </w:rPr>
          </w:pPr>
          <w:hyperlink w:anchor="_Toc497384828" w:history="1">
            <w:r w:rsidR="003E2896" w:rsidRPr="00F175BC">
              <w:rPr>
                <w:rStyle w:val="Lienhypertexte"/>
                <w:noProof/>
              </w:rPr>
              <w:t>1.2</w:t>
            </w:r>
            <w:r w:rsidR="003E2896">
              <w:rPr>
                <w:rFonts w:eastAsiaTheme="minorEastAsia"/>
                <w:noProof/>
                <w:lang w:eastAsia="fr-CH"/>
              </w:rPr>
              <w:tab/>
            </w:r>
            <w:r w:rsidR="003E2896" w:rsidRPr="00F175BC">
              <w:rPr>
                <w:rStyle w:val="Lienhypertexte"/>
                <w:noProof/>
              </w:rPr>
              <w:t>Choix du sujet</w:t>
            </w:r>
            <w:r w:rsidR="003E2896">
              <w:rPr>
                <w:noProof/>
                <w:webHidden/>
              </w:rPr>
              <w:tab/>
            </w:r>
            <w:r w:rsidR="003E2896">
              <w:rPr>
                <w:noProof/>
                <w:webHidden/>
              </w:rPr>
              <w:fldChar w:fldCharType="begin"/>
            </w:r>
            <w:r w:rsidR="003E2896">
              <w:rPr>
                <w:noProof/>
                <w:webHidden/>
              </w:rPr>
              <w:instrText xml:space="preserve"> PAGEREF _Toc497384828 \h </w:instrText>
            </w:r>
            <w:r w:rsidR="003E2896">
              <w:rPr>
                <w:noProof/>
                <w:webHidden/>
              </w:rPr>
            </w:r>
            <w:r w:rsidR="003E2896">
              <w:rPr>
                <w:noProof/>
                <w:webHidden/>
              </w:rPr>
              <w:fldChar w:fldCharType="separate"/>
            </w:r>
            <w:r w:rsidR="003E2896">
              <w:rPr>
                <w:noProof/>
                <w:webHidden/>
              </w:rPr>
              <w:t>2</w:t>
            </w:r>
            <w:r w:rsidR="003E2896">
              <w:rPr>
                <w:noProof/>
                <w:webHidden/>
              </w:rPr>
              <w:fldChar w:fldCharType="end"/>
            </w:r>
          </w:hyperlink>
        </w:p>
        <w:p w14:paraId="0F8B13AC" w14:textId="77777777" w:rsidR="003E2896" w:rsidRDefault="00597213">
          <w:pPr>
            <w:pStyle w:val="TM2"/>
            <w:tabs>
              <w:tab w:val="left" w:pos="880"/>
              <w:tab w:val="right" w:leader="dot" w:pos="9742"/>
            </w:tabs>
            <w:rPr>
              <w:rFonts w:eastAsiaTheme="minorEastAsia"/>
              <w:noProof/>
              <w:lang w:eastAsia="fr-CH"/>
            </w:rPr>
          </w:pPr>
          <w:hyperlink w:anchor="_Toc497384829" w:history="1">
            <w:r w:rsidR="003E2896" w:rsidRPr="00F175BC">
              <w:rPr>
                <w:rStyle w:val="Lienhypertexte"/>
                <w:noProof/>
              </w:rPr>
              <w:t>1.3</w:t>
            </w:r>
            <w:r w:rsidR="003E2896">
              <w:rPr>
                <w:rFonts w:eastAsiaTheme="minorEastAsia"/>
                <w:noProof/>
                <w:lang w:eastAsia="fr-CH"/>
              </w:rPr>
              <w:tab/>
            </w:r>
            <w:r w:rsidR="003E2896" w:rsidRPr="00F175BC">
              <w:rPr>
                <w:rStyle w:val="Lienhypertexte"/>
                <w:noProof/>
              </w:rPr>
              <w:t>Motivations</w:t>
            </w:r>
            <w:r w:rsidR="003E2896">
              <w:rPr>
                <w:noProof/>
                <w:webHidden/>
              </w:rPr>
              <w:tab/>
            </w:r>
            <w:r w:rsidR="003E2896">
              <w:rPr>
                <w:noProof/>
                <w:webHidden/>
              </w:rPr>
              <w:fldChar w:fldCharType="begin"/>
            </w:r>
            <w:r w:rsidR="003E2896">
              <w:rPr>
                <w:noProof/>
                <w:webHidden/>
              </w:rPr>
              <w:instrText xml:space="preserve"> PAGEREF _Toc497384829 \h </w:instrText>
            </w:r>
            <w:r w:rsidR="003E2896">
              <w:rPr>
                <w:noProof/>
                <w:webHidden/>
              </w:rPr>
            </w:r>
            <w:r w:rsidR="003E2896">
              <w:rPr>
                <w:noProof/>
                <w:webHidden/>
              </w:rPr>
              <w:fldChar w:fldCharType="separate"/>
            </w:r>
            <w:r w:rsidR="003E2896">
              <w:rPr>
                <w:noProof/>
                <w:webHidden/>
              </w:rPr>
              <w:t>2</w:t>
            </w:r>
            <w:r w:rsidR="003E2896">
              <w:rPr>
                <w:noProof/>
                <w:webHidden/>
              </w:rPr>
              <w:fldChar w:fldCharType="end"/>
            </w:r>
          </w:hyperlink>
        </w:p>
        <w:p w14:paraId="657E5771" w14:textId="77777777" w:rsidR="003E2896" w:rsidRDefault="00597213">
          <w:pPr>
            <w:pStyle w:val="TM2"/>
            <w:tabs>
              <w:tab w:val="left" w:pos="880"/>
              <w:tab w:val="right" w:leader="dot" w:pos="9742"/>
            </w:tabs>
            <w:rPr>
              <w:rFonts w:eastAsiaTheme="minorEastAsia"/>
              <w:noProof/>
              <w:lang w:eastAsia="fr-CH"/>
            </w:rPr>
          </w:pPr>
          <w:hyperlink w:anchor="_Toc497384830" w:history="1">
            <w:r w:rsidR="003E2896" w:rsidRPr="00F175BC">
              <w:rPr>
                <w:rStyle w:val="Lienhypertexte"/>
                <w:noProof/>
              </w:rPr>
              <w:t>1.4</w:t>
            </w:r>
            <w:r w:rsidR="003E2896">
              <w:rPr>
                <w:rFonts w:eastAsiaTheme="minorEastAsia"/>
                <w:noProof/>
                <w:lang w:eastAsia="fr-CH"/>
              </w:rPr>
              <w:tab/>
            </w:r>
            <w:r w:rsidR="003E2896" w:rsidRPr="00F175BC">
              <w:rPr>
                <w:rStyle w:val="Lienhypertexte"/>
                <w:noProof/>
              </w:rPr>
              <w:t>Méthodologie</w:t>
            </w:r>
            <w:r w:rsidR="003E2896">
              <w:rPr>
                <w:noProof/>
                <w:webHidden/>
              </w:rPr>
              <w:tab/>
            </w:r>
            <w:r w:rsidR="003E2896">
              <w:rPr>
                <w:noProof/>
                <w:webHidden/>
              </w:rPr>
              <w:fldChar w:fldCharType="begin"/>
            </w:r>
            <w:r w:rsidR="003E2896">
              <w:rPr>
                <w:noProof/>
                <w:webHidden/>
              </w:rPr>
              <w:instrText xml:space="preserve"> PAGEREF _Toc497384830 \h </w:instrText>
            </w:r>
            <w:r w:rsidR="003E2896">
              <w:rPr>
                <w:noProof/>
                <w:webHidden/>
              </w:rPr>
            </w:r>
            <w:r w:rsidR="003E2896">
              <w:rPr>
                <w:noProof/>
                <w:webHidden/>
              </w:rPr>
              <w:fldChar w:fldCharType="separate"/>
            </w:r>
            <w:r w:rsidR="003E2896">
              <w:rPr>
                <w:noProof/>
                <w:webHidden/>
              </w:rPr>
              <w:t>2</w:t>
            </w:r>
            <w:r w:rsidR="003E2896">
              <w:rPr>
                <w:noProof/>
                <w:webHidden/>
              </w:rPr>
              <w:fldChar w:fldCharType="end"/>
            </w:r>
          </w:hyperlink>
        </w:p>
        <w:p w14:paraId="3AED7F77" w14:textId="77777777" w:rsidR="003E2896" w:rsidRDefault="00597213">
          <w:pPr>
            <w:pStyle w:val="TM1"/>
            <w:tabs>
              <w:tab w:val="left" w:pos="440"/>
              <w:tab w:val="right" w:leader="dot" w:pos="9742"/>
            </w:tabs>
            <w:rPr>
              <w:rFonts w:eastAsiaTheme="minorEastAsia"/>
              <w:noProof/>
              <w:lang w:eastAsia="fr-CH"/>
            </w:rPr>
          </w:pPr>
          <w:hyperlink w:anchor="_Toc497384831" w:history="1">
            <w:r w:rsidR="003E2896" w:rsidRPr="00F175BC">
              <w:rPr>
                <w:rStyle w:val="Lienhypertexte"/>
                <w:noProof/>
              </w:rPr>
              <w:t>2</w:t>
            </w:r>
            <w:r w:rsidR="003E2896">
              <w:rPr>
                <w:rFonts w:eastAsiaTheme="minorEastAsia"/>
                <w:noProof/>
                <w:lang w:eastAsia="fr-CH"/>
              </w:rPr>
              <w:tab/>
            </w:r>
            <w:r w:rsidR="003E2896" w:rsidRPr="00F175BC">
              <w:rPr>
                <w:rStyle w:val="Lienhypertexte"/>
                <w:noProof/>
              </w:rPr>
              <w:t>Introductions</w:t>
            </w:r>
            <w:r w:rsidR="003E2896">
              <w:rPr>
                <w:noProof/>
                <w:webHidden/>
              </w:rPr>
              <w:tab/>
            </w:r>
            <w:r w:rsidR="003E2896">
              <w:rPr>
                <w:noProof/>
                <w:webHidden/>
              </w:rPr>
              <w:fldChar w:fldCharType="begin"/>
            </w:r>
            <w:r w:rsidR="003E2896">
              <w:rPr>
                <w:noProof/>
                <w:webHidden/>
              </w:rPr>
              <w:instrText xml:space="preserve"> PAGEREF _Toc497384831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14:paraId="443FC3E8" w14:textId="77777777" w:rsidR="003E2896" w:rsidRDefault="00597213">
          <w:pPr>
            <w:pStyle w:val="TM2"/>
            <w:tabs>
              <w:tab w:val="left" w:pos="880"/>
              <w:tab w:val="right" w:leader="dot" w:pos="9742"/>
            </w:tabs>
            <w:rPr>
              <w:rFonts w:eastAsiaTheme="minorEastAsia"/>
              <w:noProof/>
              <w:lang w:eastAsia="fr-CH"/>
            </w:rPr>
          </w:pPr>
          <w:hyperlink w:anchor="_Toc497384832" w:history="1">
            <w:r w:rsidR="003E2896" w:rsidRPr="00F175BC">
              <w:rPr>
                <w:rStyle w:val="Lienhypertexte"/>
                <w:noProof/>
              </w:rPr>
              <w:t>2.1</w:t>
            </w:r>
            <w:r w:rsidR="003E2896">
              <w:rPr>
                <w:rFonts w:eastAsiaTheme="minorEastAsia"/>
                <w:noProof/>
                <w:lang w:eastAsia="fr-CH"/>
              </w:rPr>
              <w:tab/>
            </w:r>
            <w:r w:rsidR="003E2896" w:rsidRPr="00F175BC">
              <w:rPr>
                <w:rStyle w:val="Lienhypertexte"/>
                <w:noProof/>
              </w:rPr>
              <w:t>Cadre général</w:t>
            </w:r>
            <w:r w:rsidR="003E2896">
              <w:rPr>
                <w:noProof/>
                <w:webHidden/>
              </w:rPr>
              <w:tab/>
            </w:r>
            <w:r w:rsidR="003E2896">
              <w:rPr>
                <w:noProof/>
                <w:webHidden/>
              </w:rPr>
              <w:fldChar w:fldCharType="begin"/>
            </w:r>
            <w:r w:rsidR="003E2896">
              <w:rPr>
                <w:noProof/>
                <w:webHidden/>
              </w:rPr>
              <w:instrText xml:space="preserve"> PAGEREF _Toc497384832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14:paraId="5D4B86A7" w14:textId="77777777" w:rsidR="003E2896" w:rsidRDefault="00597213">
          <w:pPr>
            <w:pStyle w:val="TM2"/>
            <w:tabs>
              <w:tab w:val="left" w:pos="880"/>
              <w:tab w:val="right" w:leader="dot" w:pos="9742"/>
            </w:tabs>
            <w:rPr>
              <w:rFonts w:eastAsiaTheme="minorEastAsia"/>
              <w:noProof/>
              <w:lang w:eastAsia="fr-CH"/>
            </w:rPr>
          </w:pPr>
          <w:hyperlink w:anchor="_Toc497384833" w:history="1">
            <w:r w:rsidR="003E2896" w:rsidRPr="00F175BC">
              <w:rPr>
                <w:rStyle w:val="Lienhypertexte"/>
                <w:noProof/>
              </w:rPr>
              <w:t>2.2</w:t>
            </w:r>
            <w:r w:rsidR="003E2896">
              <w:rPr>
                <w:rFonts w:eastAsiaTheme="minorEastAsia"/>
                <w:noProof/>
                <w:lang w:eastAsia="fr-CH"/>
              </w:rPr>
              <w:tab/>
            </w:r>
            <w:r w:rsidR="003E2896" w:rsidRPr="00F175BC">
              <w:rPr>
                <w:rStyle w:val="Lienhypertexte"/>
                <w:noProof/>
              </w:rPr>
              <w:t>Question de recherche</w:t>
            </w:r>
            <w:r w:rsidR="003E2896">
              <w:rPr>
                <w:noProof/>
                <w:webHidden/>
              </w:rPr>
              <w:tab/>
            </w:r>
            <w:r w:rsidR="003E2896">
              <w:rPr>
                <w:noProof/>
                <w:webHidden/>
              </w:rPr>
              <w:fldChar w:fldCharType="begin"/>
            </w:r>
            <w:r w:rsidR="003E2896">
              <w:rPr>
                <w:noProof/>
                <w:webHidden/>
              </w:rPr>
              <w:instrText xml:space="preserve"> PAGEREF _Toc497384833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14:paraId="357999AC" w14:textId="77777777" w:rsidR="003E2896" w:rsidRDefault="00597213">
          <w:pPr>
            <w:pStyle w:val="TM1"/>
            <w:tabs>
              <w:tab w:val="left" w:pos="440"/>
              <w:tab w:val="right" w:leader="dot" w:pos="9742"/>
            </w:tabs>
            <w:rPr>
              <w:rFonts w:eastAsiaTheme="minorEastAsia"/>
              <w:noProof/>
              <w:lang w:eastAsia="fr-CH"/>
            </w:rPr>
          </w:pPr>
          <w:hyperlink w:anchor="_Toc497384834" w:history="1">
            <w:r w:rsidR="003E2896" w:rsidRPr="00F175BC">
              <w:rPr>
                <w:rStyle w:val="Lienhypertexte"/>
                <w:noProof/>
              </w:rPr>
              <w:t>3</w:t>
            </w:r>
            <w:r w:rsidR="003E2896">
              <w:rPr>
                <w:rFonts w:eastAsiaTheme="minorEastAsia"/>
                <w:noProof/>
                <w:lang w:eastAsia="fr-CH"/>
              </w:rPr>
              <w:tab/>
            </w:r>
            <w:r w:rsidR="003E2896" w:rsidRPr="00F175BC">
              <w:rPr>
                <w:rStyle w:val="Lienhypertexte"/>
                <w:noProof/>
              </w:rPr>
              <w:t>Présentation théorique du sujet</w:t>
            </w:r>
            <w:r w:rsidR="003E2896">
              <w:rPr>
                <w:noProof/>
                <w:webHidden/>
              </w:rPr>
              <w:tab/>
            </w:r>
            <w:r w:rsidR="003E2896">
              <w:rPr>
                <w:noProof/>
                <w:webHidden/>
              </w:rPr>
              <w:fldChar w:fldCharType="begin"/>
            </w:r>
            <w:r w:rsidR="003E2896">
              <w:rPr>
                <w:noProof/>
                <w:webHidden/>
              </w:rPr>
              <w:instrText xml:space="preserve"> PAGEREF _Toc497384834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14:paraId="15092FA2" w14:textId="77777777" w:rsidR="003E2896" w:rsidRDefault="00597213">
          <w:pPr>
            <w:pStyle w:val="TM1"/>
            <w:tabs>
              <w:tab w:val="left" w:pos="440"/>
              <w:tab w:val="right" w:leader="dot" w:pos="9742"/>
            </w:tabs>
            <w:rPr>
              <w:rFonts w:eastAsiaTheme="minorEastAsia"/>
              <w:noProof/>
              <w:lang w:eastAsia="fr-CH"/>
            </w:rPr>
          </w:pPr>
          <w:hyperlink w:anchor="_Toc497384835" w:history="1">
            <w:r w:rsidR="003E2896" w:rsidRPr="00F175BC">
              <w:rPr>
                <w:rStyle w:val="Lienhypertexte"/>
                <w:noProof/>
              </w:rPr>
              <w:t>4</w:t>
            </w:r>
            <w:r w:rsidR="003E2896">
              <w:rPr>
                <w:rFonts w:eastAsiaTheme="minorEastAsia"/>
                <w:noProof/>
                <w:lang w:eastAsia="fr-CH"/>
              </w:rPr>
              <w:tab/>
            </w:r>
            <w:r w:rsidR="003E2896" w:rsidRPr="00F175BC">
              <w:rPr>
                <w:rStyle w:val="Lienhypertexte"/>
                <w:noProof/>
              </w:rPr>
              <w:t>Aspect en lien avec l’ECG</w:t>
            </w:r>
            <w:r w:rsidR="003E2896">
              <w:rPr>
                <w:noProof/>
                <w:webHidden/>
              </w:rPr>
              <w:tab/>
            </w:r>
            <w:r w:rsidR="003E2896">
              <w:rPr>
                <w:noProof/>
                <w:webHidden/>
              </w:rPr>
              <w:fldChar w:fldCharType="begin"/>
            </w:r>
            <w:r w:rsidR="003E2896">
              <w:rPr>
                <w:noProof/>
                <w:webHidden/>
              </w:rPr>
              <w:instrText xml:space="preserve"> PAGEREF _Toc497384835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14:paraId="1C750CA8" w14:textId="77777777" w:rsidR="003E2896" w:rsidRDefault="00597213">
          <w:pPr>
            <w:pStyle w:val="TM2"/>
            <w:tabs>
              <w:tab w:val="left" w:pos="880"/>
              <w:tab w:val="right" w:leader="dot" w:pos="9742"/>
            </w:tabs>
            <w:rPr>
              <w:rFonts w:eastAsiaTheme="minorEastAsia"/>
              <w:noProof/>
              <w:lang w:eastAsia="fr-CH"/>
            </w:rPr>
          </w:pPr>
          <w:hyperlink w:anchor="_Toc497384836" w:history="1">
            <w:r w:rsidR="003E2896" w:rsidRPr="00F175BC">
              <w:rPr>
                <w:rStyle w:val="Lienhypertexte"/>
                <w:noProof/>
              </w:rPr>
              <w:t>4.1</w:t>
            </w:r>
            <w:r w:rsidR="003E2896">
              <w:rPr>
                <w:rFonts w:eastAsiaTheme="minorEastAsia"/>
                <w:noProof/>
                <w:lang w:eastAsia="fr-CH"/>
              </w:rPr>
              <w:tab/>
            </w:r>
            <w:r w:rsidR="003E2896" w:rsidRPr="00F175BC">
              <w:rPr>
                <w:rStyle w:val="Lienhypertexte"/>
                <w:noProof/>
              </w:rPr>
              <w:t>Aspect Culture :</w:t>
            </w:r>
            <w:r w:rsidR="003E2896">
              <w:rPr>
                <w:noProof/>
                <w:webHidden/>
              </w:rPr>
              <w:tab/>
            </w:r>
            <w:r w:rsidR="003E2896">
              <w:rPr>
                <w:noProof/>
                <w:webHidden/>
              </w:rPr>
              <w:fldChar w:fldCharType="begin"/>
            </w:r>
            <w:r w:rsidR="003E2896">
              <w:rPr>
                <w:noProof/>
                <w:webHidden/>
              </w:rPr>
              <w:instrText xml:space="preserve"> PAGEREF _Toc497384836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14:paraId="5173425A" w14:textId="77777777" w:rsidR="003E2896" w:rsidRDefault="00597213">
          <w:pPr>
            <w:pStyle w:val="TM2"/>
            <w:tabs>
              <w:tab w:val="left" w:pos="880"/>
              <w:tab w:val="right" w:leader="dot" w:pos="9742"/>
            </w:tabs>
            <w:rPr>
              <w:rFonts w:eastAsiaTheme="minorEastAsia"/>
              <w:noProof/>
              <w:lang w:eastAsia="fr-CH"/>
            </w:rPr>
          </w:pPr>
          <w:hyperlink w:anchor="_Toc497384837" w:history="1">
            <w:r w:rsidR="003E2896" w:rsidRPr="00F175BC">
              <w:rPr>
                <w:rStyle w:val="Lienhypertexte"/>
                <w:noProof/>
              </w:rPr>
              <w:t>4.2</w:t>
            </w:r>
            <w:r w:rsidR="003E2896">
              <w:rPr>
                <w:rFonts w:eastAsiaTheme="minorEastAsia"/>
                <w:noProof/>
                <w:lang w:eastAsia="fr-CH"/>
              </w:rPr>
              <w:tab/>
            </w:r>
            <w:r w:rsidR="003E2896" w:rsidRPr="00F175BC">
              <w:rPr>
                <w:rStyle w:val="Lienhypertexte"/>
                <w:noProof/>
              </w:rPr>
              <w:t>Aspect Technologie :</w:t>
            </w:r>
            <w:r w:rsidR="003E2896">
              <w:rPr>
                <w:noProof/>
                <w:webHidden/>
              </w:rPr>
              <w:tab/>
            </w:r>
            <w:r w:rsidR="003E2896">
              <w:rPr>
                <w:noProof/>
                <w:webHidden/>
              </w:rPr>
              <w:fldChar w:fldCharType="begin"/>
            </w:r>
            <w:r w:rsidR="003E2896">
              <w:rPr>
                <w:noProof/>
                <w:webHidden/>
              </w:rPr>
              <w:instrText xml:space="preserve"> PAGEREF _Toc497384837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14:paraId="4DC54ECF" w14:textId="77777777" w:rsidR="003E2896" w:rsidRDefault="00597213">
          <w:pPr>
            <w:pStyle w:val="TM2"/>
            <w:tabs>
              <w:tab w:val="left" w:pos="880"/>
              <w:tab w:val="right" w:leader="dot" w:pos="9742"/>
            </w:tabs>
            <w:rPr>
              <w:rFonts w:eastAsiaTheme="minorEastAsia"/>
              <w:noProof/>
              <w:lang w:eastAsia="fr-CH"/>
            </w:rPr>
          </w:pPr>
          <w:hyperlink w:anchor="_Toc497384838" w:history="1">
            <w:r w:rsidR="003E2896" w:rsidRPr="00F175BC">
              <w:rPr>
                <w:rStyle w:val="Lienhypertexte"/>
                <w:noProof/>
              </w:rPr>
              <w:t>4.3</w:t>
            </w:r>
            <w:r w:rsidR="003E2896">
              <w:rPr>
                <w:rFonts w:eastAsiaTheme="minorEastAsia"/>
                <w:noProof/>
                <w:lang w:eastAsia="fr-CH"/>
              </w:rPr>
              <w:tab/>
            </w:r>
            <w:r w:rsidR="003E2896" w:rsidRPr="00F175BC">
              <w:rPr>
                <w:rStyle w:val="Lienhypertexte"/>
                <w:noProof/>
              </w:rPr>
              <w:t>Aspect d’identité et socialisation :</w:t>
            </w:r>
            <w:r w:rsidR="003E2896">
              <w:rPr>
                <w:noProof/>
                <w:webHidden/>
              </w:rPr>
              <w:tab/>
            </w:r>
            <w:r w:rsidR="003E2896">
              <w:rPr>
                <w:noProof/>
                <w:webHidden/>
              </w:rPr>
              <w:fldChar w:fldCharType="begin"/>
            </w:r>
            <w:r w:rsidR="003E2896">
              <w:rPr>
                <w:noProof/>
                <w:webHidden/>
              </w:rPr>
              <w:instrText xml:space="preserve"> PAGEREF _Toc497384838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14:paraId="256D4C6B" w14:textId="77777777" w:rsidR="003E2896" w:rsidRDefault="00597213">
          <w:pPr>
            <w:pStyle w:val="TM1"/>
            <w:tabs>
              <w:tab w:val="left" w:pos="440"/>
              <w:tab w:val="right" w:leader="dot" w:pos="9742"/>
            </w:tabs>
            <w:rPr>
              <w:rFonts w:eastAsiaTheme="minorEastAsia"/>
              <w:noProof/>
              <w:lang w:eastAsia="fr-CH"/>
            </w:rPr>
          </w:pPr>
          <w:hyperlink w:anchor="_Toc497384839" w:history="1">
            <w:r w:rsidR="003E2896" w:rsidRPr="00F175BC">
              <w:rPr>
                <w:rStyle w:val="Lienhypertexte"/>
                <w:noProof/>
              </w:rPr>
              <w:t>5</w:t>
            </w:r>
            <w:r w:rsidR="003E2896">
              <w:rPr>
                <w:rFonts w:eastAsiaTheme="minorEastAsia"/>
                <w:noProof/>
                <w:lang w:eastAsia="fr-CH"/>
              </w:rPr>
              <w:tab/>
            </w:r>
            <w:r w:rsidR="003E2896" w:rsidRPr="00F175BC">
              <w:rPr>
                <w:rStyle w:val="Lienhypertexte"/>
                <w:noProof/>
              </w:rPr>
              <w:t>Conclusion</w:t>
            </w:r>
            <w:r w:rsidR="003E2896">
              <w:rPr>
                <w:noProof/>
                <w:webHidden/>
              </w:rPr>
              <w:tab/>
            </w:r>
            <w:r w:rsidR="003E2896">
              <w:rPr>
                <w:noProof/>
                <w:webHidden/>
              </w:rPr>
              <w:fldChar w:fldCharType="begin"/>
            </w:r>
            <w:r w:rsidR="003E2896">
              <w:rPr>
                <w:noProof/>
                <w:webHidden/>
              </w:rPr>
              <w:instrText xml:space="preserve"> PAGEREF _Toc497384839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14:paraId="6D1969F4" w14:textId="77777777" w:rsidR="003E2896" w:rsidRDefault="00597213">
          <w:pPr>
            <w:pStyle w:val="TM1"/>
            <w:tabs>
              <w:tab w:val="left" w:pos="440"/>
              <w:tab w:val="right" w:leader="dot" w:pos="9742"/>
            </w:tabs>
            <w:rPr>
              <w:rFonts w:eastAsiaTheme="minorEastAsia"/>
              <w:noProof/>
              <w:lang w:eastAsia="fr-CH"/>
            </w:rPr>
          </w:pPr>
          <w:hyperlink w:anchor="_Toc497384840" w:history="1">
            <w:r w:rsidR="003E2896" w:rsidRPr="00F175BC">
              <w:rPr>
                <w:rStyle w:val="Lienhypertexte"/>
                <w:noProof/>
              </w:rPr>
              <w:t>6</w:t>
            </w:r>
            <w:r w:rsidR="003E2896">
              <w:rPr>
                <w:rFonts w:eastAsiaTheme="minorEastAsia"/>
                <w:noProof/>
                <w:lang w:eastAsia="fr-CH"/>
              </w:rPr>
              <w:tab/>
            </w:r>
            <w:r w:rsidR="003E2896" w:rsidRPr="00F175BC">
              <w:rPr>
                <w:rStyle w:val="Lienhypertexte"/>
                <w:noProof/>
              </w:rPr>
              <w:t>Bilan personnel</w:t>
            </w:r>
            <w:r w:rsidR="003E2896">
              <w:rPr>
                <w:noProof/>
                <w:webHidden/>
              </w:rPr>
              <w:tab/>
            </w:r>
            <w:r w:rsidR="003E2896">
              <w:rPr>
                <w:noProof/>
                <w:webHidden/>
              </w:rPr>
              <w:fldChar w:fldCharType="begin"/>
            </w:r>
            <w:r w:rsidR="003E2896">
              <w:rPr>
                <w:noProof/>
                <w:webHidden/>
              </w:rPr>
              <w:instrText xml:space="preserve"> PAGEREF _Toc497384840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14:paraId="0302A19E" w14:textId="77777777" w:rsidR="003E2896" w:rsidRDefault="00597213">
          <w:pPr>
            <w:pStyle w:val="TM1"/>
            <w:tabs>
              <w:tab w:val="left" w:pos="440"/>
              <w:tab w:val="right" w:leader="dot" w:pos="9742"/>
            </w:tabs>
            <w:rPr>
              <w:rFonts w:eastAsiaTheme="minorEastAsia"/>
              <w:noProof/>
              <w:lang w:eastAsia="fr-CH"/>
            </w:rPr>
          </w:pPr>
          <w:hyperlink w:anchor="_Toc497384841" w:history="1">
            <w:r w:rsidR="003E2896" w:rsidRPr="00F175BC">
              <w:rPr>
                <w:rStyle w:val="Lienhypertexte"/>
                <w:noProof/>
              </w:rPr>
              <w:t>7</w:t>
            </w:r>
            <w:r w:rsidR="003E2896">
              <w:rPr>
                <w:rFonts w:eastAsiaTheme="minorEastAsia"/>
                <w:noProof/>
                <w:lang w:eastAsia="fr-CH"/>
              </w:rPr>
              <w:tab/>
            </w:r>
            <w:r w:rsidR="003E2896" w:rsidRPr="00F175BC">
              <w:rPr>
                <w:rStyle w:val="Lienhypertexte"/>
                <w:noProof/>
              </w:rPr>
              <w:t>Sources</w:t>
            </w:r>
            <w:r w:rsidR="003E2896">
              <w:rPr>
                <w:noProof/>
                <w:webHidden/>
              </w:rPr>
              <w:tab/>
            </w:r>
            <w:r w:rsidR="003E2896">
              <w:rPr>
                <w:noProof/>
                <w:webHidden/>
              </w:rPr>
              <w:fldChar w:fldCharType="begin"/>
            </w:r>
            <w:r w:rsidR="003E2896">
              <w:rPr>
                <w:noProof/>
                <w:webHidden/>
              </w:rPr>
              <w:instrText xml:space="preserve"> PAGEREF _Toc497384841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14:paraId="16FED423" w14:textId="77777777" w:rsidR="003E2896" w:rsidRDefault="00597213">
          <w:pPr>
            <w:pStyle w:val="TM1"/>
            <w:tabs>
              <w:tab w:val="left" w:pos="440"/>
              <w:tab w:val="right" w:leader="dot" w:pos="9742"/>
            </w:tabs>
            <w:rPr>
              <w:rFonts w:eastAsiaTheme="minorEastAsia"/>
              <w:noProof/>
              <w:lang w:eastAsia="fr-CH"/>
            </w:rPr>
          </w:pPr>
          <w:hyperlink w:anchor="_Toc497384842" w:history="1">
            <w:r w:rsidR="003E2896" w:rsidRPr="00F175BC">
              <w:rPr>
                <w:rStyle w:val="Lienhypertexte"/>
                <w:noProof/>
              </w:rPr>
              <w:t>8</w:t>
            </w:r>
            <w:r w:rsidR="003E2896">
              <w:rPr>
                <w:rFonts w:eastAsiaTheme="minorEastAsia"/>
                <w:noProof/>
                <w:lang w:eastAsia="fr-CH"/>
              </w:rPr>
              <w:tab/>
            </w:r>
            <w:r w:rsidR="003E2896" w:rsidRPr="00F175BC">
              <w:rPr>
                <w:rStyle w:val="Lienhypertexte"/>
                <w:noProof/>
              </w:rPr>
              <w:t>Annexes</w:t>
            </w:r>
            <w:r w:rsidR="003E2896">
              <w:rPr>
                <w:noProof/>
                <w:webHidden/>
              </w:rPr>
              <w:tab/>
            </w:r>
            <w:r w:rsidR="003E2896">
              <w:rPr>
                <w:noProof/>
                <w:webHidden/>
              </w:rPr>
              <w:fldChar w:fldCharType="begin"/>
            </w:r>
            <w:r w:rsidR="003E2896">
              <w:rPr>
                <w:noProof/>
                <w:webHidden/>
              </w:rPr>
              <w:instrText xml:space="preserve"> PAGEREF _Toc497384842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14:paraId="491CFCDC" w14:textId="77777777" w:rsidR="003E2896" w:rsidRDefault="00597213">
          <w:pPr>
            <w:pStyle w:val="TM2"/>
            <w:tabs>
              <w:tab w:val="left" w:pos="880"/>
              <w:tab w:val="right" w:leader="dot" w:pos="9742"/>
            </w:tabs>
            <w:rPr>
              <w:rFonts w:eastAsiaTheme="minorEastAsia"/>
              <w:noProof/>
              <w:lang w:eastAsia="fr-CH"/>
            </w:rPr>
          </w:pPr>
          <w:hyperlink w:anchor="_Toc497384843" w:history="1">
            <w:r w:rsidR="003E2896" w:rsidRPr="00F175BC">
              <w:rPr>
                <w:rStyle w:val="Lienhypertexte"/>
                <w:noProof/>
              </w:rPr>
              <w:t>8.1</w:t>
            </w:r>
            <w:r w:rsidR="003E2896">
              <w:rPr>
                <w:rFonts w:eastAsiaTheme="minorEastAsia"/>
                <w:noProof/>
                <w:lang w:eastAsia="fr-CH"/>
              </w:rPr>
              <w:tab/>
            </w:r>
            <w:r w:rsidR="003E2896" w:rsidRPr="00F175BC">
              <w:rPr>
                <w:rStyle w:val="Lienhypertexte"/>
                <w:noProof/>
              </w:rPr>
              <w:t>Entretien</w:t>
            </w:r>
            <w:r w:rsidR="003E2896">
              <w:rPr>
                <w:noProof/>
                <w:webHidden/>
              </w:rPr>
              <w:tab/>
            </w:r>
            <w:r w:rsidR="003E2896">
              <w:rPr>
                <w:noProof/>
                <w:webHidden/>
              </w:rPr>
              <w:fldChar w:fldCharType="begin"/>
            </w:r>
            <w:r w:rsidR="003E2896">
              <w:rPr>
                <w:noProof/>
                <w:webHidden/>
              </w:rPr>
              <w:instrText xml:space="preserve"> PAGEREF _Toc497384843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14:paraId="781D72F6" w14:textId="77777777" w:rsidR="003E2896" w:rsidRDefault="00597213">
          <w:pPr>
            <w:pStyle w:val="TM2"/>
            <w:tabs>
              <w:tab w:val="left" w:pos="880"/>
              <w:tab w:val="right" w:leader="dot" w:pos="9742"/>
            </w:tabs>
            <w:rPr>
              <w:rFonts w:eastAsiaTheme="minorEastAsia"/>
              <w:noProof/>
              <w:lang w:eastAsia="fr-CH"/>
            </w:rPr>
          </w:pPr>
          <w:hyperlink w:anchor="_Toc497384844" w:history="1">
            <w:r w:rsidR="003E2896" w:rsidRPr="00F175BC">
              <w:rPr>
                <w:rStyle w:val="Lienhypertexte"/>
                <w:noProof/>
              </w:rPr>
              <w:t>8.2</w:t>
            </w:r>
            <w:r w:rsidR="003E2896">
              <w:rPr>
                <w:rFonts w:eastAsiaTheme="minorEastAsia"/>
                <w:noProof/>
                <w:lang w:eastAsia="fr-CH"/>
              </w:rPr>
              <w:tab/>
            </w:r>
            <w:r w:rsidR="003E2896" w:rsidRPr="00F175BC">
              <w:rPr>
                <w:rStyle w:val="Lienhypertexte"/>
                <w:noProof/>
              </w:rPr>
              <w:t>Journal de bord</w:t>
            </w:r>
            <w:r w:rsidR="003E2896">
              <w:rPr>
                <w:noProof/>
                <w:webHidden/>
              </w:rPr>
              <w:tab/>
            </w:r>
            <w:r w:rsidR="003E2896">
              <w:rPr>
                <w:noProof/>
                <w:webHidden/>
              </w:rPr>
              <w:fldChar w:fldCharType="begin"/>
            </w:r>
            <w:r w:rsidR="003E2896">
              <w:rPr>
                <w:noProof/>
                <w:webHidden/>
              </w:rPr>
              <w:instrText xml:space="preserve"> PAGEREF _Toc497384844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14:paraId="1CD04EEA" w14:textId="77777777" w:rsidR="003E2896" w:rsidRDefault="00597213">
          <w:pPr>
            <w:pStyle w:val="TM2"/>
            <w:tabs>
              <w:tab w:val="left" w:pos="880"/>
              <w:tab w:val="right" w:leader="dot" w:pos="9742"/>
            </w:tabs>
            <w:rPr>
              <w:rFonts w:eastAsiaTheme="minorEastAsia"/>
              <w:noProof/>
              <w:lang w:eastAsia="fr-CH"/>
            </w:rPr>
          </w:pPr>
          <w:hyperlink w:anchor="_Toc497384845" w:history="1">
            <w:r w:rsidR="003E2896" w:rsidRPr="00F175BC">
              <w:rPr>
                <w:rStyle w:val="Lienhypertexte"/>
                <w:noProof/>
              </w:rPr>
              <w:t>8.3</w:t>
            </w:r>
            <w:r w:rsidR="003E2896">
              <w:rPr>
                <w:rFonts w:eastAsiaTheme="minorEastAsia"/>
                <w:noProof/>
                <w:lang w:eastAsia="fr-CH"/>
              </w:rPr>
              <w:tab/>
            </w:r>
            <w:r w:rsidR="003E2896" w:rsidRPr="00F175BC">
              <w:rPr>
                <w:rStyle w:val="Lienhypertexte"/>
                <w:noProof/>
              </w:rPr>
              <w:t>Quittance de l’authenticité du TPA</w:t>
            </w:r>
            <w:r w:rsidR="003E2896">
              <w:rPr>
                <w:noProof/>
                <w:webHidden/>
              </w:rPr>
              <w:tab/>
            </w:r>
            <w:r w:rsidR="003E2896">
              <w:rPr>
                <w:noProof/>
                <w:webHidden/>
              </w:rPr>
              <w:fldChar w:fldCharType="begin"/>
            </w:r>
            <w:r w:rsidR="003E2896">
              <w:rPr>
                <w:noProof/>
                <w:webHidden/>
              </w:rPr>
              <w:instrText xml:space="preserve"> PAGEREF _Toc497384845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14:paraId="7E70311C" w14:textId="77777777" w:rsidR="00086C4F" w:rsidRDefault="00086C4F">
          <w:r>
            <w:rPr>
              <w:b/>
              <w:bCs/>
              <w:lang w:val="fr-FR"/>
            </w:rPr>
            <w:fldChar w:fldCharType="end"/>
          </w:r>
        </w:p>
      </w:sdtContent>
    </w:sdt>
    <w:p w14:paraId="3118F1AA" w14:textId="77777777" w:rsidR="00F500F0" w:rsidRDefault="00F500F0">
      <w:pPr>
        <w:rPr>
          <w:i/>
          <w:iCs/>
          <w:sz w:val="23"/>
          <w:szCs w:val="23"/>
        </w:rPr>
      </w:pPr>
      <w:r>
        <w:rPr>
          <w:i/>
          <w:iCs/>
          <w:sz w:val="23"/>
          <w:szCs w:val="23"/>
        </w:rPr>
        <w:br w:type="page"/>
      </w:r>
    </w:p>
    <w:p w14:paraId="24FBCF37" w14:textId="77777777" w:rsidR="00F725BD" w:rsidRDefault="00F725BD" w:rsidP="00086C4F">
      <w:pPr>
        <w:pStyle w:val="Titre1"/>
      </w:pPr>
      <w:bookmarkStart w:id="0" w:name="_Toc497384826"/>
      <w:r>
        <w:lastRenderedPageBreak/>
        <w:t>Préambule</w:t>
      </w:r>
      <w:bookmarkEnd w:id="0"/>
    </w:p>
    <w:p w14:paraId="6B493D41" w14:textId="77777777" w:rsidR="00F500F0" w:rsidRPr="0039189B" w:rsidRDefault="00F725BD" w:rsidP="00F500F0">
      <w:pPr>
        <w:pStyle w:val="Titre2"/>
      </w:pPr>
      <w:bookmarkStart w:id="1" w:name="_Toc497384827"/>
      <w:r w:rsidRPr="00F725BD">
        <w:t>Présentation personnelle</w:t>
      </w:r>
      <w:bookmarkEnd w:id="1"/>
    </w:p>
    <w:p w14:paraId="73BFE35E" w14:textId="77777777" w:rsidR="00F500F0" w:rsidRPr="003E2896" w:rsidRDefault="00F500F0" w:rsidP="00F500F0">
      <w:pPr>
        <w:rPr>
          <w:rFonts w:cs="Times New Roman"/>
        </w:rPr>
      </w:pPr>
      <w:r w:rsidRPr="003E2896">
        <w:rPr>
          <w:rFonts w:cs="Times New Roman"/>
        </w:rPr>
        <w:t>Je m’appelle Joëlle Vauthier, j’ai 29 ans et je suis informaticienne d’entreprise</w:t>
      </w:r>
      <w:r w:rsidR="0064617D" w:rsidRPr="003E2896">
        <w:rPr>
          <w:rFonts w:cs="Times New Roman"/>
        </w:rPr>
        <w:t xml:space="preserve"> en 4eme année </w:t>
      </w:r>
      <w:proofErr w:type="spellStart"/>
      <w:proofErr w:type="gramStart"/>
      <w:r w:rsidR="0064617D" w:rsidRPr="003E2896">
        <w:rPr>
          <w:rFonts w:cs="Times New Roman"/>
        </w:rPr>
        <w:t>a</w:t>
      </w:r>
      <w:proofErr w:type="spellEnd"/>
      <w:proofErr w:type="gramEnd"/>
      <w:r w:rsidR="0064617D" w:rsidRPr="003E2896">
        <w:rPr>
          <w:rFonts w:cs="Times New Roman"/>
        </w:rPr>
        <w:t xml:space="preserve"> l’école des métiers techniques de Porrentruy.</w:t>
      </w:r>
    </w:p>
    <w:p w14:paraId="238277A0" w14:textId="77777777" w:rsidR="00E752B5" w:rsidRPr="003E2896" w:rsidRDefault="0064617D" w:rsidP="00F500F0">
      <w:pPr>
        <w:rPr>
          <w:rFonts w:cs="Times New Roman"/>
        </w:rPr>
      </w:pPr>
      <w:r w:rsidRPr="003E2896">
        <w:rPr>
          <w:rFonts w:cs="Times New Roman"/>
        </w:rPr>
        <w:t xml:space="preserve">La lecture et l’écriture sont des hobbies très importants pour moi depuis l’enfance. </w:t>
      </w:r>
    </w:p>
    <w:p w14:paraId="5F33ECF2" w14:textId="77777777" w:rsidR="0064617D" w:rsidRPr="003E2896" w:rsidRDefault="0064617D" w:rsidP="00F500F0">
      <w:pPr>
        <w:rPr>
          <w:rFonts w:cs="Times New Roman"/>
        </w:rPr>
      </w:pPr>
      <w:r w:rsidRPr="003E2896">
        <w:rPr>
          <w:rFonts w:cs="Times New Roman"/>
        </w:rPr>
        <w:t xml:space="preserve">Apres des difficultés d’apprentissage de la lecture m’ayant valu le redoublement de ma première année d’école primaire, on peut dire que je me serais bien rattraper, notamment en dévalisant littéralement la bibliothèque du collègue </w:t>
      </w:r>
      <w:proofErr w:type="spellStart"/>
      <w:r w:rsidRPr="003E2896">
        <w:rPr>
          <w:rFonts w:cs="Times New Roman"/>
        </w:rPr>
        <w:t>stockmar</w:t>
      </w:r>
      <w:proofErr w:type="spellEnd"/>
      <w:r w:rsidRPr="003E2896">
        <w:rPr>
          <w:rFonts w:cs="Times New Roman"/>
        </w:rPr>
        <w:t xml:space="preserve"> pendant mes années de secondaires. </w:t>
      </w:r>
    </w:p>
    <w:p w14:paraId="6615E61D" w14:textId="77777777" w:rsidR="00E752B5" w:rsidRPr="003E2896" w:rsidRDefault="0064617D" w:rsidP="00F500F0">
      <w:pPr>
        <w:rPr>
          <w:rFonts w:cs="Times New Roman"/>
        </w:rPr>
      </w:pPr>
      <w:r w:rsidRPr="003E2896">
        <w:rPr>
          <w:rFonts w:cs="Times New Roman"/>
        </w:rPr>
        <w:t xml:space="preserve">Mes genres de prédilections sont ceux de l’imaginaire, la fantaisie, la science-fiction, </w:t>
      </w:r>
      <w:r w:rsidR="00E752B5" w:rsidRPr="003E2896">
        <w:rPr>
          <w:rFonts w:cs="Times New Roman"/>
        </w:rPr>
        <w:t>le</w:t>
      </w:r>
      <w:r w:rsidRPr="003E2896">
        <w:rPr>
          <w:rFonts w:cs="Times New Roman"/>
        </w:rPr>
        <w:t xml:space="preserve"> fantastique,…Mais aussi les romans historiques ou les romans policiers par exemple. </w:t>
      </w:r>
      <w:r w:rsidR="00F61B9D">
        <w:rPr>
          <w:rFonts w:cs="Times New Roman"/>
        </w:rPr>
        <w:t xml:space="preserve"> </w:t>
      </w:r>
      <w:r w:rsidR="00E752B5" w:rsidRPr="003E2896">
        <w:rPr>
          <w:rFonts w:cs="Times New Roman"/>
        </w:rPr>
        <w:t xml:space="preserve">Comment beaucoup de lecteurs de ma génération, Harry Potter </w:t>
      </w:r>
      <w:proofErr w:type="spellStart"/>
      <w:r w:rsidR="00E752B5" w:rsidRPr="003E2896">
        <w:rPr>
          <w:rFonts w:cs="Times New Roman"/>
        </w:rPr>
        <w:t>à</w:t>
      </w:r>
      <w:proofErr w:type="spellEnd"/>
      <w:r w:rsidR="00E752B5" w:rsidRPr="003E2896">
        <w:rPr>
          <w:rFonts w:cs="Times New Roman"/>
        </w:rPr>
        <w:t xml:space="preserve"> eu un grand impact dans ma vie et encore aujourd’hui, j’ai des amis précieux grâce aux romans de </w:t>
      </w:r>
      <w:proofErr w:type="spellStart"/>
      <w:r w:rsidR="00E752B5" w:rsidRPr="003E2896">
        <w:rPr>
          <w:rFonts w:cs="Times New Roman"/>
        </w:rPr>
        <w:t>J.K.Rowling</w:t>
      </w:r>
      <w:proofErr w:type="spellEnd"/>
      <w:r w:rsidR="00E752B5" w:rsidRPr="003E2896">
        <w:rPr>
          <w:rFonts w:cs="Times New Roman"/>
        </w:rPr>
        <w:t xml:space="preserve">. </w:t>
      </w:r>
    </w:p>
    <w:p w14:paraId="7129DD72" w14:textId="77777777" w:rsidR="00F500F0" w:rsidRPr="003E2896" w:rsidRDefault="00E752B5" w:rsidP="00F500F0">
      <w:pPr>
        <w:rPr>
          <w:rFonts w:cs="Times New Roman"/>
        </w:rPr>
      </w:pPr>
      <w:r w:rsidRPr="003E2896">
        <w:rPr>
          <w:rFonts w:cs="Times New Roman"/>
        </w:rPr>
        <w:t>Lisant énormément et aimant s’imaginer des histoires, parfois avec mes sœurs, l’écriture était naturellement l’étape suivante</w:t>
      </w:r>
      <w:r w:rsidR="0039189B" w:rsidRPr="003E2896">
        <w:rPr>
          <w:rFonts w:cs="Times New Roman"/>
        </w:rPr>
        <w:t xml:space="preserve">, avec les </w:t>
      </w:r>
      <w:proofErr w:type="spellStart"/>
      <w:r w:rsidR="0039189B" w:rsidRPr="003E2896">
        <w:rPr>
          <w:rFonts w:cs="Times New Roman"/>
        </w:rPr>
        <w:t>fanfictions</w:t>
      </w:r>
      <w:proofErr w:type="spellEnd"/>
      <w:r w:rsidR="0039189B" w:rsidRPr="003E2896">
        <w:rPr>
          <w:rFonts w:cs="Times New Roman"/>
        </w:rPr>
        <w:t xml:space="preserve"> notamment</w:t>
      </w:r>
      <w:r w:rsidRPr="003E2896">
        <w:rPr>
          <w:rFonts w:cs="Times New Roman"/>
        </w:rPr>
        <w:t xml:space="preserve">. </w:t>
      </w:r>
      <w:r w:rsidR="0039189B" w:rsidRPr="003E2896">
        <w:rPr>
          <w:rFonts w:cs="Times New Roman"/>
        </w:rPr>
        <w:t xml:space="preserve">Avec </w:t>
      </w:r>
      <w:r w:rsidRPr="003E2896">
        <w:rPr>
          <w:rFonts w:cs="Times New Roman"/>
        </w:rPr>
        <w:t>l’arrivée d’internet, j’ai commencé a fréquenté des forums</w:t>
      </w:r>
      <w:r w:rsidR="0039189B" w:rsidRPr="003E2896">
        <w:rPr>
          <w:rFonts w:cs="Times New Roman"/>
        </w:rPr>
        <w:t>,</w:t>
      </w:r>
      <w:r w:rsidRPr="003E2896">
        <w:rPr>
          <w:rFonts w:cs="Times New Roman"/>
        </w:rPr>
        <w:t xml:space="preserve"> </w:t>
      </w:r>
      <w:r w:rsidR="0039189B" w:rsidRPr="003E2896">
        <w:rPr>
          <w:rFonts w:cs="Times New Roman"/>
        </w:rPr>
        <w:t xml:space="preserve">d’abord de RPG, puis </w:t>
      </w:r>
      <w:r w:rsidRPr="003E2896">
        <w:rPr>
          <w:rFonts w:cs="Times New Roman"/>
        </w:rPr>
        <w:t>d’écrit</w:t>
      </w:r>
      <w:r w:rsidR="00F61B9D">
        <w:rPr>
          <w:rFonts w:cs="Times New Roman"/>
        </w:rPr>
        <w:t>ure, finissant par en administrer</w:t>
      </w:r>
      <w:r w:rsidRPr="003E2896">
        <w:rPr>
          <w:rFonts w:cs="Times New Roman"/>
        </w:rPr>
        <w:t xml:space="preserve">. </w:t>
      </w:r>
    </w:p>
    <w:p w14:paraId="6E21425E" w14:textId="77777777" w:rsidR="0039189B" w:rsidRDefault="0039189B" w:rsidP="0039189B">
      <w:pPr>
        <w:pStyle w:val="Titre2"/>
      </w:pPr>
      <w:bookmarkStart w:id="2" w:name="_Toc497384828"/>
      <w:r>
        <w:t>Choix du sujet</w:t>
      </w:r>
      <w:bookmarkEnd w:id="2"/>
    </w:p>
    <w:p w14:paraId="0CFBF5FB" w14:textId="77777777" w:rsidR="003E2896" w:rsidRDefault="003E2896" w:rsidP="003E2896">
      <w:r>
        <w:t>Pour le choix du sujet, on nous avait imposé l’impression « Il faudrait vraiment qu’on… ».</w:t>
      </w:r>
    </w:p>
    <w:p w14:paraId="39184BF7" w14:textId="77777777" w:rsidR="003E2896" w:rsidRDefault="003E2896" w:rsidP="003E2896">
      <w:r>
        <w:t xml:space="preserve">Apres avoir longtemps hésité, ne trouvant pas de thème allant avec cette consigne, j’ai fini par me tourner vers une valeur sûre : la littérature. </w:t>
      </w:r>
    </w:p>
    <w:p w14:paraId="74271BE4" w14:textId="77777777" w:rsidR="00F60281" w:rsidRPr="00F60281" w:rsidRDefault="003E2896" w:rsidP="003E2896">
      <w:pPr>
        <w:rPr>
          <w:b/>
        </w:rPr>
      </w:pPr>
      <w:r>
        <w:t xml:space="preserve">Mais il me restait a trouvé un thème plus précis, que fallait-il changer dans la littérature ? Et qui m’intéresserait assez ? Apres en avoir discutez avec plusieurs amies et avoir analysé quelques pistes possible (le traitement des </w:t>
      </w:r>
      <w:proofErr w:type="spellStart"/>
      <w:r>
        <w:t>loups-garou</w:t>
      </w:r>
      <w:proofErr w:type="spellEnd"/>
      <w:r>
        <w:t xml:space="preserve"> ?), </w:t>
      </w:r>
      <w:r w:rsidR="00F60281">
        <w:t xml:space="preserve">je me suis finalement décider pour le sujet actuel : </w:t>
      </w:r>
      <w:r w:rsidR="00F60281" w:rsidRPr="00F60281">
        <w:rPr>
          <w:b/>
        </w:rPr>
        <w:t>Il faudrait vraiment qu’on revalorise la littérature de l’imaginaire fra</w:t>
      </w:r>
      <w:r w:rsidR="00F60281">
        <w:rPr>
          <w:b/>
        </w:rPr>
        <w:t>n</w:t>
      </w:r>
      <w:r w:rsidR="00F60281" w:rsidRPr="00F60281">
        <w:rPr>
          <w:b/>
        </w:rPr>
        <w:t>cophone.</w:t>
      </w:r>
    </w:p>
    <w:p w14:paraId="1B65FFE1" w14:textId="77777777" w:rsidR="00F500F0" w:rsidRDefault="00F725BD" w:rsidP="00F500F0">
      <w:pPr>
        <w:pStyle w:val="Titre2"/>
      </w:pPr>
      <w:bookmarkStart w:id="3" w:name="_Toc497384829"/>
      <w:r w:rsidRPr="00F725BD">
        <w:t>Motivations</w:t>
      </w:r>
      <w:bookmarkEnd w:id="3"/>
    </w:p>
    <w:p w14:paraId="33160C91" w14:textId="77777777" w:rsidR="00F500F0" w:rsidRDefault="00F500F0" w:rsidP="00F500F0">
      <w:r>
        <w:t xml:space="preserve">« Tu écris quoi ? Un roman de </w:t>
      </w:r>
      <w:proofErr w:type="spellStart"/>
      <w:r>
        <w:t>fantasy</w:t>
      </w:r>
      <w:proofErr w:type="spellEnd"/>
      <w:r>
        <w:t xml:space="preserve"> ? Oh, ce n’est pas vraiment de l’écriture ça ! » Ce commentaire ou un équivalent, chaque auteur écrivant dans un genre appartenant à la littérature de l’imaginaire l’a sans doute déjà entendu au moins 1 fois. Quand on sait le temps et l’énergie que l’écriture demande, ce genre de commentaire ne devrait pas exister. Qu’importe que l’on écrive une courte histoire, le scenario d’une BD, la prochaine saga épique à être adapté au cinéma ou une </w:t>
      </w:r>
      <w:proofErr w:type="spellStart"/>
      <w:r>
        <w:t>fanfiction</w:t>
      </w:r>
      <w:proofErr w:type="spellEnd"/>
      <w:r>
        <w:t xml:space="preserve"> qui se perdra au milieu de milliers d’autres sur le net, cela reste de l’écriture !</w:t>
      </w:r>
    </w:p>
    <w:p w14:paraId="6FECE87F" w14:textId="77777777" w:rsidR="00F500F0" w:rsidRDefault="00F500F0" w:rsidP="00F500F0">
      <w:r>
        <w:t>Cela fait des années que je fréquente des forums d'écriture et j'ai de nombreux amis et contacts dans le petit monde des écrivains francophones. La place de la littérature de l'imaginaire en librairie et la différence avec ce qui peut se passer dans les pays anglo-saxons, est un sujet qui revient souvent et je trouve intéressant d'y accorder mon attention pour ce TPA.</w:t>
      </w:r>
    </w:p>
    <w:p w14:paraId="6EA03776" w14:textId="77777777" w:rsidR="00F725BD" w:rsidRDefault="00F725BD" w:rsidP="00086C4F">
      <w:pPr>
        <w:pStyle w:val="Titre2"/>
      </w:pPr>
      <w:bookmarkStart w:id="4" w:name="_Toc497384830"/>
      <w:r w:rsidRPr="00F725BD">
        <w:t>Méthodologie</w:t>
      </w:r>
      <w:bookmarkEnd w:id="4"/>
    </w:p>
    <w:p w14:paraId="137C964B" w14:textId="77777777" w:rsidR="003E2896" w:rsidRDefault="00F61B9D" w:rsidP="003E2896">
      <w:r>
        <w:t xml:space="preserve">Pour réaliser </w:t>
      </w:r>
      <w:proofErr w:type="spellStart"/>
      <w:r>
        <w:t>se</w:t>
      </w:r>
      <w:proofErr w:type="spellEnd"/>
      <w:r>
        <w:t xml:space="preserve"> travail, je vais commencer par faire des recherches sur le sujet sur internet afin d’avoir de la matière, en plus de ma propre expérience personnelle. Pour m’aider, j’ai choisi de demander à une amie, auteur et connaissant le sujet, d’être ma spécialiste. </w:t>
      </w:r>
    </w:p>
    <w:p w14:paraId="2D9E686E" w14:textId="77777777" w:rsidR="00F61B9D" w:rsidRDefault="00F61B9D" w:rsidP="003E2896">
      <w:r>
        <w:lastRenderedPageBreak/>
        <w:t xml:space="preserve">Pour la rédaction en elle-même, je commencerais par un brouillon du TPA dans son ensemble. Puis je finaliserais les différentes parties, en respectant les délais imposé par notre enseignant.  Ceux-ci vont de mi-aout à la première semaine de janvier pour la remise du document final. </w:t>
      </w:r>
    </w:p>
    <w:p w14:paraId="31190BBE" w14:textId="77777777" w:rsidR="00F61B9D" w:rsidRDefault="00F61B9D" w:rsidP="003E2896">
      <w:r>
        <w:t xml:space="preserve">Pendant toute la réalisation du travail, je tiendrais un journal de bord et je partagerais mes documents sur </w:t>
      </w:r>
      <w:proofErr w:type="spellStart"/>
      <w:r>
        <w:t>dropbox</w:t>
      </w:r>
      <w:proofErr w:type="spellEnd"/>
      <w:r>
        <w:t xml:space="preserve">. </w:t>
      </w:r>
    </w:p>
    <w:p w14:paraId="28E45250" w14:textId="77777777" w:rsidR="001E1FC0" w:rsidRPr="003E2896" w:rsidRDefault="001E1FC0" w:rsidP="003E2896">
      <w:r>
        <w:t>Dans ce TPA, je pense tenter de traiter le sujet sous 2 angles : le coté lecteur/libraire et le coté écrivain/écriture. Comment est perçue la littérature de l’imaginaire par le public et les libraires mais aussi comment les auteurs des genres de l’imaginaire sont perçus par leur entourage et le public en général.</w:t>
      </w:r>
    </w:p>
    <w:p w14:paraId="5A369C2E" w14:textId="77777777" w:rsidR="00F725BD" w:rsidRDefault="00F725BD" w:rsidP="00086C4F">
      <w:pPr>
        <w:pStyle w:val="Titre1"/>
      </w:pPr>
      <w:bookmarkStart w:id="5" w:name="_Toc497384831"/>
      <w:r>
        <w:t>Introductions</w:t>
      </w:r>
      <w:bookmarkEnd w:id="5"/>
    </w:p>
    <w:p w14:paraId="7C1277BC" w14:textId="77777777" w:rsidR="00F725BD" w:rsidRDefault="00F725BD" w:rsidP="00086C4F">
      <w:pPr>
        <w:pStyle w:val="Titre2"/>
      </w:pPr>
      <w:bookmarkStart w:id="6" w:name="_Toc497384832"/>
      <w:r>
        <w:t>Cadre général</w:t>
      </w:r>
      <w:bookmarkEnd w:id="6"/>
    </w:p>
    <w:p w14:paraId="6B885E21" w14:textId="77777777" w:rsidR="00E154B4" w:rsidRPr="00E154B4" w:rsidRDefault="005D0CEA" w:rsidP="00E154B4">
      <w:r>
        <w:t>La littérature de l’imaginaire est un aspect de la littérature a part et son traitement par les différents partie du cycle du livre s’en ressent. Un libraire ou un possible lecteur ne traitera pas un livre d’un genre de l’imaginaire de la même façon qu’un</w:t>
      </w:r>
      <w:r w:rsidR="003C1EDE">
        <w:t xml:space="preserve"> polar.</w:t>
      </w:r>
    </w:p>
    <w:p w14:paraId="69901B7C" w14:textId="77777777" w:rsidR="00F725BD" w:rsidRDefault="00F725BD" w:rsidP="00086C4F">
      <w:pPr>
        <w:pStyle w:val="Titre2"/>
      </w:pPr>
      <w:bookmarkStart w:id="7" w:name="_Toc497384833"/>
      <w:r>
        <w:t>Question de recherche</w:t>
      </w:r>
      <w:bookmarkEnd w:id="7"/>
    </w:p>
    <w:p w14:paraId="069089A5" w14:textId="4B607D12" w:rsidR="002F44C3" w:rsidRPr="002F44C3" w:rsidRDefault="002F44C3" w:rsidP="002F44C3">
      <w:r>
        <w:t>Pour ce travail, je me suis poser la question de recherche suivante :</w:t>
      </w:r>
    </w:p>
    <w:p w14:paraId="587B5BDB" w14:textId="77777777" w:rsidR="00E154B4" w:rsidRDefault="00E154B4" w:rsidP="00E154B4">
      <w:commentRangeStart w:id="8"/>
      <w:r>
        <w:t>Comment valoriser la littérature de l’imaginaire francophone ?</w:t>
      </w:r>
      <w:commentRangeEnd w:id="8"/>
      <w:r w:rsidR="00791DCF">
        <w:rPr>
          <w:rStyle w:val="Marquedecommentaire"/>
        </w:rPr>
        <w:commentReference w:id="8"/>
      </w:r>
    </w:p>
    <w:p w14:paraId="4FAB0B68" w14:textId="501B8BF4" w:rsidR="002F44C3" w:rsidRPr="00E154B4" w:rsidRDefault="002F44C3" w:rsidP="00E154B4">
      <w:r>
        <w:t>J’essayerais d’y amener une réponse en développant 3 aspects : Culture, Technologie et Identité et socialisation.</w:t>
      </w:r>
    </w:p>
    <w:p w14:paraId="0F7FCB69" w14:textId="77777777" w:rsidR="00F725BD" w:rsidRDefault="00F725BD" w:rsidP="00086C4F">
      <w:pPr>
        <w:pStyle w:val="Titre1"/>
      </w:pPr>
      <w:bookmarkStart w:id="9" w:name="_Toc497384834"/>
      <w:r>
        <w:t>Présentation théorique du sujet</w:t>
      </w:r>
      <w:bookmarkEnd w:id="9"/>
    </w:p>
    <w:p w14:paraId="34AB2F5F" w14:textId="77777777" w:rsidR="00E154B4" w:rsidRDefault="00E154B4" w:rsidP="00E154B4">
      <w:pPr>
        <w:pStyle w:val="Titre2"/>
      </w:pPr>
      <w:r>
        <w:t>Définition de la littérature de l’imaginaire</w:t>
      </w:r>
    </w:p>
    <w:p w14:paraId="26451A24" w14:textId="0C2BED92" w:rsidR="00E154B4" w:rsidRDefault="00E154B4" w:rsidP="00E154B4">
      <w:commentRangeStart w:id="10"/>
      <w:r>
        <w:t>Avant toute chose, il faut</w:t>
      </w:r>
      <w:r w:rsidR="002F44C3">
        <w:t xml:space="preserve"> comprendre le thème choisi</w:t>
      </w:r>
      <w:r>
        <w:t xml:space="preserve">. </w:t>
      </w:r>
      <w:commentRangeEnd w:id="10"/>
      <w:r w:rsidR="00791DCF">
        <w:rPr>
          <w:rStyle w:val="Marquedecommentaire"/>
        </w:rPr>
        <w:commentReference w:id="10"/>
      </w:r>
      <w:r>
        <w:t xml:space="preserve">Donc c’est quoi la littérature de l’imaginaire ? </w:t>
      </w:r>
    </w:p>
    <w:p w14:paraId="4408AD9F" w14:textId="77777777" w:rsidR="00E154B4" w:rsidRPr="00E154B4" w:rsidRDefault="00E154B4" w:rsidP="00E154B4">
      <w:r>
        <w:t xml:space="preserve">Voici la définition qu’en fait </w:t>
      </w:r>
      <w:proofErr w:type="spellStart"/>
      <w:r>
        <w:t>wikipedia</w:t>
      </w:r>
      <w:proofErr w:type="spellEnd"/>
      <w:r>
        <w:t>, notamment :</w:t>
      </w:r>
    </w:p>
    <w:p w14:paraId="1BF97EBC" w14:textId="77777777" w:rsidR="00E154B4" w:rsidRPr="00E154B4" w:rsidRDefault="00E154B4" w:rsidP="00E154B4">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w:t>
      </w:r>
      <w:r w:rsidRPr="00E154B4">
        <w:rPr>
          <w:rFonts w:ascii="Times New Roman" w:eastAsia="Times New Roman" w:hAnsi="Times New Roman" w:cs="Times New Roman"/>
          <w:sz w:val="24"/>
          <w:szCs w:val="24"/>
          <w:lang w:eastAsia="fr-CH"/>
        </w:rPr>
        <w:t>Les littératures de l'imaginaire sont un ensemble de styles littéraires ayant pour point commun de faire évoluer le récit dans un univers physique et social entièrement construit par leur auteur.</w:t>
      </w:r>
    </w:p>
    <w:p w14:paraId="4D7FC132" w14:textId="77777777" w:rsidR="00E154B4" w:rsidRDefault="00E154B4" w:rsidP="00E154B4">
      <w:pPr>
        <w:spacing w:after="0" w:line="240" w:lineRule="auto"/>
        <w:rPr>
          <w:rFonts w:ascii="Times New Roman" w:eastAsia="Times New Roman" w:hAnsi="Times New Roman" w:cs="Times New Roman"/>
          <w:sz w:val="24"/>
          <w:szCs w:val="24"/>
          <w:lang w:eastAsia="fr-CH"/>
        </w:rPr>
      </w:pPr>
      <w:r w:rsidRPr="00E154B4">
        <w:rPr>
          <w:rFonts w:ascii="Times New Roman" w:eastAsia="Times New Roman" w:hAnsi="Times New Roman" w:cs="Times New Roman"/>
          <w:sz w:val="24"/>
          <w:szCs w:val="24"/>
          <w:lang w:eastAsia="fr-CH"/>
        </w:rPr>
        <w:t>La science-fiction, l'anticipation, le fantastique et la </w:t>
      </w:r>
      <w:proofErr w:type="spellStart"/>
      <w:r w:rsidRPr="00E154B4">
        <w:rPr>
          <w:rFonts w:ascii="Times New Roman" w:eastAsia="Times New Roman" w:hAnsi="Times New Roman" w:cs="Times New Roman"/>
          <w:sz w:val="24"/>
          <w:szCs w:val="24"/>
          <w:lang w:eastAsia="fr-CH"/>
        </w:rPr>
        <w:t>fantasy</w:t>
      </w:r>
      <w:proofErr w:type="spellEnd"/>
      <w:r w:rsidRPr="00E154B4">
        <w:rPr>
          <w:rFonts w:ascii="Times New Roman" w:eastAsia="Times New Roman" w:hAnsi="Times New Roman" w:cs="Times New Roman"/>
          <w:sz w:val="24"/>
          <w:szCs w:val="24"/>
          <w:lang w:eastAsia="fr-CH"/>
        </w:rPr>
        <w:t> sont généralement reconnus comme littératures de l'imaginaire. Il est néanmoins aussi possible d'y inclure les contes et les mythes ainsi que, plus spécifiquement, les récits surréalistes et le réalisme magique.</w:t>
      </w:r>
      <w:r>
        <w:rPr>
          <w:rFonts w:ascii="Times New Roman" w:eastAsia="Times New Roman" w:hAnsi="Times New Roman" w:cs="Times New Roman"/>
          <w:sz w:val="24"/>
          <w:szCs w:val="24"/>
          <w:lang w:eastAsia="fr-CH"/>
        </w:rPr>
        <w:t xml:space="preserve"> » </w:t>
      </w:r>
    </w:p>
    <w:p w14:paraId="39237F45" w14:textId="77777777" w:rsidR="00E154B4" w:rsidRDefault="00E154B4" w:rsidP="00E154B4">
      <w:pPr>
        <w:spacing w:after="0" w:line="240" w:lineRule="auto"/>
        <w:rPr>
          <w:lang w:val="de-CH"/>
        </w:rPr>
      </w:pPr>
      <w:commentRangeStart w:id="11"/>
      <w:r w:rsidRPr="00E154B4">
        <w:rPr>
          <w:lang w:val="de-CH"/>
        </w:rPr>
        <w:t>(</w:t>
      </w:r>
      <w:proofErr w:type="spellStart"/>
      <w:r w:rsidRPr="00E154B4">
        <w:rPr>
          <w:lang w:val="de-CH"/>
        </w:rPr>
        <w:t>wiki</w:t>
      </w:r>
      <w:proofErr w:type="spellEnd"/>
      <w:r w:rsidRPr="00E154B4">
        <w:rPr>
          <w:lang w:val="de-CH"/>
        </w:rPr>
        <w:t xml:space="preserve"> </w:t>
      </w:r>
      <w:hyperlink r:id="rId10" w:history="1">
        <w:r w:rsidR="001C70D4" w:rsidRPr="007622BC">
          <w:rPr>
            <w:rStyle w:val="Lienhypertexte"/>
            <w:lang w:val="de-CH"/>
          </w:rPr>
          <w:t>https://fr.wikipedia.org/wiki/Litt%C3%A9ratures_de_l%27imaginaire</w:t>
        </w:r>
      </w:hyperlink>
      <w:r w:rsidRPr="00E154B4">
        <w:rPr>
          <w:lang w:val="de-CH"/>
        </w:rPr>
        <w:t>)</w:t>
      </w:r>
      <w:commentRangeEnd w:id="11"/>
      <w:r w:rsidR="00791DCF">
        <w:rPr>
          <w:rStyle w:val="Marquedecommentaire"/>
        </w:rPr>
        <w:commentReference w:id="11"/>
      </w:r>
    </w:p>
    <w:p w14:paraId="21D64752" w14:textId="77777777" w:rsidR="001C70D4" w:rsidRPr="00E154B4" w:rsidRDefault="001C70D4" w:rsidP="00E154B4">
      <w:pPr>
        <w:spacing w:after="0" w:line="240" w:lineRule="auto"/>
        <w:rPr>
          <w:rFonts w:ascii="Times New Roman" w:eastAsia="Times New Roman" w:hAnsi="Times New Roman" w:cs="Times New Roman"/>
          <w:sz w:val="24"/>
          <w:szCs w:val="24"/>
          <w:lang w:val="de-CH" w:eastAsia="fr-CH"/>
        </w:rPr>
      </w:pPr>
    </w:p>
    <w:p w14:paraId="347AD2AE" w14:textId="1ECF680B" w:rsidR="00E154B4" w:rsidRDefault="00E154B4" w:rsidP="00E154B4">
      <w:r w:rsidRPr="00E154B4">
        <w:t xml:space="preserve">Plus simplement, c’est tous les genres qui ont un lien avec l’imaginaire, l’irréel. </w:t>
      </w:r>
      <w:r>
        <w:t xml:space="preserve">Cela peut </w:t>
      </w:r>
      <w:r w:rsidR="005B4E8E">
        <w:t>être</w:t>
      </w:r>
      <w:r>
        <w:t xml:space="preserve"> dans un monde totalement inventé, par exemple le seigneur des anneaux de Tolkien, ou dans notre monde mais en ajoutant une couche de fantastique, de magie : Harry Potter et le monde de</w:t>
      </w:r>
      <w:r w:rsidR="00306704">
        <w:t xml:space="preserve">s sorciers qui est caché des </w:t>
      </w:r>
      <w:r w:rsidR="002F44C3">
        <w:t>personnes sans pouvoir magique.</w:t>
      </w:r>
    </w:p>
    <w:p w14:paraId="66F13866" w14:textId="77777777" w:rsidR="001C70D4" w:rsidRDefault="001C70D4" w:rsidP="00E154B4">
      <w:r>
        <w:t xml:space="preserve">La littérature de l’imaginaire n’est donc pas 1 seul genre, mais plusieurs. Et </w:t>
      </w:r>
      <w:r w:rsidR="005B4E8E">
        <w:t>parmi</w:t>
      </w:r>
      <w:r>
        <w:t xml:space="preserve"> ceux-ci, on retiendra, généralement,  3 principaux : La science-fiction, le fantastique et la </w:t>
      </w:r>
      <w:proofErr w:type="spellStart"/>
      <w:r>
        <w:t>fantasy</w:t>
      </w:r>
      <w:proofErr w:type="spellEnd"/>
      <w:r>
        <w:t>. C’est de ses genres que viens le terme SFFF, souvent utilisé pour parler de la littérature de l’imaginaire.</w:t>
      </w:r>
    </w:p>
    <w:p w14:paraId="4F0D7D11" w14:textId="77777777" w:rsidR="001C70D4" w:rsidRDefault="001C70D4" w:rsidP="00E154B4">
      <w:r>
        <w:t xml:space="preserve">Moins souvent, on parlera aussi du genre du </w:t>
      </w:r>
      <w:r w:rsidR="005B4E8E">
        <w:t>merveilleux</w:t>
      </w:r>
      <w:r>
        <w:t xml:space="preserve"> ou tout ce qui a trait aux contes.</w:t>
      </w:r>
    </w:p>
    <w:p w14:paraId="5383D11D" w14:textId="77777777" w:rsidR="001C70D4" w:rsidRDefault="001C70D4" w:rsidP="00E154B4">
      <w:r>
        <w:t>En plus de ses genres principaux, il existe une multitude de sous-genre de l’imaginaire</w:t>
      </w:r>
      <w:r w:rsidR="00A83FC1">
        <w:t xml:space="preserve"> : le </w:t>
      </w:r>
      <w:proofErr w:type="spellStart"/>
      <w:r w:rsidR="00A83FC1">
        <w:t>steampunk</w:t>
      </w:r>
      <w:proofErr w:type="spellEnd"/>
      <w:r w:rsidR="00A83FC1">
        <w:t>, l’</w:t>
      </w:r>
      <w:proofErr w:type="spellStart"/>
      <w:r w:rsidR="00A83FC1">
        <w:t>urban</w:t>
      </w:r>
      <w:proofErr w:type="spellEnd"/>
      <w:r w:rsidR="00A83FC1">
        <w:t xml:space="preserve"> </w:t>
      </w:r>
      <w:proofErr w:type="spellStart"/>
      <w:r w:rsidR="00A83FC1">
        <w:t>fantasy</w:t>
      </w:r>
      <w:proofErr w:type="spellEnd"/>
      <w:r w:rsidR="00A83FC1">
        <w:t xml:space="preserve"> ou la bit-lit pour n’en </w:t>
      </w:r>
      <w:proofErr w:type="spellStart"/>
      <w:r w:rsidR="00A83FC1">
        <w:t>cité</w:t>
      </w:r>
      <w:proofErr w:type="spellEnd"/>
      <w:r w:rsidR="00A83FC1">
        <w:t xml:space="preserve"> que quelques-uns.</w:t>
      </w:r>
    </w:p>
    <w:p w14:paraId="02FA1A82" w14:textId="15D735C8" w:rsidR="00A83FC1" w:rsidRDefault="00A83FC1" w:rsidP="00E154B4">
      <w:r>
        <w:lastRenderedPageBreak/>
        <w:t>D’origine anglo-saxonne,</w:t>
      </w:r>
      <w:r w:rsidR="002F44C3">
        <w:t xml:space="preserve"> dans les années 1950,</w:t>
      </w:r>
      <w:r>
        <w:t xml:space="preserve"> les littératures de l’imaginaires ont dès le départ été assimilé a des romans de mauvais genre. Même si aujourd’hui un public plus large s’y intéresse via les grosses productions cinématographiques notamment, c’est un genre qui peine toujours à s’imposer en librairie. </w:t>
      </w:r>
    </w:p>
    <w:p w14:paraId="4FD79FF4" w14:textId="77777777" w:rsidR="00E07F54" w:rsidRPr="00E154B4" w:rsidRDefault="00E07F54" w:rsidP="00E154B4">
      <w:r>
        <w:t xml:space="preserve">Il fallut </w:t>
      </w:r>
      <w:commentRangeStart w:id="12"/>
      <w:r>
        <w:t xml:space="preserve">attendre </w:t>
      </w:r>
      <w:commentRangeEnd w:id="12"/>
      <w:r w:rsidR="00791DCF">
        <w:rPr>
          <w:rStyle w:val="Marquedecommentaire"/>
        </w:rPr>
        <w:commentReference w:id="12"/>
      </w:r>
      <w:r>
        <w:t xml:space="preserve">les années 1980 et la création d’une collection </w:t>
      </w:r>
      <w:proofErr w:type="spellStart"/>
      <w:r>
        <w:t>Fantasy</w:t>
      </w:r>
      <w:proofErr w:type="spellEnd"/>
      <w:r>
        <w:t xml:space="preserve"> chez </w:t>
      </w:r>
      <w:proofErr w:type="spellStart"/>
      <w:r>
        <w:t>PocketSF</w:t>
      </w:r>
      <w:proofErr w:type="spellEnd"/>
      <w:r>
        <w:t xml:space="preserve"> pour voir arriver les genres de l’imaginaire en France.</w:t>
      </w:r>
    </w:p>
    <w:p w14:paraId="1E202C5C" w14:textId="77777777" w:rsidR="00E154B4" w:rsidRDefault="00E154B4" w:rsidP="00E154B4">
      <w:pPr>
        <w:pStyle w:val="Titre2"/>
      </w:pPr>
      <w:r>
        <w:t>Histoire de ces principaux genres</w:t>
      </w:r>
    </w:p>
    <w:p w14:paraId="5352924C" w14:textId="77777777" w:rsidR="00E154B4" w:rsidRDefault="00E154B4" w:rsidP="00E154B4">
      <w:pPr>
        <w:pStyle w:val="Titre3"/>
      </w:pPr>
      <w:r>
        <w:t>Science-fiction</w:t>
      </w:r>
    </w:p>
    <w:p w14:paraId="21C35563" w14:textId="77777777" w:rsidR="00E07F54" w:rsidRDefault="00205FFE" w:rsidP="00E07F54">
      <w:r>
        <w:t xml:space="preserve">La Science-fiction serait </w:t>
      </w:r>
      <w:r w:rsidR="005B4E8E">
        <w:t>née</w:t>
      </w:r>
      <w:r>
        <w:t xml:space="preserve"> au XIX siècle, a un peu en </w:t>
      </w:r>
      <w:r w:rsidR="005B4E8E">
        <w:t>même</w:t>
      </w:r>
      <w:r>
        <w:t xml:space="preserve"> temps que le Fantastique. Ses 2 genres se serait posé en contre-courant au genre </w:t>
      </w:r>
      <w:proofErr w:type="spellStart"/>
      <w:proofErr w:type="gramStart"/>
      <w:r>
        <w:t>a</w:t>
      </w:r>
      <w:proofErr w:type="spellEnd"/>
      <w:proofErr w:type="gramEnd"/>
      <w:r>
        <w:t xml:space="preserve"> la mode de l’</w:t>
      </w:r>
      <w:r w:rsidR="005B4E8E">
        <w:t>époque</w:t>
      </w:r>
      <w:r>
        <w:t xml:space="preserve"> : le </w:t>
      </w:r>
      <w:r w:rsidR="005B4E8E">
        <w:t>réalisme</w:t>
      </w:r>
      <w:r>
        <w:t xml:space="preserve">. </w:t>
      </w:r>
      <w:r w:rsidR="00D11EB1">
        <w:t xml:space="preserve">Les nombreuses grandes </w:t>
      </w:r>
      <w:r w:rsidR="005B4E8E">
        <w:t>découvertes</w:t>
      </w:r>
      <w:r w:rsidR="00D11EB1">
        <w:t xml:space="preserve"> scientifiques de </w:t>
      </w:r>
      <w:r w:rsidR="005B4E8E">
        <w:t>ce</w:t>
      </w:r>
      <w:r w:rsidR="00D11EB1">
        <w:t xml:space="preserve"> siècle ont aussi participé </w:t>
      </w:r>
      <w:r w:rsidR="005B4E8E">
        <w:t>à</w:t>
      </w:r>
      <w:r w:rsidR="00D11EB1">
        <w:t xml:space="preserve"> inspirer les auteurs de l’</w:t>
      </w:r>
      <w:r w:rsidR="005B4E8E">
        <w:t>époque</w:t>
      </w:r>
      <w:r w:rsidR="00D11EB1">
        <w:t xml:space="preserve">. Ainsi pendant que des écrivains partaient </w:t>
      </w:r>
      <w:r w:rsidR="005B4E8E">
        <w:t>à</w:t>
      </w:r>
      <w:r w:rsidR="00D11EB1">
        <w:t xml:space="preserve"> la conquête de l’espace, d’autres rêvaient de voyages temporels.</w:t>
      </w:r>
    </w:p>
    <w:p w14:paraId="5DAF8065" w14:textId="77777777" w:rsidR="00D11EB1" w:rsidRDefault="00D11EB1" w:rsidP="00E07F54">
      <w:r>
        <w:t xml:space="preserve">C’est en 1851 que le terme « science-fiction » apparait pour la première fois, dans un essai de William Wilson. En </w:t>
      </w:r>
      <w:r w:rsidR="005B4E8E">
        <w:t>Europe</w:t>
      </w:r>
      <w:r>
        <w:t xml:space="preserve"> francophone, il faudra attendre 1950.</w:t>
      </w:r>
    </w:p>
    <w:p w14:paraId="30DD7CD5" w14:textId="7C36ED94" w:rsidR="00D11EB1" w:rsidRDefault="00D11EB1" w:rsidP="00E07F54">
      <w:r>
        <w:t>Par définition, la science-fiction est le genre de la fiction scientifique. On introduit le scientifiquement possible dans les œuvres de l’imaginaire. Le terme de science regroupe autant les science</w:t>
      </w:r>
      <w:r w:rsidR="002F44C3">
        <w:t>s</w:t>
      </w:r>
      <w:r>
        <w:t xml:space="preserve"> dure (physique, chimie, biologie,…) que </w:t>
      </w:r>
      <w:r w:rsidR="005B4E8E">
        <w:t>les sciences</w:t>
      </w:r>
      <w:r>
        <w:t xml:space="preserve"> humaine et sociales </w:t>
      </w:r>
      <w:r w:rsidR="005B4E8E">
        <w:t>(sociologie</w:t>
      </w:r>
      <w:r>
        <w:t xml:space="preserve">, science </w:t>
      </w:r>
      <w:r w:rsidR="005B4E8E">
        <w:t>économiques</w:t>
      </w:r>
      <w:r>
        <w:t>,…).</w:t>
      </w:r>
    </w:p>
    <w:p w14:paraId="3C0ABE90" w14:textId="17DF3424" w:rsidR="00D11EB1" w:rsidRDefault="00D11EB1" w:rsidP="00E07F54">
      <w:r>
        <w:t xml:space="preserve">La science-fiction regroupe des </w:t>
      </w:r>
      <w:r w:rsidR="005B4E8E">
        <w:t>thèmes</w:t>
      </w:r>
      <w:r w:rsidR="002F44C3">
        <w:t xml:space="preserve"> semblables à</w:t>
      </w:r>
      <w:r>
        <w:t xml:space="preserve"> ceux de la </w:t>
      </w:r>
      <w:proofErr w:type="spellStart"/>
      <w:r>
        <w:t>fantasy</w:t>
      </w:r>
      <w:proofErr w:type="spellEnd"/>
      <w:r>
        <w:t xml:space="preserve">, </w:t>
      </w:r>
      <w:r w:rsidR="005B4E8E">
        <w:t>notamment</w:t>
      </w:r>
      <w:r>
        <w:t xml:space="preserve"> l’</w:t>
      </w:r>
      <w:r w:rsidR="005B4E8E">
        <w:t>épopée</w:t>
      </w:r>
      <w:r>
        <w:t xml:space="preserve"> </w:t>
      </w:r>
      <w:r w:rsidR="005B4E8E">
        <w:t>épique</w:t>
      </w:r>
      <w:r>
        <w:t xml:space="preserve"> et la </w:t>
      </w:r>
      <w:r w:rsidR="005B4E8E">
        <w:t>quête</w:t>
      </w:r>
      <w:r>
        <w:t xml:space="preserve"> du </w:t>
      </w:r>
      <w:r w:rsidR="005B4E8E">
        <w:t>héros</w:t>
      </w:r>
      <w:r>
        <w:t xml:space="preserve">. Mais on </w:t>
      </w:r>
      <w:r w:rsidR="005B4E8E">
        <w:t>peut</w:t>
      </w:r>
      <w:r>
        <w:t xml:space="preserve"> aussi y retrouver une critique de notre </w:t>
      </w:r>
      <w:r w:rsidR="005B4E8E">
        <w:t>société</w:t>
      </w:r>
      <w:r>
        <w:t xml:space="preserve"> ainsi que des </w:t>
      </w:r>
      <w:r w:rsidR="002F44C3">
        <w:t>comparaisons avec des faits historique (sous forme de métaphore par exemple)</w:t>
      </w:r>
      <w:r w:rsidR="00221068">
        <w:t>.</w:t>
      </w:r>
    </w:p>
    <w:p w14:paraId="033D6339" w14:textId="77777777" w:rsidR="00205FFE" w:rsidRPr="00E07F54" w:rsidRDefault="00D11EB1" w:rsidP="00E07F54">
      <w:r>
        <w:t xml:space="preserve">En </w:t>
      </w:r>
      <w:r w:rsidR="005B4E8E">
        <w:t>résumé</w:t>
      </w:r>
      <w:r>
        <w:t xml:space="preserve">, pour qu’une histoire soit </w:t>
      </w:r>
      <w:r w:rsidR="005B4E8E">
        <w:t>considérée</w:t>
      </w:r>
      <w:r>
        <w:t xml:space="preserve"> comme de la science-fiction, il faudrait : un rapport aux sciences</w:t>
      </w:r>
      <w:r w:rsidR="003B1B20">
        <w:t xml:space="preserve"> </w:t>
      </w:r>
      <w:r w:rsidR="005B4E8E">
        <w:t>différent</w:t>
      </w:r>
      <w:r w:rsidR="003B1B20">
        <w:t xml:space="preserve"> de celui de l’</w:t>
      </w:r>
      <w:r w:rsidR="005B4E8E">
        <w:t>époque</w:t>
      </w:r>
      <w:r w:rsidR="003B1B20">
        <w:t xml:space="preserve"> du </w:t>
      </w:r>
      <w:r w:rsidR="005B4E8E">
        <w:t>récit</w:t>
      </w:r>
      <w:r w:rsidR="003B1B20">
        <w:t xml:space="preserve"> (Cela peut </w:t>
      </w:r>
      <w:r w:rsidR="005B4E8E">
        <w:t>être</w:t>
      </w:r>
      <w:r w:rsidR="003B1B20">
        <w:t xml:space="preserve"> </w:t>
      </w:r>
      <w:r w:rsidR="005B4E8E">
        <w:t>surdéveloppé</w:t>
      </w:r>
      <w:r w:rsidR="003B1B20">
        <w:t xml:space="preserve"> mais aussi </w:t>
      </w:r>
      <w:r w:rsidR="005B4E8E">
        <w:t>sous-développé</w:t>
      </w:r>
      <w:r w:rsidR="003B1B20">
        <w:t xml:space="preserve">.) mais pas de magie. Sous peine de tomber dans la </w:t>
      </w:r>
      <w:proofErr w:type="spellStart"/>
      <w:r w:rsidR="003B1B20">
        <w:t>fantasy</w:t>
      </w:r>
      <w:proofErr w:type="spellEnd"/>
      <w:r w:rsidR="003B1B20">
        <w:t>.</w:t>
      </w:r>
    </w:p>
    <w:p w14:paraId="65142B11" w14:textId="77777777" w:rsidR="00E154B4" w:rsidRDefault="00E154B4" w:rsidP="00E154B4">
      <w:pPr>
        <w:pStyle w:val="Titre3"/>
      </w:pPr>
      <w:proofErr w:type="spellStart"/>
      <w:r>
        <w:t>Fantasy</w:t>
      </w:r>
      <w:proofErr w:type="spellEnd"/>
    </w:p>
    <w:p w14:paraId="51C50F35" w14:textId="77777777" w:rsidR="00205FFE" w:rsidRDefault="002F71C8" w:rsidP="00205FFE">
      <w:r>
        <w:t xml:space="preserve">L’origine de la </w:t>
      </w:r>
      <w:proofErr w:type="spellStart"/>
      <w:r>
        <w:t>fantasy</w:t>
      </w:r>
      <w:proofErr w:type="spellEnd"/>
      <w:r>
        <w:t xml:space="preserve"> vient des mythes et légendes, par exemple Homère ou le mythe arthurien. Les premiers ouvrages de </w:t>
      </w:r>
      <w:proofErr w:type="spellStart"/>
      <w:r>
        <w:t>fantasy</w:t>
      </w:r>
      <w:proofErr w:type="spellEnd"/>
      <w:r>
        <w:t xml:space="preserve"> </w:t>
      </w:r>
      <w:r w:rsidR="00132695">
        <w:t>apparaissent</w:t>
      </w:r>
      <w:r>
        <w:t xml:space="preserve"> au </w:t>
      </w:r>
      <w:r w:rsidR="00132695">
        <w:t>début</w:t>
      </w:r>
      <w:r>
        <w:t xml:space="preserve"> </w:t>
      </w:r>
      <w:r w:rsidR="00132695">
        <w:t>du XXe siècle</w:t>
      </w:r>
      <w:r>
        <w:t xml:space="preserve">, avec </w:t>
      </w:r>
      <w:r w:rsidR="00132695">
        <w:t>notamment</w:t>
      </w:r>
      <w:r>
        <w:t xml:space="preserve"> Peter Pan de James M. Barrie en 1911.</w:t>
      </w:r>
    </w:p>
    <w:p w14:paraId="0FE5418B" w14:textId="77777777" w:rsidR="002F71C8" w:rsidRDefault="002F71C8" w:rsidP="00205FFE">
      <w:r>
        <w:t xml:space="preserve">Mais l’œuvre que tout le monde retient comme ayant fondé la </w:t>
      </w:r>
      <w:proofErr w:type="spellStart"/>
      <w:r>
        <w:t>fantasy</w:t>
      </w:r>
      <w:proofErr w:type="spellEnd"/>
      <w:r>
        <w:t xml:space="preserve"> moderne, reste le Seigneur des Anneaux de J.R.R. Tolkien, en 1955 ! C’est avec elle que sont vraiment </w:t>
      </w:r>
      <w:r w:rsidR="00132695">
        <w:t>nés</w:t>
      </w:r>
      <w:r>
        <w:t xml:space="preserve"> les termes de </w:t>
      </w:r>
      <w:proofErr w:type="spellStart"/>
      <w:r>
        <w:t>fantasy</w:t>
      </w:r>
      <w:proofErr w:type="spellEnd"/>
      <w:r>
        <w:t xml:space="preserve">, </w:t>
      </w:r>
      <w:proofErr w:type="spellStart"/>
      <w:r>
        <w:t>heroic</w:t>
      </w:r>
      <w:proofErr w:type="spellEnd"/>
      <w:r>
        <w:t xml:space="preserve"> </w:t>
      </w:r>
      <w:proofErr w:type="spellStart"/>
      <w:r>
        <w:t>fantasy</w:t>
      </w:r>
      <w:proofErr w:type="spellEnd"/>
      <w:r>
        <w:t>,…</w:t>
      </w:r>
    </w:p>
    <w:p w14:paraId="69102A70" w14:textId="77777777" w:rsidR="002F71C8" w:rsidRDefault="002F71C8" w:rsidP="00205FFE">
      <w:r>
        <w:t xml:space="preserve">Puis en 1997, nouveau bouleversement dans le monde de la </w:t>
      </w:r>
      <w:proofErr w:type="spellStart"/>
      <w:r>
        <w:t>fantasy</w:t>
      </w:r>
      <w:proofErr w:type="spellEnd"/>
      <w:r>
        <w:t>, avec l’arrivée d’Harry Potter et d’un nouveau sous-genre, l’</w:t>
      </w:r>
      <w:proofErr w:type="spellStart"/>
      <w:r>
        <w:t>urban</w:t>
      </w:r>
      <w:proofErr w:type="spellEnd"/>
      <w:r>
        <w:t xml:space="preserve"> </w:t>
      </w:r>
      <w:proofErr w:type="spellStart"/>
      <w:r>
        <w:t>fantasy</w:t>
      </w:r>
      <w:proofErr w:type="spellEnd"/>
      <w:r>
        <w:t>.</w:t>
      </w:r>
    </w:p>
    <w:p w14:paraId="2C390CB1" w14:textId="77777777" w:rsidR="002F71C8" w:rsidRDefault="002F71C8" w:rsidP="00205FFE">
      <w:r>
        <w:t xml:space="preserve">La </w:t>
      </w:r>
      <w:proofErr w:type="spellStart"/>
      <w:r>
        <w:t>fantasy</w:t>
      </w:r>
      <w:proofErr w:type="spellEnd"/>
      <w:r>
        <w:t xml:space="preserve"> est un genre tellement </w:t>
      </w:r>
      <w:r w:rsidR="00132695">
        <w:t>diversifié</w:t>
      </w:r>
      <w:r>
        <w:t xml:space="preserve">, qu’il est difficile de lui </w:t>
      </w:r>
      <w:r w:rsidR="00132695">
        <w:t>donner</w:t>
      </w:r>
      <w:r>
        <w:t xml:space="preserve"> une </w:t>
      </w:r>
      <w:r w:rsidR="00132695">
        <w:t>définition</w:t>
      </w:r>
      <w:r>
        <w:t xml:space="preserve"> </w:t>
      </w:r>
      <w:r w:rsidR="00132695">
        <w:t xml:space="preserve">complète et précise mais en général, on peut dire que c’est : la création d’un monde plus ou moins inclus au notre, qui peut ou non répondre </w:t>
      </w:r>
      <w:proofErr w:type="spellStart"/>
      <w:r w:rsidR="00132695">
        <w:t>a</w:t>
      </w:r>
      <w:proofErr w:type="spellEnd"/>
      <w:r w:rsidR="00132695">
        <w:t xml:space="preserve"> des règles propres et dans lequel on mêlent mythes, légendes et ou la magie et les croyances sont acceptés sans condition par le lecteur.</w:t>
      </w:r>
    </w:p>
    <w:p w14:paraId="23A89B66" w14:textId="77777777" w:rsidR="00205FFE" w:rsidRDefault="00132695" w:rsidP="00205FFE">
      <w:r>
        <w:t xml:space="preserve">Les thèmes abordés en </w:t>
      </w:r>
      <w:proofErr w:type="spellStart"/>
      <w:r>
        <w:t>fantasy</w:t>
      </w:r>
      <w:proofErr w:type="spellEnd"/>
      <w:r>
        <w:t>, rejoignent ceux de la science-fiction : les voyages initiatiques et les quêtes épiques.</w:t>
      </w:r>
    </w:p>
    <w:p w14:paraId="165E5B45" w14:textId="77777777" w:rsidR="00132695" w:rsidRPr="00205FFE" w:rsidRDefault="00132695" w:rsidP="00205FFE">
      <w:r>
        <w:t xml:space="preserve">En résumé, pour qu’une histoire soit considérée comme de la </w:t>
      </w:r>
      <w:proofErr w:type="spellStart"/>
      <w:r>
        <w:t>fantasy</w:t>
      </w:r>
      <w:proofErr w:type="spellEnd"/>
      <w:r>
        <w:t>, il faudrait : Un monde crée de toute pièce e</w:t>
      </w:r>
      <w:r w:rsidR="00791DCF">
        <w:t>t une acception</w:t>
      </w:r>
      <w:r>
        <w:t xml:space="preserve"> complète de la magie.</w:t>
      </w:r>
    </w:p>
    <w:p w14:paraId="3CE016EC" w14:textId="77777777" w:rsidR="00E154B4" w:rsidRDefault="00E154B4" w:rsidP="00E154B4">
      <w:pPr>
        <w:pStyle w:val="Titre3"/>
      </w:pPr>
      <w:r>
        <w:lastRenderedPageBreak/>
        <w:t>Fantastique</w:t>
      </w:r>
    </w:p>
    <w:p w14:paraId="7BDC1FB1" w14:textId="77777777" w:rsidR="00E154B4" w:rsidRDefault="00205FFE" w:rsidP="00E154B4">
      <w:r>
        <w:t>Comme la Science-fiction, l</w:t>
      </w:r>
      <w:r w:rsidR="00974D16">
        <w:t xml:space="preserve">e fantastique nait au XIX siècle, bien qu’il y </w:t>
      </w:r>
      <w:proofErr w:type="gramStart"/>
      <w:r w:rsidR="00974D16">
        <w:t>ai</w:t>
      </w:r>
      <w:proofErr w:type="gramEnd"/>
      <w:r w:rsidR="00974D16">
        <w:t xml:space="preserve"> eu des précurseurs datant de la fin du XVIIIe. Il descend des romans gothiques. </w:t>
      </w:r>
    </w:p>
    <w:p w14:paraId="46B8BFD6" w14:textId="77777777" w:rsidR="00974D16" w:rsidRDefault="00974D16" w:rsidP="00E154B4">
      <w:r>
        <w:t xml:space="preserve">Le fantastique est défini par l’irruption d’un fait irréaliste au sein d’un cadre réaliste, provoquant  chez les personnages (et du même coup le lecteur) une hésitation entre </w:t>
      </w:r>
      <w:r w:rsidR="002F71C8">
        <w:t>ce</w:t>
      </w:r>
      <w:r>
        <w:t xml:space="preserve"> qui est possible et se ne l’ai pas.</w:t>
      </w:r>
    </w:p>
    <w:p w14:paraId="38A45C5E" w14:textId="77777777" w:rsidR="00974D16" w:rsidRDefault="00974D16" w:rsidP="00E154B4">
      <w:r>
        <w:t xml:space="preserve">Il faut bien comprendre que le fantastique concerne cet instant d’hésitation, une fois que celui-ci est passé et qu’on donne une réponse (qu’importe la réponse), on bascule dans un genre voisin. </w:t>
      </w:r>
    </w:p>
    <w:p w14:paraId="14786402" w14:textId="77777777" w:rsidR="00974D16" w:rsidRDefault="00974D16" w:rsidP="00E154B4">
      <w:r>
        <w:t>Au sein du Fantastique, le doute est roi. Le personnage hallucine-t-il ? La créature croisez au détour d’une journée ordinaire est-elle la pointe émergé d’un monde caché aux yeux du personnage jusqu’à maintenant ?</w:t>
      </w:r>
    </w:p>
    <w:p w14:paraId="69A15CBE" w14:textId="77777777" w:rsidR="00205FFE" w:rsidRDefault="00205FFE" w:rsidP="00E154B4">
      <w:r>
        <w:t>Le fantastique tourne autour de thèmes favorisant la confusion : le rêve, le double maléfique, la folie, le complot...</w:t>
      </w:r>
    </w:p>
    <w:p w14:paraId="6E6FD1D1" w14:textId="77777777" w:rsidR="00974D16" w:rsidRPr="00E154B4" w:rsidRDefault="00205FFE" w:rsidP="00E154B4">
      <w:r>
        <w:t xml:space="preserve">En résumé, pour qu’une histoire soit </w:t>
      </w:r>
      <w:r w:rsidR="005B4E8E">
        <w:t>considérée</w:t>
      </w:r>
      <w:r>
        <w:t xml:space="preserve"> comme du Fantastique, il faudrait : une hésitation du lecteur et/ou des personnages, un fait irréaliste dans un cadre réaliste et un espace-temps défini, le récit doit se dérouler dans un temps et a un endroit précis. Pas de traversé de la terre du milieu jusqu’au </w:t>
      </w:r>
      <w:proofErr w:type="spellStart"/>
      <w:r>
        <w:t>Mordor</w:t>
      </w:r>
      <w:proofErr w:type="spellEnd"/>
      <w:r>
        <w:t xml:space="preserve"> pendant des semaines et des mois, donc ! </w:t>
      </w:r>
    </w:p>
    <w:p w14:paraId="52D1353D" w14:textId="77777777" w:rsidR="00F725BD" w:rsidRDefault="00F725BD" w:rsidP="00086C4F">
      <w:pPr>
        <w:pStyle w:val="Titre1"/>
      </w:pPr>
      <w:bookmarkStart w:id="13" w:name="_Toc497384835"/>
      <w:r>
        <w:t>Aspect en lien avec l’ECG</w:t>
      </w:r>
      <w:bookmarkEnd w:id="13"/>
    </w:p>
    <w:p w14:paraId="3EF437CE" w14:textId="77777777" w:rsidR="003B1B20" w:rsidRDefault="00F725BD" w:rsidP="003B1B20">
      <w:pPr>
        <w:pStyle w:val="Titre2"/>
      </w:pPr>
      <w:bookmarkStart w:id="14" w:name="_Toc497384836"/>
      <w:r>
        <w:t>Aspect Culture</w:t>
      </w:r>
      <w:r w:rsidR="00F500F0">
        <w:t> </w:t>
      </w:r>
      <w:bookmarkEnd w:id="14"/>
    </w:p>
    <w:p w14:paraId="3A0DC116" w14:textId="77777777" w:rsidR="003B1B20" w:rsidRDefault="003B1B20" w:rsidP="003B1B20">
      <w:pPr>
        <w:pStyle w:val="Titre3"/>
      </w:pPr>
      <w:r>
        <w:t>Introduction</w:t>
      </w:r>
    </w:p>
    <w:p w14:paraId="3CB54E5F" w14:textId="77777777" w:rsidR="003B1B20" w:rsidRPr="003B1B20" w:rsidRDefault="00244827" w:rsidP="003B1B20">
      <w:r>
        <w:t xml:space="preserve">Comment premier aspect, j’ai choisi de me concentrer sur un aspect culturel. Les littératures de l’imaginaire sont originaire des pays anglo-saxonnes et la différence de traitement entre les œuvres venant de ces pays et ceux venant des pays francophones est notable. Dans cette </w:t>
      </w:r>
      <w:r w:rsidR="005B4E8E">
        <w:t>thématique</w:t>
      </w:r>
      <w:r>
        <w:t xml:space="preserve">, je me suis posé 2 questions que je vais tenter de développer, ainsi que de leur trouver des </w:t>
      </w:r>
      <w:r w:rsidR="005B4E8E">
        <w:t>réponses</w:t>
      </w:r>
      <w:r>
        <w:t>.</w:t>
      </w:r>
    </w:p>
    <w:p w14:paraId="128C6323" w14:textId="77777777" w:rsidR="003B1B20" w:rsidRDefault="003B1B20" w:rsidP="003B1B20">
      <w:pPr>
        <w:pStyle w:val="Titre3"/>
      </w:pPr>
      <w:r>
        <w:t>Développement</w:t>
      </w:r>
    </w:p>
    <w:p w14:paraId="2EC3FA47" w14:textId="77777777" w:rsidR="00244827" w:rsidRDefault="00244827" w:rsidP="00244827">
      <w:pPr>
        <w:spacing w:after="0" w:line="240" w:lineRule="auto"/>
      </w:pPr>
      <w:r>
        <w:t xml:space="preserve">La </w:t>
      </w:r>
      <w:r w:rsidR="005B4E8E">
        <w:t>première</w:t>
      </w:r>
      <w:r>
        <w:t xml:space="preserve"> question et elle me parait </w:t>
      </w:r>
      <w:r w:rsidR="005B4E8E">
        <w:t>évidente</w:t>
      </w:r>
      <w:r>
        <w:t xml:space="preserve">, est la suivante : </w:t>
      </w:r>
    </w:p>
    <w:p w14:paraId="2F6530FD" w14:textId="77777777" w:rsidR="00244827" w:rsidRDefault="00244827" w:rsidP="00244827">
      <w:pPr>
        <w:spacing w:after="0" w:line="240" w:lineRule="auto"/>
      </w:pPr>
    </w:p>
    <w:p w14:paraId="5815206B" w14:textId="77777777" w:rsidR="00244827" w:rsidRDefault="00244827" w:rsidP="00244827">
      <w:pPr>
        <w:spacing w:after="0" w:line="240" w:lineRule="auto"/>
        <w:rPr>
          <w:rFonts w:ascii="Times New Roman" w:eastAsia="Times New Roman" w:hAnsi="Times New Roman" w:cs="Times New Roman"/>
          <w:sz w:val="24"/>
          <w:szCs w:val="24"/>
          <w:lang w:eastAsia="fr-CH"/>
        </w:rPr>
      </w:pPr>
      <w:r w:rsidRPr="003B1B20">
        <w:rPr>
          <w:rFonts w:ascii="Times New Roman" w:eastAsia="Times New Roman" w:hAnsi="Times New Roman" w:cs="Times New Roman"/>
          <w:sz w:val="24"/>
          <w:szCs w:val="24"/>
          <w:lang w:eastAsia="fr-CH"/>
        </w:rPr>
        <w:t>Pourquoi une telle différence de traitement entre la littérature de l'imagi</w:t>
      </w:r>
      <w:r>
        <w:rPr>
          <w:rFonts w:ascii="Times New Roman" w:eastAsia="Times New Roman" w:hAnsi="Times New Roman" w:cs="Times New Roman"/>
          <w:sz w:val="24"/>
          <w:szCs w:val="24"/>
          <w:lang w:eastAsia="fr-CH"/>
        </w:rPr>
        <w:t>naire francophone et anglophone ?</w:t>
      </w:r>
    </w:p>
    <w:p w14:paraId="3D897FCA" w14:textId="77777777" w:rsidR="00244827" w:rsidRDefault="00244827" w:rsidP="00244827">
      <w:pPr>
        <w:spacing w:after="0" w:line="240" w:lineRule="auto"/>
        <w:rPr>
          <w:rFonts w:ascii="Times New Roman" w:eastAsia="Times New Roman" w:hAnsi="Times New Roman" w:cs="Times New Roman"/>
          <w:sz w:val="24"/>
          <w:szCs w:val="24"/>
          <w:lang w:eastAsia="fr-CH"/>
        </w:rPr>
      </w:pPr>
    </w:p>
    <w:p w14:paraId="5EF836D5" w14:textId="12BB1C27" w:rsidR="00244827" w:rsidRDefault="00244827" w:rsidP="00D67668">
      <w:pPr>
        <w:rPr>
          <w:lang w:eastAsia="fr-CH"/>
        </w:rPr>
      </w:pPr>
      <w:commentRangeStart w:id="15"/>
      <w:r>
        <w:rPr>
          <w:lang w:eastAsia="fr-CH"/>
        </w:rPr>
        <w:t>Si on sort de l’</w:t>
      </w:r>
      <w:r w:rsidR="005B4E8E">
        <w:rPr>
          <w:lang w:eastAsia="fr-CH"/>
        </w:rPr>
        <w:t>équation</w:t>
      </w:r>
      <w:r>
        <w:rPr>
          <w:lang w:eastAsia="fr-CH"/>
        </w:rPr>
        <w:t xml:space="preserve"> </w:t>
      </w:r>
      <w:r w:rsidR="005B4E8E">
        <w:rPr>
          <w:lang w:eastAsia="fr-CH"/>
        </w:rPr>
        <w:t>tous</w:t>
      </w:r>
      <w:r>
        <w:rPr>
          <w:lang w:eastAsia="fr-CH"/>
        </w:rPr>
        <w:t xml:space="preserve"> les aspects propres a la forme de </w:t>
      </w:r>
      <w:commentRangeEnd w:id="15"/>
      <w:r w:rsidR="00791DCF">
        <w:rPr>
          <w:rStyle w:val="Marquedecommentaire"/>
        </w:rPr>
        <w:commentReference w:id="15"/>
      </w:r>
      <w:r>
        <w:rPr>
          <w:lang w:eastAsia="fr-CH"/>
        </w:rPr>
        <w:t xml:space="preserve">l’œuvre (Personnages </w:t>
      </w:r>
      <w:r w:rsidR="005B4E8E">
        <w:rPr>
          <w:lang w:eastAsia="fr-CH"/>
        </w:rPr>
        <w:t>intéressants</w:t>
      </w:r>
      <w:r>
        <w:rPr>
          <w:lang w:eastAsia="fr-CH"/>
        </w:rPr>
        <w:t>,</w:t>
      </w:r>
      <w:r w:rsidR="00D67668">
        <w:rPr>
          <w:lang w:eastAsia="fr-CH"/>
        </w:rPr>
        <w:t xml:space="preserve"> péripétie crédible et sans incohérence</w:t>
      </w:r>
      <w:r>
        <w:rPr>
          <w:lang w:eastAsia="fr-CH"/>
        </w:rPr>
        <w:t xml:space="preserve">, </w:t>
      </w:r>
      <w:r w:rsidR="005B4E8E">
        <w:rPr>
          <w:lang w:eastAsia="fr-CH"/>
        </w:rPr>
        <w:t>maitrise</w:t>
      </w:r>
      <w:r>
        <w:rPr>
          <w:lang w:eastAsia="fr-CH"/>
        </w:rPr>
        <w:t xml:space="preserve"> de la lan</w:t>
      </w:r>
      <w:bookmarkStart w:id="16" w:name="_GoBack"/>
      <w:bookmarkEnd w:id="16"/>
      <w:r>
        <w:rPr>
          <w:lang w:eastAsia="fr-CH"/>
        </w:rPr>
        <w:t xml:space="preserve">gue, </w:t>
      </w:r>
      <w:proofErr w:type="spellStart"/>
      <w:r>
        <w:rPr>
          <w:lang w:eastAsia="fr-CH"/>
        </w:rPr>
        <w:t>etc</w:t>
      </w:r>
      <w:proofErr w:type="spellEnd"/>
      <w:r>
        <w:rPr>
          <w:lang w:eastAsia="fr-CH"/>
        </w:rPr>
        <w:t>),</w:t>
      </w:r>
      <w:r w:rsidR="00710EAD">
        <w:rPr>
          <w:lang w:eastAsia="fr-CH"/>
        </w:rPr>
        <w:t xml:space="preserve"> après tout il n’y a pas de raison que les auteurs anglophone soit spécialement meilleur dans ses aspects que les auteurs francophone. P</w:t>
      </w:r>
      <w:r>
        <w:rPr>
          <w:lang w:eastAsia="fr-CH"/>
        </w:rPr>
        <w:t>ourquoi un roma</w:t>
      </w:r>
      <w:r w:rsidR="00221068">
        <w:rPr>
          <w:lang w:eastAsia="fr-CH"/>
        </w:rPr>
        <w:t>n publié en anglais aura droit à</w:t>
      </w:r>
      <w:r>
        <w:rPr>
          <w:lang w:eastAsia="fr-CH"/>
        </w:rPr>
        <w:t xml:space="preserve"> un meilleur traitement qu’un  roman </w:t>
      </w:r>
      <w:r w:rsidR="005B4E8E">
        <w:rPr>
          <w:lang w:eastAsia="fr-CH"/>
        </w:rPr>
        <w:t>français</w:t>
      </w:r>
      <w:r>
        <w:rPr>
          <w:lang w:eastAsia="fr-CH"/>
        </w:rPr>
        <w:t> ? Autant dans le circuit</w:t>
      </w:r>
      <w:r w:rsidR="00D67668">
        <w:rPr>
          <w:lang w:eastAsia="fr-CH"/>
        </w:rPr>
        <w:t xml:space="preserve"> du livre anglophone que francophone une fois une traduction publié !</w:t>
      </w:r>
    </w:p>
    <w:p w14:paraId="735C6A09" w14:textId="77777777" w:rsidR="00D67668" w:rsidRDefault="00D67668" w:rsidP="00D67668">
      <w:pPr>
        <w:rPr>
          <w:lang w:eastAsia="fr-CH"/>
        </w:rPr>
      </w:pPr>
      <w:r>
        <w:rPr>
          <w:lang w:eastAsia="fr-CH"/>
        </w:rPr>
        <w:t xml:space="preserve">Je pense qu’il faut chercher les </w:t>
      </w:r>
      <w:r w:rsidR="005B4E8E">
        <w:rPr>
          <w:lang w:eastAsia="fr-CH"/>
        </w:rPr>
        <w:t>réponses</w:t>
      </w:r>
      <w:r>
        <w:rPr>
          <w:lang w:eastAsia="fr-CH"/>
        </w:rPr>
        <w:t xml:space="preserve"> dans une </w:t>
      </w:r>
      <w:r w:rsidR="005B4E8E">
        <w:rPr>
          <w:lang w:eastAsia="fr-CH"/>
        </w:rPr>
        <w:t>différence</w:t>
      </w:r>
      <w:r>
        <w:rPr>
          <w:lang w:eastAsia="fr-CH"/>
        </w:rPr>
        <w:t xml:space="preserve"> </w:t>
      </w:r>
      <w:r w:rsidR="005B4E8E">
        <w:rPr>
          <w:lang w:eastAsia="fr-CH"/>
        </w:rPr>
        <w:t>culturelle</w:t>
      </w:r>
      <w:r>
        <w:rPr>
          <w:lang w:eastAsia="fr-CH"/>
        </w:rPr>
        <w:t xml:space="preserve"> entre les pays </w:t>
      </w:r>
      <w:r w:rsidR="005B4E8E">
        <w:rPr>
          <w:lang w:eastAsia="fr-CH"/>
        </w:rPr>
        <w:t>anglo-saxon</w:t>
      </w:r>
      <w:r>
        <w:rPr>
          <w:lang w:eastAsia="fr-CH"/>
        </w:rPr>
        <w:t xml:space="preserve"> et francophone. La littérature de l’imaginaire occupe naturellement une grande place dans la littérature </w:t>
      </w:r>
      <w:r w:rsidR="00D91FA1">
        <w:rPr>
          <w:lang w:eastAsia="fr-CH"/>
        </w:rPr>
        <w:t>jeunesse</w:t>
      </w:r>
      <w:r>
        <w:rPr>
          <w:lang w:eastAsia="fr-CH"/>
        </w:rPr>
        <w:t xml:space="preserve">. C’est une littérature qui invite </w:t>
      </w:r>
      <w:r w:rsidR="005B4E8E">
        <w:rPr>
          <w:lang w:eastAsia="fr-CH"/>
        </w:rPr>
        <w:t>à</w:t>
      </w:r>
      <w:r>
        <w:rPr>
          <w:lang w:eastAsia="fr-CH"/>
        </w:rPr>
        <w:t xml:space="preserve"> </w:t>
      </w:r>
      <w:r w:rsidR="005B4E8E">
        <w:rPr>
          <w:lang w:eastAsia="fr-CH"/>
        </w:rPr>
        <w:t>rêver</w:t>
      </w:r>
      <w:r w:rsidR="00D91FA1">
        <w:rPr>
          <w:lang w:eastAsia="fr-CH"/>
        </w:rPr>
        <w:t xml:space="preserve">, </w:t>
      </w:r>
      <w:r w:rsidR="005B4E8E">
        <w:rPr>
          <w:lang w:eastAsia="fr-CH"/>
        </w:rPr>
        <w:t>à</w:t>
      </w:r>
      <w:r w:rsidR="00D91FA1">
        <w:rPr>
          <w:lang w:eastAsia="fr-CH"/>
        </w:rPr>
        <w:t xml:space="preserve"> nous sortir du monde gris quotidien dans lequel nous sommes </w:t>
      </w:r>
      <w:r w:rsidR="005B4E8E">
        <w:rPr>
          <w:lang w:eastAsia="fr-CH"/>
        </w:rPr>
        <w:t>plongés</w:t>
      </w:r>
      <w:r w:rsidR="00D91FA1">
        <w:rPr>
          <w:lang w:eastAsia="fr-CH"/>
        </w:rPr>
        <w:t xml:space="preserve"> tous les jours en tant qu’adultes. </w:t>
      </w:r>
    </w:p>
    <w:p w14:paraId="3B5CC13F" w14:textId="44E0B71A" w:rsidR="00D91FA1" w:rsidRDefault="00D91FA1" w:rsidP="00D67668">
      <w:pPr>
        <w:rPr>
          <w:lang w:eastAsia="fr-CH"/>
        </w:rPr>
      </w:pPr>
      <w:commentRangeStart w:id="17"/>
      <w:r>
        <w:rPr>
          <w:lang w:eastAsia="fr-CH"/>
        </w:rPr>
        <w:t>En Francophonie, on accepte moins bien cette invitation au rêve</w:t>
      </w:r>
      <w:commentRangeEnd w:id="17"/>
      <w:r w:rsidR="00791DCF">
        <w:rPr>
          <w:rStyle w:val="Marquedecommentaire"/>
        </w:rPr>
        <w:commentReference w:id="17"/>
      </w:r>
      <w:r>
        <w:rPr>
          <w:lang w:eastAsia="fr-CH"/>
        </w:rPr>
        <w:t>. Les genres de l’imaginaire ? C’est pour les enfants !</w:t>
      </w:r>
      <w:r w:rsidR="00221068">
        <w:rPr>
          <w:lang w:eastAsia="fr-CH"/>
        </w:rPr>
        <w:t xml:space="preserve"> </w:t>
      </w:r>
    </w:p>
    <w:p w14:paraId="706E6FF7" w14:textId="77777777" w:rsidR="00D91FA1" w:rsidRDefault="00D91FA1" w:rsidP="00D67668">
      <w:pPr>
        <w:rPr>
          <w:lang w:eastAsia="fr-CH"/>
        </w:rPr>
      </w:pPr>
      <w:r>
        <w:rPr>
          <w:lang w:eastAsia="fr-CH"/>
        </w:rPr>
        <w:t xml:space="preserve">Alors qu’il y a énormément d’œuvres anglaises traitant de </w:t>
      </w:r>
      <w:r w:rsidR="005B4E8E">
        <w:rPr>
          <w:lang w:eastAsia="fr-CH"/>
        </w:rPr>
        <w:t>thèmes</w:t>
      </w:r>
      <w:r>
        <w:rPr>
          <w:lang w:eastAsia="fr-CH"/>
        </w:rPr>
        <w:t xml:space="preserve"> absolument pas destiné aux enfants. D’où l’apparition du terme « </w:t>
      </w:r>
      <w:proofErr w:type="spellStart"/>
      <w:r>
        <w:rPr>
          <w:lang w:eastAsia="fr-CH"/>
        </w:rPr>
        <w:t>young</w:t>
      </w:r>
      <w:proofErr w:type="spellEnd"/>
      <w:r>
        <w:rPr>
          <w:lang w:eastAsia="fr-CH"/>
        </w:rPr>
        <w:t xml:space="preserve"> </w:t>
      </w:r>
      <w:proofErr w:type="spellStart"/>
      <w:r>
        <w:rPr>
          <w:lang w:eastAsia="fr-CH"/>
        </w:rPr>
        <w:t>adults</w:t>
      </w:r>
      <w:proofErr w:type="spellEnd"/>
      <w:r>
        <w:rPr>
          <w:lang w:eastAsia="fr-CH"/>
        </w:rPr>
        <w:t xml:space="preserve"> » pour se </w:t>
      </w:r>
      <w:r w:rsidR="005B4E8E">
        <w:rPr>
          <w:lang w:eastAsia="fr-CH"/>
        </w:rPr>
        <w:t>séparé</w:t>
      </w:r>
      <w:r>
        <w:rPr>
          <w:lang w:eastAsia="fr-CH"/>
        </w:rPr>
        <w:t xml:space="preserve"> </w:t>
      </w:r>
      <w:proofErr w:type="gramStart"/>
      <w:r>
        <w:rPr>
          <w:lang w:eastAsia="fr-CH"/>
        </w:rPr>
        <w:t>du roman</w:t>
      </w:r>
      <w:proofErr w:type="gramEnd"/>
      <w:r>
        <w:rPr>
          <w:lang w:eastAsia="fr-CH"/>
        </w:rPr>
        <w:t xml:space="preserve"> jeunesse.</w:t>
      </w:r>
    </w:p>
    <w:p w14:paraId="57CA4E04" w14:textId="77777777" w:rsidR="00D91FA1" w:rsidRDefault="00D91FA1" w:rsidP="00D67668">
      <w:pPr>
        <w:rPr>
          <w:lang w:eastAsia="fr-CH"/>
        </w:rPr>
      </w:pPr>
      <w:r>
        <w:rPr>
          <w:lang w:eastAsia="fr-CH"/>
        </w:rPr>
        <w:lastRenderedPageBreak/>
        <w:t xml:space="preserve">En </w:t>
      </w:r>
      <w:r w:rsidR="005B4E8E">
        <w:rPr>
          <w:lang w:eastAsia="fr-CH"/>
        </w:rPr>
        <w:t>ce</w:t>
      </w:r>
      <w:r>
        <w:rPr>
          <w:lang w:eastAsia="fr-CH"/>
        </w:rPr>
        <w:t xml:space="preserve"> qui concerne les traductions, il est toujours plus facile de promouvoir une œuvre ayant déjà eu un succès dans sa langue d’origine, plutôt que le livre d’un inconnu, même s’il est francophone lui. D’autant plus dans un genre mise </w:t>
      </w:r>
      <w:r w:rsidR="005011DA">
        <w:rPr>
          <w:lang w:eastAsia="fr-CH"/>
        </w:rPr>
        <w:t>à l’ écart</w:t>
      </w:r>
      <w:r>
        <w:rPr>
          <w:lang w:eastAsia="fr-CH"/>
        </w:rPr>
        <w:t xml:space="preserve"> comme peuvent encore l’être ceux de l’imaginaire.</w:t>
      </w:r>
    </w:p>
    <w:p w14:paraId="071FCFE4" w14:textId="3B57077B" w:rsidR="005011DA" w:rsidRDefault="005011DA" w:rsidP="00D67668">
      <w:pPr>
        <w:rPr>
          <w:lang w:eastAsia="fr-CH"/>
        </w:rPr>
      </w:pPr>
      <w:r>
        <w:rPr>
          <w:lang w:eastAsia="fr-CH"/>
        </w:rPr>
        <w:t>Cela m’</w:t>
      </w:r>
      <w:r w:rsidR="005B4E8E">
        <w:rPr>
          <w:lang w:eastAsia="fr-CH"/>
        </w:rPr>
        <w:t>amène</w:t>
      </w:r>
      <w:r>
        <w:rPr>
          <w:lang w:eastAsia="fr-CH"/>
        </w:rPr>
        <w:t xml:space="preserve"> </w:t>
      </w:r>
      <w:r w:rsidR="00221068">
        <w:rPr>
          <w:lang w:eastAsia="fr-CH"/>
        </w:rPr>
        <w:t>à</w:t>
      </w:r>
      <w:r>
        <w:rPr>
          <w:lang w:eastAsia="fr-CH"/>
        </w:rPr>
        <w:t xml:space="preserve"> ma 2eme question :</w:t>
      </w:r>
    </w:p>
    <w:p w14:paraId="6A770889" w14:textId="77777777" w:rsidR="005011DA" w:rsidRPr="003B1B20" w:rsidRDefault="005011DA" w:rsidP="005B4E8E">
      <w:pPr>
        <w:spacing w:line="240" w:lineRule="auto"/>
        <w:rPr>
          <w:rFonts w:ascii="Times New Roman" w:eastAsia="Times New Roman" w:hAnsi="Times New Roman" w:cs="Times New Roman"/>
          <w:sz w:val="24"/>
          <w:szCs w:val="24"/>
          <w:lang w:eastAsia="fr-CH"/>
        </w:rPr>
      </w:pPr>
      <w:commentRangeStart w:id="18"/>
      <w:r w:rsidRPr="003B1B20">
        <w:rPr>
          <w:rFonts w:ascii="Times New Roman" w:eastAsia="Times New Roman" w:hAnsi="Times New Roman" w:cs="Times New Roman"/>
          <w:sz w:val="24"/>
          <w:szCs w:val="24"/>
          <w:lang w:eastAsia="fr-CH"/>
        </w:rPr>
        <w:t>Que faire pour palier à cette différence ?</w:t>
      </w:r>
      <w:commentRangeEnd w:id="18"/>
      <w:r w:rsidR="003E0A56">
        <w:rPr>
          <w:rStyle w:val="Marquedecommentaire"/>
        </w:rPr>
        <w:commentReference w:id="18"/>
      </w:r>
    </w:p>
    <w:p w14:paraId="738F5E23" w14:textId="77777777" w:rsidR="005011DA" w:rsidRDefault="005011DA" w:rsidP="00244827">
      <w:pPr>
        <w:rPr>
          <w:lang w:eastAsia="fr-CH"/>
        </w:rPr>
      </w:pPr>
      <w:r>
        <w:rPr>
          <w:lang w:eastAsia="fr-CH"/>
        </w:rPr>
        <w:t xml:space="preserve">Si le problème est culturel, la solution doit en </w:t>
      </w:r>
      <w:r w:rsidR="005B4E8E">
        <w:rPr>
          <w:lang w:eastAsia="fr-CH"/>
        </w:rPr>
        <w:t>être</w:t>
      </w:r>
      <w:r>
        <w:rPr>
          <w:lang w:eastAsia="fr-CH"/>
        </w:rPr>
        <w:t xml:space="preserve"> autant. Tant que les différents acteurs du livre considèreront que les genres de l’imaginaire ne sont pas destinés aux adultes, rien ne changera. </w:t>
      </w:r>
    </w:p>
    <w:p w14:paraId="5E1B53E8" w14:textId="77777777" w:rsidR="005011DA" w:rsidRDefault="005B4E8E" w:rsidP="00244827">
      <w:r>
        <w:t>Il faut que les acteurs du livre (</w:t>
      </w:r>
      <w:r w:rsidR="00BD42CF">
        <w:t>éditeur</w:t>
      </w:r>
      <w:r>
        <w:t xml:space="preserve">, libraire,…) prennent un risque avec les auteurs francophones plutôt que de se reposé sur les </w:t>
      </w:r>
      <w:r w:rsidR="00BD42CF">
        <w:t>succès</w:t>
      </w:r>
      <w:r>
        <w:t xml:space="preserve"> des auteurs anglophones. </w:t>
      </w:r>
    </w:p>
    <w:p w14:paraId="7BDD2DD8" w14:textId="3E0D5BA2" w:rsidR="00221068" w:rsidRPr="00244827" w:rsidRDefault="00221068" w:rsidP="00244827">
      <w:r>
        <w:t>Une partie de la solution pourrait venir du cinéma ou les genres de l’imaginaire sont de plus en plus populaires. Mais la plus part du temps, cela reste des productions anglophone, avec un succès déjà conséquent qui encourage leur mise en avant dans les magasins. Alors oui, cela permette d’attirer de nouveaux lecteurs auprès de la littérature de l’imaginaire en général, mais cela ne change pas grand-chose au problème francophone.</w:t>
      </w:r>
    </w:p>
    <w:p w14:paraId="0CBD6335" w14:textId="7479FA9F" w:rsidR="003B1B20" w:rsidRPr="003B1B20" w:rsidRDefault="003B1B20" w:rsidP="003B1B20">
      <w:pPr>
        <w:pStyle w:val="Titre3"/>
      </w:pPr>
      <w:r>
        <w:t>Conclusion</w:t>
      </w:r>
    </w:p>
    <w:p w14:paraId="6C9B2134" w14:textId="77777777" w:rsidR="002F44C3" w:rsidRDefault="002F44C3" w:rsidP="002F44C3">
      <w:r>
        <w:t xml:space="preserve">En conclusion, il faudra un effort culturel pour réussir </w:t>
      </w:r>
      <w:proofErr w:type="spellStart"/>
      <w:r>
        <w:t>a</w:t>
      </w:r>
      <w:proofErr w:type="spellEnd"/>
      <w:r>
        <w:t xml:space="preserve"> revalorisé la littérature de l’imaginaire francophone comparé à l’anglophone. </w:t>
      </w:r>
    </w:p>
    <w:p w14:paraId="1655BC68" w14:textId="77777777" w:rsidR="002F44C3" w:rsidRPr="003B1B20" w:rsidRDefault="002F44C3" w:rsidP="002F44C3"/>
    <w:p w14:paraId="7229A6A3" w14:textId="77777777" w:rsidR="002F44C3" w:rsidRDefault="002F44C3" w:rsidP="002F44C3">
      <w:pPr>
        <w:pStyle w:val="Titre2"/>
      </w:pPr>
      <w:bookmarkStart w:id="19" w:name="_Toc497384837"/>
      <w:r>
        <w:t>Aspect Technologie :</w:t>
      </w:r>
      <w:bookmarkEnd w:id="19"/>
    </w:p>
    <w:p w14:paraId="42EAB8A5" w14:textId="77777777" w:rsidR="002F44C3" w:rsidRDefault="002F44C3" w:rsidP="002F44C3">
      <w:pPr>
        <w:pStyle w:val="Titre3"/>
      </w:pPr>
      <w:r>
        <w:t>Introduction</w:t>
      </w:r>
    </w:p>
    <w:p w14:paraId="41BA6E7A" w14:textId="77777777" w:rsidR="002F44C3" w:rsidRPr="00E80B52" w:rsidRDefault="002F44C3" w:rsidP="002F44C3">
      <w:r>
        <w:t xml:space="preserve">Après l’aspect culturel, j’ai trouvé intéressant de me pencher sur un aspect technologique, au travers de la numérisation des livres. </w:t>
      </w:r>
    </w:p>
    <w:p w14:paraId="282D24AD" w14:textId="77777777" w:rsidR="002F44C3" w:rsidRDefault="002F44C3" w:rsidP="002F44C3">
      <w:pPr>
        <w:pStyle w:val="Titre3"/>
      </w:pPr>
      <w:r>
        <w:t>Développement</w:t>
      </w:r>
    </w:p>
    <w:p w14:paraId="66E4B8F8" w14:textId="77777777" w:rsidR="002F44C3" w:rsidRDefault="002F44C3" w:rsidP="002F44C3">
      <w:r>
        <w:t>Pour commencer, je me suis poser la question suivante :</w:t>
      </w:r>
    </w:p>
    <w:p w14:paraId="6F98DDCE" w14:textId="77777777" w:rsidR="002F44C3" w:rsidRPr="00E80B52" w:rsidRDefault="002F44C3" w:rsidP="002F44C3">
      <w:pPr>
        <w:spacing w:after="0" w:line="240" w:lineRule="auto"/>
        <w:rPr>
          <w:rFonts w:ascii="Times New Roman" w:eastAsia="Times New Roman" w:hAnsi="Times New Roman" w:cs="Times New Roman"/>
          <w:b/>
          <w:sz w:val="24"/>
          <w:szCs w:val="24"/>
          <w:lang w:eastAsia="fr-CH"/>
        </w:rPr>
      </w:pPr>
      <w:r w:rsidRPr="00E80B52">
        <w:rPr>
          <w:rFonts w:ascii="Times New Roman" w:eastAsia="Times New Roman" w:hAnsi="Times New Roman" w:cs="Times New Roman"/>
          <w:b/>
          <w:sz w:val="24"/>
          <w:szCs w:val="24"/>
          <w:lang w:eastAsia="fr-CH"/>
        </w:rPr>
        <w:t>Quel a été l'impact de l'arrivée du numérique pour la littérature de l'imaginaire francophone?</w:t>
      </w:r>
    </w:p>
    <w:p w14:paraId="56820E43" w14:textId="77777777" w:rsidR="002F44C3" w:rsidRDefault="002F44C3" w:rsidP="002F44C3"/>
    <w:p w14:paraId="566A05DE" w14:textId="77777777" w:rsidR="002F44C3" w:rsidRDefault="002F44C3" w:rsidP="002F44C3">
      <w:r>
        <w:t xml:space="preserve">L’arrivée des </w:t>
      </w:r>
      <w:proofErr w:type="spellStart"/>
      <w:r>
        <w:t>ebooks</w:t>
      </w:r>
      <w:proofErr w:type="spellEnd"/>
      <w:r>
        <w:t xml:space="preserve"> sur le marché français n’as pas été sans peine et cela continu actuellement. Mais pour une fois, la littérature de l’imaginaire semble sortir gagnante face aux autres genres. Et cela grâce aux éditeurs qui ont osé sauter le pas. </w:t>
      </w:r>
    </w:p>
    <w:p w14:paraId="3C6FF435" w14:textId="77777777" w:rsidR="002F44C3" w:rsidRDefault="002F44C3" w:rsidP="002F44C3">
      <w:r>
        <w:t xml:space="preserve">En 2015, une étude de </w:t>
      </w:r>
      <w:proofErr w:type="spellStart"/>
      <w:r>
        <w:t>babelio</w:t>
      </w:r>
      <w:proofErr w:type="spellEnd"/>
      <w:r>
        <w:t xml:space="preserve"> sur la littérature de l’imaginaire, révèle notamment que 38% des interrogés lisent sur des tablettes.</w:t>
      </w:r>
    </w:p>
    <w:p w14:paraId="2DF877F0" w14:textId="77777777" w:rsidR="002F44C3" w:rsidRDefault="002F44C3" w:rsidP="002F44C3">
      <w:r>
        <w:t>Dans cette même étude, on apprend que les lecteurs de ses genres sont plutôt jeunes, ce qui est un facteur favorisant l’acceptation du numérique parmi eux.</w:t>
      </w:r>
    </w:p>
    <w:p w14:paraId="301DEE22" w14:textId="77777777" w:rsidR="002F44C3" w:rsidRDefault="002F44C3" w:rsidP="002F44C3">
      <w:r>
        <w:t xml:space="preserve">L’arrivée du numérique a certainement aussi permis l’émergence de l’auto-publication, sans passé par le système classique de l’éditeur. En effet, il désormais possible de proposer son livre, au format numérique, sur plusieurs plateforme, Amazon notamment. </w:t>
      </w:r>
    </w:p>
    <w:p w14:paraId="07454DD2" w14:textId="77777777" w:rsidR="002F44C3" w:rsidRDefault="002F44C3" w:rsidP="002F44C3">
      <w:r>
        <w:t>La réactivité des éditeurs de l’imaginaire permet notamment de contrecarré un des problèmes du numérique en France : le prix trop élevé de l’</w:t>
      </w:r>
      <w:proofErr w:type="spellStart"/>
      <w:r>
        <w:t>ebook</w:t>
      </w:r>
      <w:proofErr w:type="spellEnd"/>
      <w:r>
        <w:t xml:space="preserve">. On peut notamment citer les actions « Grosse OP » de </w:t>
      </w:r>
      <w:proofErr w:type="spellStart"/>
      <w:r>
        <w:t>Bragelonne</w:t>
      </w:r>
      <w:proofErr w:type="spellEnd"/>
      <w:r>
        <w:t xml:space="preserve">, qui depuis quelques années propose 100 </w:t>
      </w:r>
      <w:proofErr w:type="spellStart"/>
      <w:r>
        <w:t>ebook</w:t>
      </w:r>
      <w:proofErr w:type="spellEnd"/>
      <w:r>
        <w:t xml:space="preserve"> à 0,99€ pendant 1 jour, sur une période de </w:t>
      </w:r>
      <w:r>
        <w:lastRenderedPageBreak/>
        <w:t xml:space="preserve">quelques jours. Ses actions permettent aux lecteurs de découvrir de nouveaux auteurs ou de compléter leur classique de l’imaginaire, à moindre cout. </w:t>
      </w:r>
    </w:p>
    <w:p w14:paraId="08C71F00" w14:textId="77777777" w:rsidR="002F44C3" w:rsidRDefault="002F44C3" w:rsidP="002F44C3">
      <w:r>
        <w:t xml:space="preserve">Ses actions ponctuelle m’amène </w:t>
      </w:r>
      <w:proofErr w:type="spellStart"/>
      <w:r>
        <w:t>a</w:t>
      </w:r>
      <w:proofErr w:type="spellEnd"/>
      <w:r>
        <w:t xml:space="preserve"> la 2eme question que je souhaite traiter dans cet aspect :</w:t>
      </w:r>
    </w:p>
    <w:p w14:paraId="59FCEED5" w14:textId="77777777" w:rsidR="002F44C3" w:rsidRPr="00C022A7" w:rsidRDefault="002F44C3" w:rsidP="002F44C3">
      <w:pPr>
        <w:spacing w:after="0" w:line="240" w:lineRule="auto"/>
        <w:rPr>
          <w:rFonts w:ascii="Times New Roman" w:eastAsia="Times New Roman" w:hAnsi="Times New Roman" w:cs="Times New Roman"/>
          <w:b/>
          <w:sz w:val="24"/>
          <w:szCs w:val="24"/>
          <w:lang w:eastAsia="fr-CH"/>
        </w:rPr>
      </w:pPr>
      <w:r w:rsidRPr="00C022A7">
        <w:rPr>
          <w:rFonts w:ascii="Times New Roman" w:eastAsia="Times New Roman" w:hAnsi="Times New Roman" w:cs="Times New Roman"/>
          <w:b/>
          <w:sz w:val="24"/>
          <w:szCs w:val="24"/>
          <w:lang w:eastAsia="fr-CH"/>
        </w:rPr>
        <w:t>Quelles perspectives pourrait encore offrir le numérique?</w:t>
      </w:r>
    </w:p>
    <w:p w14:paraId="5763452F" w14:textId="77777777" w:rsidR="002F44C3" w:rsidRDefault="002F44C3" w:rsidP="002F44C3"/>
    <w:p w14:paraId="1661F3D1" w14:textId="77777777" w:rsidR="002F44C3" w:rsidRDefault="002F44C3" w:rsidP="002F44C3">
      <w:r>
        <w:t>Comment le numérique pourrait-il se développer pour la littérature de l’imaginaire ? Il y a bien sur la problématique du prix, trop élevé comparé à celui du format papier. Mais c’est une problématique qui n’est pas spécialement réservé à la littérature de l’imaginaire, qui s’en sortirait même plutôt bien. Dans tous les cas, ce problème dépend en grande partie des éditeurs, qui fixent les prix et parfois, en profite pour augmenter leur marge, notamment.</w:t>
      </w:r>
    </w:p>
    <w:p w14:paraId="46D3674D" w14:textId="77777777" w:rsidR="002F44C3" w:rsidRPr="00E80B52" w:rsidRDefault="002F44C3" w:rsidP="002F44C3">
      <w:r>
        <w:t xml:space="preserve">Alors quels autres perspectives ? L’offre d’autoédition va s’en doute continuer à se développer, continuant à permettre à de nouveaux auteurs de faire découvrir leurs livres, sans être bloqué par le circuit classique. Mais cela pose la question de la qualité des </w:t>
      </w:r>
      <w:proofErr w:type="spellStart"/>
      <w:r>
        <w:t>ebooks</w:t>
      </w:r>
      <w:proofErr w:type="spellEnd"/>
      <w:r>
        <w:t xml:space="preserve"> proposé, n’ayant pas forcement profité d’un travail de révision suffisant. </w:t>
      </w:r>
    </w:p>
    <w:p w14:paraId="372ECEAA" w14:textId="77777777" w:rsidR="002F44C3" w:rsidRDefault="002F44C3" w:rsidP="002F44C3">
      <w:pPr>
        <w:pStyle w:val="Titre3"/>
      </w:pPr>
      <w:r>
        <w:t>Conclusion</w:t>
      </w:r>
    </w:p>
    <w:p w14:paraId="19BB137F" w14:textId="77777777" w:rsidR="002F44C3" w:rsidRPr="003B1B20" w:rsidRDefault="002F44C3" w:rsidP="002F44C3">
      <w:r>
        <w:t xml:space="preserve">En conclusion, le numérique a permis un nouveau souffle à la littérature de l’imaginaire, mais jusqu’à quel point ? Si certains éditeurs continuent de ne pas jouer le jeu, c’est le circuit du piratage des </w:t>
      </w:r>
      <w:proofErr w:type="spellStart"/>
      <w:r>
        <w:t>ebooks</w:t>
      </w:r>
      <w:proofErr w:type="spellEnd"/>
      <w:r>
        <w:t xml:space="preserve"> qui se développent. Heureusement, des éditeurs comme </w:t>
      </w:r>
      <w:proofErr w:type="spellStart"/>
      <w:r>
        <w:t>Bragelonne</w:t>
      </w:r>
      <w:proofErr w:type="spellEnd"/>
      <w:r>
        <w:t xml:space="preserve"> semble bien décider a profité au maximum des possibilités du numérique, contrebalançant les mauvais élèves du secteur.</w:t>
      </w:r>
    </w:p>
    <w:p w14:paraId="608D4F72" w14:textId="77777777" w:rsidR="003B1B20" w:rsidRPr="003B1B20" w:rsidRDefault="003B1B20" w:rsidP="003B1B20"/>
    <w:p w14:paraId="282DA3AE" w14:textId="77777777" w:rsidR="00F725BD" w:rsidRDefault="00F725BD" w:rsidP="00086C4F">
      <w:pPr>
        <w:pStyle w:val="Titre2"/>
      </w:pPr>
      <w:bookmarkStart w:id="20" w:name="_Toc497384838"/>
      <w:r>
        <w:t>Aspect d’identité et socialisation :</w:t>
      </w:r>
      <w:bookmarkEnd w:id="20"/>
    </w:p>
    <w:p w14:paraId="79ED06D3" w14:textId="77777777" w:rsidR="003B1B20" w:rsidRDefault="003B1B20" w:rsidP="003B1B20"/>
    <w:p w14:paraId="152BCAD6" w14:textId="77777777" w:rsidR="003B1B20" w:rsidRPr="003B1B20" w:rsidRDefault="003B1B20" w:rsidP="003B1B20">
      <w:pPr>
        <w:spacing w:after="0" w:line="240" w:lineRule="auto"/>
        <w:rPr>
          <w:rFonts w:ascii="Times New Roman" w:eastAsia="Times New Roman" w:hAnsi="Times New Roman" w:cs="Times New Roman"/>
          <w:sz w:val="24"/>
          <w:szCs w:val="24"/>
          <w:lang w:eastAsia="fr-CH"/>
        </w:rPr>
      </w:pPr>
      <w:r w:rsidRPr="003B1B20">
        <w:rPr>
          <w:rFonts w:ascii="Times New Roman" w:eastAsia="Times New Roman" w:hAnsi="Times New Roman" w:cs="Times New Roman"/>
          <w:sz w:val="24"/>
          <w:szCs w:val="24"/>
          <w:lang w:eastAsia="fr-CH"/>
        </w:rPr>
        <w:t xml:space="preserve">Question: Comment sont traité les écrivains d'un genre de l'imaginaire comparé </w:t>
      </w:r>
      <w:proofErr w:type="spellStart"/>
      <w:r w:rsidRPr="003B1B20">
        <w:rPr>
          <w:rFonts w:ascii="Times New Roman" w:eastAsia="Times New Roman" w:hAnsi="Times New Roman" w:cs="Times New Roman"/>
          <w:sz w:val="24"/>
          <w:szCs w:val="24"/>
          <w:lang w:eastAsia="fr-CH"/>
        </w:rPr>
        <w:t>a</w:t>
      </w:r>
      <w:proofErr w:type="spellEnd"/>
      <w:r w:rsidRPr="003B1B20">
        <w:rPr>
          <w:rFonts w:ascii="Times New Roman" w:eastAsia="Times New Roman" w:hAnsi="Times New Roman" w:cs="Times New Roman"/>
          <w:sz w:val="24"/>
          <w:szCs w:val="24"/>
          <w:lang w:eastAsia="fr-CH"/>
        </w:rPr>
        <w:t xml:space="preserve"> un genre plus classique?</w:t>
      </w:r>
    </w:p>
    <w:p w14:paraId="4C1122B9" w14:textId="77777777" w:rsidR="003B1B20" w:rsidRPr="003B1B20" w:rsidRDefault="003B1B20" w:rsidP="003B1B20">
      <w:pPr>
        <w:spacing w:after="0" w:line="240" w:lineRule="auto"/>
        <w:rPr>
          <w:rFonts w:ascii="Times New Roman" w:eastAsia="Times New Roman" w:hAnsi="Times New Roman" w:cs="Times New Roman"/>
          <w:sz w:val="24"/>
          <w:szCs w:val="24"/>
          <w:lang w:eastAsia="fr-CH"/>
        </w:rPr>
      </w:pPr>
      <w:r w:rsidRPr="003B1B20">
        <w:rPr>
          <w:rFonts w:ascii="Times New Roman" w:eastAsia="Times New Roman" w:hAnsi="Times New Roman" w:cs="Times New Roman"/>
          <w:sz w:val="24"/>
          <w:szCs w:val="24"/>
          <w:lang w:eastAsia="fr-CH"/>
        </w:rPr>
        <w:t>Que pourrions-nous faire pour améliorer leur statut?</w:t>
      </w:r>
    </w:p>
    <w:p w14:paraId="486DE8C6" w14:textId="77777777" w:rsidR="003B1B20" w:rsidRDefault="003B1B20" w:rsidP="003B1B20"/>
    <w:p w14:paraId="3B87DE67" w14:textId="77777777" w:rsidR="003B1B20" w:rsidRDefault="003B1B20" w:rsidP="003B1B20">
      <w:pPr>
        <w:pStyle w:val="Titre3"/>
      </w:pPr>
      <w:r>
        <w:t>Introduction</w:t>
      </w:r>
    </w:p>
    <w:p w14:paraId="666BF387" w14:textId="77777777" w:rsidR="003B1B20" w:rsidRDefault="003B1B20" w:rsidP="003B1B20">
      <w:pPr>
        <w:pStyle w:val="Titre3"/>
      </w:pPr>
      <w:r>
        <w:t>Développement</w:t>
      </w:r>
    </w:p>
    <w:p w14:paraId="566A6147" w14:textId="77777777" w:rsidR="003B1B20" w:rsidRDefault="003B1B20" w:rsidP="003B1B20">
      <w:pPr>
        <w:pStyle w:val="Titre3"/>
      </w:pPr>
      <w:r>
        <w:t>Conclusion</w:t>
      </w:r>
    </w:p>
    <w:p w14:paraId="4A22B576" w14:textId="77777777" w:rsidR="003B1B20" w:rsidRPr="003B1B20" w:rsidRDefault="003B1B20" w:rsidP="003B1B20"/>
    <w:p w14:paraId="30985373" w14:textId="77777777" w:rsidR="00F725BD" w:rsidRDefault="00F725BD" w:rsidP="00086C4F">
      <w:pPr>
        <w:pStyle w:val="Titre1"/>
      </w:pPr>
      <w:bookmarkStart w:id="21" w:name="_Toc497384839"/>
      <w:r>
        <w:lastRenderedPageBreak/>
        <w:t>Conclusion</w:t>
      </w:r>
      <w:bookmarkEnd w:id="21"/>
    </w:p>
    <w:p w14:paraId="5EC6259D" w14:textId="77777777" w:rsidR="00F725BD" w:rsidRDefault="00F725BD" w:rsidP="00086C4F">
      <w:pPr>
        <w:pStyle w:val="Titre1"/>
      </w:pPr>
      <w:bookmarkStart w:id="22" w:name="_Toc497384840"/>
      <w:r>
        <w:t>Bilan personnel</w:t>
      </w:r>
      <w:bookmarkEnd w:id="22"/>
    </w:p>
    <w:p w14:paraId="729DD2C5" w14:textId="77777777" w:rsidR="00F725BD" w:rsidRDefault="00F725BD" w:rsidP="00086C4F">
      <w:pPr>
        <w:pStyle w:val="Titre1"/>
      </w:pPr>
      <w:bookmarkStart w:id="23" w:name="_Toc497384841"/>
      <w:r>
        <w:t>Sources</w:t>
      </w:r>
      <w:bookmarkEnd w:id="23"/>
    </w:p>
    <w:p w14:paraId="2BABCE7F" w14:textId="77777777" w:rsidR="00F725BD" w:rsidRDefault="00F725BD" w:rsidP="00086C4F">
      <w:pPr>
        <w:pStyle w:val="Titre1"/>
      </w:pPr>
      <w:bookmarkStart w:id="24" w:name="_Toc497384842"/>
      <w:r>
        <w:t>Annexes</w:t>
      </w:r>
      <w:bookmarkEnd w:id="24"/>
    </w:p>
    <w:p w14:paraId="791DAC95" w14:textId="77777777" w:rsidR="00F725BD" w:rsidRDefault="00F725BD" w:rsidP="00086C4F">
      <w:pPr>
        <w:pStyle w:val="Titre2"/>
      </w:pPr>
      <w:bookmarkStart w:id="25" w:name="_Toc497384843"/>
      <w:r>
        <w:t>Entretien</w:t>
      </w:r>
      <w:bookmarkEnd w:id="25"/>
    </w:p>
    <w:p w14:paraId="0272D727" w14:textId="77777777" w:rsidR="00F725BD" w:rsidRDefault="00F725BD" w:rsidP="00086C4F">
      <w:pPr>
        <w:pStyle w:val="Titre2"/>
      </w:pPr>
      <w:bookmarkStart w:id="26" w:name="_Toc497384844"/>
      <w:r>
        <w:t>Journal de bord</w:t>
      </w:r>
      <w:bookmarkEnd w:id="26"/>
    </w:p>
    <w:p w14:paraId="0AB4B2EF" w14:textId="77777777" w:rsidR="00F725BD" w:rsidRDefault="00F725BD" w:rsidP="00086C4F">
      <w:pPr>
        <w:pStyle w:val="Titre2"/>
      </w:pPr>
      <w:bookmarkStart w:id="27" w:name="_Toc497384845"/>
      <w:r>
        <w:t>Quittance de l’</w:t>
      </w:r>
      <w:r w:rsidR="00086C4F">
        <w:t>authenticité</w:t>
      </w:r>
      <w:r>
        <w:t xml:space="preserve"> du TPA</w:t>
      </w:r>
      <w:bookmarkEnd w:id="27"/>
    </w:p>
    <w:sectPr w:rsidR="00F725BD" w:rsidSect="00712C52">
      <w:headerReference w:type="default" r:id="rId11"/>
      <w:footerReference w:type="default" r:id="rId12"/>
      <w:pgSz w:w="11906" w:h="16838" w:code="9"/>
      <w:pgMar w:top="1440" w:right="1077" w:bottom="1440" w:left="1077" w:header="709" w:footer="709" w:gutter="0"/>
      <w:pgNumType w:start="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Pellegrino Antonino" w:date="2017-12-07T07:54:00Z" w:initials="PA">
    <w:p w14:paraId="1BADD22B" w14:textId="77777777" w:rsidR="00791DCF" w:rsidRDefault="00791DCF">
      <w:pPr>
        <w:pStyle w:val="Commentaire"/>
      </w:pPr>
      <w:r>
        <w:rPr>
          <w:rStyle w:val="Marquedecommentaire"/>
        </w:rPr>
        <w:annotationRef/>
      </w:r>
      <w:r>
        <w:t>Amenez la question de recherche. Veuillez également expliquer les aspects qui vous permettront d’y répondre.</w:t>
      </w:r>
    </w:p>
  </w:comment>
  <w:comment w:id="10" w:author="Pellegrino Antonino" w:date="2017-12-07T07:54:00Z" w:initials="PA">
    <w:p w14:paraId="766480ED" w14:textId="77777777" w:rsidR="00791DCF" w:rsidRDefault="00791DCF">
      <w:pPr>
        <w:pStyle w:val="Commentaire"/>
      </w:pPr>
      <w:r>
        <w:rPr>
          <w:rStyle w:val="Marquedecommentaire"/>
        </w:rPr>
        <w:annotationRef/>
      </w:r>
      <w:r>
        <w:t>Attention au langage oral</w:t>
      </w:r>
    </w:p>
  </w:comment>
  <w:comment w:id="11" w:author="Pellegrino Antonino" w:date="2017-12-07T07:55:00Z" w:initials="PA">
    <w:p w14:paraId="08B304FA" w14:textId="77777777" w:rsidR="00791DCF" w:rsidRDefault="00791DCF">
      <w:pPr>
        <w:pStyle w:val="Commentaire"/>
      </w:pPr>
      <w:r>
        <w:rPr>
          <w:rStyle w:val="Marquedecommentaire"/>
        </w:rPr>
        <w:annotationRef/>
      </w:r>
      <w:r>
        <w:t>Voir dans la brochure la manière de citer les sources !</w:t>
      </w:r>
    </w:p>
  </w:comment>
  <w:comment w:id="12" w:author="Pellegrino Antonino" w:date="2017-12-07T07:58:00Z" w:initials="PA">
    <w:p w14:paraId="6B7C7F58" w14:textId="77777777" w:rsidR="00791DCF" w:rsidRDefault="00791DCF">
      <w:pPr>
        <w:pStyle w:val="Commentaire"/>
      </w:pPr>
      <w:r>
        <w:rPr>
          <w:rStyle w:val="Marquedecommentaire"/>
        </w:rPr>
        <w:annotationRef/>
      </w:r>
      <w:r>
        <w:t>Depuis quand ? 1950 ?</w:t>
      </w:r>
    </w:p>
  </w:comment>
  <w:comment w:id="15" w:author="Pellegrino Antonino" w:date="2017-12-07T08:02:00Z" w:initials="PA">
    <w:p w14:paraId="64FD5EF4" w14:textId="77777777" w:rsidR="00791DCF" w:rsidRDefault="00791DCF">
      <w:pPr>
        <w:pStyle w:val="Commentaire"/>
      </w:pPr>
      <w:r>
        <w:rPr>
          <w:rStyle w:val="Marquedecommentaire"/>
        </w:rPr>
        <w:annotationRef/>
      </w:r>
      <w:r>
        <w:t>Faut-il les sortir ?</w:t>
      </w:r>
    </w:p>
  </w:comment>
  <w:comment w:id="17" w:author="Pellegrino Antonino" w:date="2017-12-07T08:03:00Z" w:initials="PA">
    <w:p w14:paraId="6730B651" w14:textId="77777777" w:rsidR="00791DCF" w:rsidRDefault="00791DCF">
      <w:pPr>
        <w:pStyle w:val="Commentaire"/>
      </w:pPr>
      <w:r>
        <w:rPr>
          <w:rStyle w:val="Marquedecommentaire"/>
        </w:rPr>
        <w:annotationRef/>
      </w:r>
      <w:r>
        <w:t>Qu’est-ce qui vous permet d’affirmer ça ?</w:t>
      </w:r>
      <w:r w:rsidR="003E0A56">
        <w:t xml:space="preserve"> Les </w:t>
      </w:r>
      <w:proofErr w:type="gramStart"/>
      <w:r w:rsidR="003E0A56">
        <w:t>meilleurs</w:t>
      </w:r>
      <w:proofErr w:type="gramEnd"/>
      <w:r w:rsidR="003E0A56">
        <w:t xml:space="preserve"> ventes de dvd du mois voient Game of </w:t>
      </w:r>
      <w:proofErr w:type="spellStart"/>
      <w:r w:rsidR="003E0A56">
        <w:t>Thrones</w:t>
      </w:r>
      <w:proofErr w:type="spellEnd"/>
      <w:r w:rsidR="003E0A56">
        <w:t xml:space="preserve">, Justice </w:t>
      </w:r>
      <w:proofErr w:type="spellStart"/>
      <w:r w:rsidR="003E0A56">
        <w:t>league</w:t>
      </w:r>
      <w:proofErr w:type="spellEnd"/>
      <w:r w:rsidR="003E0A56">
        <w:t xml:space="preserve">, rogue One et </w:t>
      </w:r>
      <w:proofErr w:type="spellStart"/>
      <w:r w:rsidR="003E0A56">
        <w:t>Vaiana</w:t>
      </w:r>
      <w:proofErr w:type="spellEnd"/>
      <w:r w:rsidR="003E0A56">
        <w:t>… pas très « réel » tout ça…</w:t>
      </w:r>
    </w:p>
  </w:comment>
  <w:comment w:id="18" w:author="Pellegrino Antonino" w:date="2017-12-07T08:07:00Z" w:initials="PA">
    <w:p w14:paraId="52CF2F0C" w14:textId="77777777" w:rsidR="003E0A56" w:rsidRDefault="003E0A56">
      <w:pPr>
        <w:pStyle w:val="Commentaire"/>
      </w:pPr>
      <w:r>
        <w:rPr>
          <w:rStyle w:val="Marquedecommentaire"/>
        </w:rPr>
        <w:annotationRef/>
      </w:r>
      <w:r>
        <w:t>Question survolée.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ADD22B" w15:done="0"/>
  <w15:commentEx w15:paraId="766480ED" w15:done="0"/>
  <w15:commentEx w15:paraId="08B304FA" w15:done="0"/>
  <w15:commentEx w15:paraId="6B7C7F58" w15:done="0"/>
  <w15:commentEx w15:paraId="64FD5EF4" w15:done="0"/>
  <w15:commentEx w15:paraId="6730B651" w15:done="0"/>
  <w15:commentEx w15:paraId="52CF2F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6EC65" w14:textId="77777777" w:rsidR="00597213" w:rsidRDefault="00597213" w:rsidP="003C2000">
      <w:pPr>
        <w:spacing w:after="0" w:line="240" w:lineRule="auto"/>
      </w:pPr>
      <w:r>
        <w:separator/>
      </w:r>
    </w:p>
  </w:endnote>
  <w:endnote w:type="continuationSeparator" w:id="0">
    <w:p w14:paraId="269C9D30" w14:textId="77777777" w:rsidR="00597213" w:rsidRDefault="00597213" w:rsidP="003C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5C0B7" w14:textId="50185056" w:rsidR="003C2000" w:rsidRPr="00712C52" w:rsidRDefault="003C34F2">
    <w:pPr>
      <w:pStyle w:val="Pieddepage"/>
      <w:rPr>
        <w:color w:val="5B9BD5" w:themeColor="accent1"/>
        <w:sz w:val="20"/>
        <w:szCs w:val="20"/>
      </w:rPr>
    </w:pPr>
    <w:r w:rsidRPr="00712C52">
      <w:rPr>
        <w:color w:val="5B9BD5" w:themeColor="accent1"/>
        <w:sz w:val="20"/>
        <w:szCs w:val="20"/>
      </w:rPr>
      <w:fldChar w:fldCharType="begin"/>
    </w:r>
    <w:r w:rsidRPr="00712C52">
      <w:rPr>
        <w:color w:val="5B9BD5" w:themeColor="accent1"/>
        <w:sz w:val="20"/>
        <w:szCs w:val="20"/>
      </w:rPr>
      <w:instrText xml:space="preserve"> FILENAME  \* FirstCap \p </w:instrText>
    </w:r>
    <w:r w:rsidRPr="00712C52">
      <w:rPr>
        <w:color w:val="5B9BD5" w:themeColor="accent1"/>
        <w:sz w:val="20"/>
        <w:szCs w:val="20"/>
      </w:rPr>
      <w:fldChar w:fldCharType="separate"/>
    </w:r>
    <w:r w:rsidR="00F725BD">
      <w:rPr>
        <w:noProof/>
        <w:color w:val="5B9BD5" w:themeColor="accent1"/>
        <w:sz w:val="20"/>
        <w:szCs w:val="20"/>
      </w:rPr>
      <w:t>Document1</w:t>
    </w:r>
    <w:r w:rsidRPr="00712C52">
      <w:rPr>
        <w:color w:val="5B9BD5" w:themeColor="accent1"/>
        <w:sz w:val="20"/>
        <w:szCs w:val="20"/>
      </w:rPr>
      <w:fldChar w:fldCharType="end"/>
    </w:r>
    <w:r w:rsidR="003C2000" w:rsidRPr="00712C52">
      <w:rPr>
        <w:color w:val="5B9BD5" w:themeColor="accent1"/>
        <w:sz w:val="20"/>
        <w:szCs w:val="20"/>
      </w:rPr>
      <w:tab/>
    </w:r>
    <w:r w:rsidR="003C2000" w:rsidRPr="00712C52">
      <w:rPr>
        <w:color w:val="5B9BD5" w:themeColor="accent1"/>
        <w:sz w:val="20"/>
        <w:szCs w:val="20"/>
      </w:rPr>
      <w:tab/>
    </w:r>
    <w:r w:rsidR="003C2000" w:rsidRPr="00712C52">
      <w:rPr>
        <w:color w:val="5B9BD5" w:themeColor="accent1"/>
        <w:sz w:val="20"/>
        <w:szCs w:val="20"/>
      </w:rPr>
      <w:fldChar w:fldCharType="begin"/>
    </w:r>
    <w:r w:rsidR="003C2000" w:rsidRPr="00712C52">
      <w:rPr>
        <w:color w:val="5B9BD5" w:themeColor="accent1"/>
        <w:sz w:val="20"/>
        <w:szCs w:val="20"/>
      </w:rPr>
      <w:instrText xml:space="preserve"> PAGE  \* Arabic  \* MERGEFORMAT </w:instrText>
    </w:r>
    <w:r w:rsidR="003C2000" w:rsidRPr="00712C52">
      <w:rPr>
        <w:color w:val="5B9BD5" w:themeColor="accent1"/>
        <w:sz w:val="20"/>
        <w:szCs w:val="20"/>
      </w:rPr>
      <w:fldChar w:fldCharType="separate"/>
    </w:r>
    <w:r w:rsidR="00710EAD">
      <w:rPr>
        <w:noProof/>
        <w:color w:val="5B9BD5" w:themeColor="accent1"/>
        <w:sz w:val="20"/>
        <w:szCs w:val="20"/>
      </w:rPr>
      <w:t>7</w:t>
    </w:r>
    <w:r w:rsidR="003C2000" w:rsidRPr="00712C52">
      <w:rPr>
        <w:color w:val="5B9BD5" w:themeColor="accent1"/>
        <w:sz w:val="20"/>
        <w:szCs w:val="20"/>
      </w:rPr>
      <w:fldChar w:fldCharType="end"/>
    </w:r>
    <w:r w:rsidR="003C2000" w:rsidRPr="00712C52">
      <w:rPr>
        <w:color w:val="5B9BD5" w:themeColor="accent1"/>
        <w:sz w:val="20"/>
        <w:szCs w:val="20"/>
      </w:rPr>
      <w:t>/</w:t>
    </w:r>
    <w:r w:rsidR="003C2000" w:rsidRPr="00712C52">
      <w:rPr>
        <w:color w:val="5B9BD5" w:themeColor="accent1"/>
        <w:sz w:val="20"/>
        <w:szCs w:val="20"/>
      </w:rPr>
      <w:fldChar w:fldCharType="begin"/>
    </w:r>
    <w:r w:rsidR="003C2000" w:rsidRPr="00712C52">
      <w:rPr>
        <w:color w:val="5B9BD5" w:themeColor="accent1"/>
        <w:sz w:val="20"/>
        <w:szCs w:val="20"/>
      </w:rPr>
      <w:instrText xml:space="preserve"> NUMPAGES  \* Arabic  \* MERGEFORMAT </w:instrText>
    </w:r>
    <w:r w:rsidR="003C2000" w:rsidRPr="00712C52">
      <w:rPr>
        <w:color w:val="5B9BD5" w:themeColor="accent1"/>
        <w:sz w:val="20"/>
        <w:szCs w:val="20"/>
      </w:rPr>
      <w:fldChar w:fldCharType="separate"/>
    </w:r>
    <w:r w:rsidR="00710EAD">
      <w:rPr>
        <w:noProof/>
        <w:color w:val="5B9BD5" w:themeColor="accent1"/>
        <w:sz w:val="20"/>
        <w:szCs w:val="20"/>
      </w:rPr>
      <w:t>8</w:t>
    </w:r>
    <w:r w:rsidR="003C2000" w:rsidRPr="00712C52">
      <w:rPr>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24BB5" w14:textId="77777777" w:rsidR="00597213" w:rsidRDefault="00597213" w:rsidP="003C2000">
      <w:pPr>
        <w:spacing w:after="0" w:line="240" w:lineRule="auto"/>
      </w:pPr>
      <w:r>
        <w:separator/>
      </w:r>
    </w:p>
  </w:footnote>
  <w:footnote w:type="continuationSeparator" w:id="0">
    <w:p w14:paraId="54050BCA" w14:textId="77777777" w:rsidR="00597213" w:rsidRDefault="00597213" w:rsidP="003C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B8FB6" w14:textId="77777777" w:rsidR="00712C52" w:rsidRPr="00712C52" w:rsidRDefault="003C34F2">
    <w:pPr>
      <w:pStyle w:val="En-tte"/>
      <w:rPr>
        <w:color w:val="5B9BD5" w:themeColor="accent1"/>
        <w:sz w:val="20"/>
      </w:rPr>
    </w:pPr>
    <w:r w:rsidRPr="00712C52">
      <w:rPr>
        <w:color w:val="5B9BD5" w:themeColor="accent1"/>
        <w:sz w:val="20"/>
      </w:rPr>
      <w:fldChar w:fldCharType="begin"/>
    </w:r>
    <w:r w:rsidRPr="00712C52">
      <w:rPr>
        <w:color w:val="5B9BD5" w:themeColor="accent1"/>
        <w:sz w:val="20"/>
      </w:rPr>
      <w:instrText xml:space="preserve"> AUTHOR  \* FirstCap  \* MERGEFORMAT </w:instrText>
    </w:r>
    <w:r w:rsidRPr="00712C52">
      <w:rPr>
        <w:color w:val="5B9BD5" w:themeColor="accent1"/>
        <w:sz w:val="20"/>
      </w:rPr>
      <w:fldChar w:fldCharType="separate"/>
    </w:r>
    <w:r w:rsidR="00F725BD">
      <w:rPr>
        <w:noProof/>
        <w:color w:val="5B9BD5" w:themeColor="accent1"/>
        <w:sz w:val="20"/>
      </w:rPr>
      <w:t>Vauthier Joëlle</w:t>
    </w:r>
    <w:r w:rsidRPr="00712C52">
      <w:rPr>
        <w:color w:val="5B9BD5" w:themeColor="accent1"/>
        <w:sz w:val="20"/>
      </w:rPr>
      <w:fldChar w:fldCharType="end"/>
    </w:r>
    <w:r w:rsidR="003C2000" w:rsidRPr="00712C52">
      <w:rPr>
        <w:color w:val="5B9BD5" w:themeColor="accent1"/>
        <w:sz w:val="20"/>
      </w:rPr>
      <w:tab/>
    </w:r>
    <w:r w:rsidR="003C2000" w:rsidRPr="00712C52">
      <w:rPr>
        <w:color w:val="5B9BD5" w:themeColor="accent1"/>
        <w:sz w:val="20"/>
      </w:rPr>
      <w:fldChar w:fldCharType="begin"/>
    </w:r>
    <w:r w:rsidR="003C2000" w:rsidRPr="00712C52">
      <w:rPr>
        <w:color w:val="5B9BD5" w:themeColor="accent1"/>
        <w:sz w:val="20"/>
      </w:rPr>
      <w:instrText xml:space="preserve"> TITLE  \* FirstCap  \* MERGEFORMAT </w:instrText>
    </w:r>
    <w:r w:rsidR="003C2000" w:rsidRPr="00712C52">
      <w:rPr>
        <w:color w:val="5B9BD5" w:themeColor="accent1"/>
        <w:sz w:val="20"/>
      </w:rPr>
      <w:fldChar w:fldCharType="end"/>
    </w:r>
    <w:r w:rsidR="003C2000" w:rsidRPr="00712C52">
      <w:rPr>
        <w:color w:val="5B9BD5" w:themeColor="accent1"/>
        <w:sz w:val="20"/>
      </w:rPr>
      <w:tab/>
    </w:r>
    <w:r w:rsidR="003C2000" w:rsidRPr="00712C52">
      <w:rPr>
        <w:color w:val="5B9BD5" w:themeColor="accent1"/>
        <w:sz w:val="20"/>
      </w:rPr>
      <w:fldChar w:fldCharType="begin"/>
    </w:r>
    <w:r w:rsidR="003C2000" w:rsidRPr="00712C52">
      <w:rPr>
        <w:color w:val="5B9BD5" w:themeColor="accent1"/>
        <w:sz w:val="20"/>
      </w:rPr>
      <w:instrText xml:space="preserve"> SAVEDATE  \@ "dd.MM.yyyy"  \* MERGEFORMAT </w:instrText>
    </w:r>
    <w:r w:rsidR="003C2000" w:rsidRPr="00712C52">
      <w:rPr>
        <w:color w:val="5B9BD5" w:themeColor="accent1"/>
        <w:sz w:val="20"/>
      </w:rPr>
      <w:fldChar w:fldCharType="separate"/>
    </w:r>
    <w:r w:rsidR="002F44C3">
      <w:rPr>
        <w:noProof/>
        <w:color w:val="5B9BD5" w:themeColor="accent1"/>
        <w:sz w:val="20"/>
      </w:rPr>
      <w:t>07.12.2017</w:t>
    </w:r>
    <w:r w:rsidR="003C2000" w:rsidRPr="00712C52">
      <w:rPr>
        <w:color w:val="5B9BD5" w:themeColor="accent1"/>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11CFD"/>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555669"/>
    <w:multiLevelType w:val="multilevel"/>
    <w:tmpl w:val="10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3F4E4C6F"/>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llegrino Antonino">
    <w15:presenceInfo w15:providerId="None" w15:userId="Pellegrino Anton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BD"/>
    <w:rsid w:val="00071749"/>
    <w:rsid w:val="00086C4F"/>
    <w:rsid w:val="000938BF"/>
    <w:rsid w:val="000B7447"/>
    <w:rsid w:val="000F5431"/>
    <w:rsid w:val="00110EAE"/>
    <w:rsid w:val="00132695"/>
    <w:rsid w:val="00153B4B"/>
    <w:rsid w:val="001A2B4F"/>
    <w:rsid w:val="001B2006"/>
    <w:rsid w:val="001B53D2"/>
    <w:rsid w:val="001C70D4"/>
    <w:rsid w:val="001E1FC0"/>
    <w:rsid w:val="00205FFE"/>
    <w:rsid w:val="00221068"/>
    <w:rsid w:val="00244827"/>
    <w:rsid w:val="002B46D9"/>
    <w:rsid w:val="002F44C3"/>
    <w:rsid w:val="002F71C8"/>
    <w:rsid w:val="00306704"/>
    <w:rsid w:val="003165CF"/>
    <w:rsid w:val="003341D6"/>
    <w:rsid w:val="0039189B"/>
    <w:rsid w:val="003B1B20"/>
    <w:rsid w:val="003C1EDE"/>
    <w:rsid w:val="003C2000"/>
    <w:rsid w:val="003C34F2"/>
    <w:rsid w:val="003E0A56"/>
    <w:rsid w:val="003E2896"/>
    <w:rsid w:val="00402CFB"/>
    <w:rsid w:val="00434125"/>
    <w:rsid w:val="004D0C6F"/>
    <w:rsid w:val="005011DA"/>
    <w:rsid w:val="00597213"/>
    <w:rsid w:val="005A7DF0"/>
    <w:rsid w:val="005B4E8E"/>
    <w:rsid w:val="005B58C1"/>
    <w:rsid w:val="005D0CEA"/>
    <w:rsid w:val="006068F5"/>
    <w:rsid w:val="00610029"/>
    <w:rsid w:val="0062164A"/>
    <w:rsid w:val="0064617D"/>
    <w:rsid w:val="00691202"/>
    <w:rsid w:val="006C1D50"/>
    <w:rsid w:val="006E4815"/>
    <w:rsid w:val="00706ED5"/>
    <w:rsid w:val="00710EAD"/>
    <w:rsid w:val="00712C52"/>
    <w:rsid w:val="00737163"/>
    <w:rsid w:val="007605E5"/>
    <w:rsid w:val="00760985"/>
    <w:rsid w:val="00791DCF"/>
    <w:rsid w:val="007A2141"/>
    <w:rsid w:val="007E6452"/>
    <w:rsid w:val="0081328E"/>
    <w:rsid w:val="00822BCE"/>
    <w:rsid w:val="0083541F"/>
    <w:rsid w:val="00841731"/>
    <w:rsid w:val="008B0C0F"/>
    <w:rsid w:val="008C2219"/>
    <w:rsid w:val="008F1972"/>
    <w:rsid w:val="009028A2"/>
    <w:rsid w:val="0095511B"/>
    <w:rsid w:val="00974D16"/>
    <w:rsid w:val="00975769"/>
    <w:rsid w:val="00980F26"/>
    <w:rsid w:val="009D4A35"/>
    <w:rsid w:val="00A06609"/>
    <w:rsid w:val="00A34CF0"/>
    <w:rsid w:val="00A83FC1"/>
    <w:rsid w:val="00AB6177"/>
    <w:rsid w:val="00AF0141"/>
    <w:rsid w:val="00B22A8E"/>
    <w:rsid w:val="00B635DE"/>
    <w:rsid w:val="00BD42CF"/>
    <w:rsid w:val="00C36E8E"/>
    <w:rsid w:val="00C81584"/>
    <w:rsid w:val="00D11EB1"/>
    <w:rsid w:val="00D45F9F"/>
    <w:rsid w:val="00D67668"/>
    <w:rsid w:val="00D91FA1"/>
    <w:rsid w:val="00DB7F61"/>
    <w:rsid w:val="00E07F54"/>
    <w:rsid w:val="00E11BDA"/>
    <w:rsid w:val="00E154B4"/>
    <w:rsid w:val="00E432BF"/>
    <w:rsid w:val="00E57367"/>
    <w:rsid w:val="00E752B5"/>
    <w:rsid w:val="00EA7983"/>
    <w:rsid w:val="00F03005"/>
    <w:rsid w:val="00F500F0"/>
    <w:rsid w:val="00F60281"/>
    <w:rsid w:val="00F61B9D"/>
    <w:rsid w:val="00F725BD"/>
    <w:rsid w:val="00FF190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B208E"/>
  <w15:docId w15:val="{12CCF5DF-CCD5-4283-A783-16EE712B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86C4F"/>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725BD"/>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725BD"/>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086C4F"/>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086C4F"/>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086C4F"/>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086C4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086C4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86C4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2000"/>
    <w:pPr>
      <w:tabs>
        <w:tab w:val="center" w:pos="4536"/>
        <w:tab w:val="right" w:pos="9072"/>
      </w:tabs>
      <w:spacing w:after="0" w:line="240" w:lineRule="auto"/>
    </w:pPr>
  </w:style>
  <w:style w:type="character" w:customStyle="1" w:styleId="En-tteCar">
    <w:name w:val="En-tête Car"/>
    <w:basedOn w:val="Policepardfaut"/>
    <w:link w:val="En-tte"/>
    <w:uiPriority w:val="99"/>
    <w:rsid w:val="003C2000"/>
  </w:style>
  <w:style w:type="paragraph" w:styleId="Pieddepage">
    <w:name w:val="footer"/>
    <w:basedOn w:val="Normal"/>
    <w:link w:val="PieddepageCar"/>
    <w:uiPriority w:val="99"/>
    <w:unhideWhenUsed/>
    <w:rsid w:val="003C20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2000"/>
  </w:style>
  <w:style w:type="paragraph" w:styleId="Sansinterligne">
    <w:name w:val="No Spacing"/>
    <w:link w:val="SansinterligneCar"/>
    <w:uiPriority w:val="1"/>
    <w:qFormat/>
    <w:rsid w:val="003C2000"/>
    <w:pPr>
      <w:spacing w:after="0" w:line="240" w:lineRule="auto"/>
    </w:pPr>
    <w:rPr>
      <w:rFonts w:eastAsiaTheme="minorEastAsia"/>
      <w:lang w:eastAsia="fr-CH"/>
    </w:rPr>
  </w:style>
  <w:style w:type="character" w:customStyle="1" w:styleId="SansinterligneCar">
    <w:name w:val="Sans interligne Car"/>
    <w:basedOn w:val="Policepardfaut"/>
    <w:link w:val="Sansinterligne"/>
    <w:uiPriority w:val="1"/>
    <w:rsid w:val="003C2000"/>
    <w:rPr>
      <w:rFonts w:eastAsiaTheme="minorEastAsia"/>
      <w:lang w:eastAsia="fr-CH"/>
    </w:rPr>
  </w:style>
  <w:style w:type="paragraph" w:customStyle="1" w:styleId="Default">
    <w:name w:val="Default"/>
    <w:rsid w:val="00F725B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2Car">
    <w:name w:val="Titre 2 Car"/>
    <w:basedOn w:val="Policepardfaut"/>
    <w:link w:val="Titre2"/>
    <w:uiPriority w:val="9"/>
    <w:rsid w:val="00F725B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F725BD"/>
    <w:rPr>
      <w:rFonts w:asciiTheme="majorHAnsi" w:eastAsiaTheme="majorEastAsia" w:hAnsiTheme="majorHAnsi" w:cstheme="majorBidi"/>
      <w:color w:val="1F4D78" w:themeColor="accent1" w:themeShade="7F"/>
      <w:sz w:val="24"/>
      <w:szCs w:val="24"/>
    </w:rPr>
  </w:style>
  <w:style w:type="character" w:customStyle="1" w:styleId="Titre1Car">
    <w:name w:val="Titre 1 Car"/>
    <w:basedOn w:val="Policepardfaut"/>
    <w:link w:val="Titre1"/>
    <w:uiPriority w:val="9"/>
    <w:rsid w:val="00086C4F"/>
    <w:rPr>
      <w:rFonts w:asciiTheme="majorHAnsi" w:eastAsiaTheme="majorEastAsia" w:hAnsiTheme="majorHAnsi" w:cstheme="majorBidi"/>
      <w:color w:val="2E74B5" w:themeColor="accent1" w:themeShade="BF"/>
      <w:sz w:val="32"/>
      <w:szCs w:val="32"/>
    </w:rPr>
  </w:style>
  <w:style w:type="character" w:customStyle="1" w:styleId="Titre4Car">
    <w:name w:val="Titre 4 Car"/>
    <w:basedOn w:val="Policepardfaut"/>
    <w:link w:val="Titre4"/>
    <w:uiPriority w:val="9"/>
    <w:semiHidden/>
    <w:rsid w:val="00086C4F"/>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086C4F"/>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086C4F"/>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086C4F"/>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086C4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086C4F"/>
    <w:rPr>
      <w:rFonts w:asciiTheme="majorHAnsi" w:eastAsiaTheme="majorEastAsia" w:hAnsiTheme="majorHAnsi" w:cstheme="majorBidi"/>
      <w:i/>
      <w:iCs/>
      <w:color w:val="272727" w:themeColor="text1" w:themeTint="D8"/>
      <w:sz w:val="21"/>
      <w:szCs w:val="21"/>
    </w:rPr>
  </w:style>
  <w:style w:type="paragraph" w:styleId="En-ttedetabledesmatires">
    <w:name w:val="TOC Heading"/>
    <w:basedOn w:val="Titre1"/>
    <w:next w:val="Normal"/>
    <w:uiPriority w:val="39"/>
    <w:unhideWhenUsed/>
    <w:qFormat/>
    <w:rsid w:val="00086C4F"/>
    <w:pPr>
      <w:numPr>
        <w:numId w:val="0"/>
      </w:numPr>
      <w:outlineLvl w:val="9"/>
    </w:pPr>
    <w:rPr>
      <w:lang w:eastAsia="fr-CH"/>
    </w:rPr>
  </w:style>
  <w:style w:type="paragraph" w:styleId="TM1">
    <w:name w:val="toc 1"/>
    <w:basedOn w:val="Normal"/>
    <w:next w:val="Normal"/>
    <w:autoRedefine/>
    <w:uiPriority w:val="39"/>
    <w:unhideWhenUsed/>
    <w:rsid w:val="00086C4F"/>
    <w:pPr>
      <w:spacing w:after="100"/>
    </w:pPr>
  </w:style>
  <w:style w:type="paragraph" w:styleId="TM2">
    <w:name w:val="toc 2"/>
    <w:basedOn w:val="Normal"/>
    <w:next w:val="Normal"/>
    <w:autoRedefine/>
    <w:uiPriority w:val="39"/>
    <w:unhideWhenUsed/>
    <w:rsid w:val="00086C4F"/>
    <w:pPr>
      <w:spacing w:after="100"/>
      <w:ind w:left="220"/>
    </w:pPr>
  </w:style>
  <w:style w:type="character" w:styleId="Lienhypertexte">
    <w:name w:val="Hyperlink"/>
    <w:basedOn w:val="Policepardfaut"/>
    <w:uiPriority w:val="99"/>
    <w:unhideWhenUsed/>
    <w:rsid w:val="00086C4F"/>
    <w:rPr>
      <w:color w:val="0563C1" w:themeColor="hyperlink"/>
      <w:u w:val="single"/>
    </w:rPr>
  </w:style>
  <w:style w:type="paragraph" w:styleId="Notedebasdepage">
    <w:name w:val="footnote text"/>
    <w:basedOn w:val="Normal"/>
    <w:link w:val="NotedebasdepageCar"/>
    <w:uiPriority w:val="99"/>
    <w:semiHidden/>
    <w:unhideWhenUsed/>
    <w:rsid w:val="00F500F0"/>
    <w:pPr>
      <w:spacing w:after="0" w:line="240" w:lineRule="auto"/>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F500F0"/>
    <w:rPr>
      <w:rFonts w:ascii="Times New Roman" w:hAnsi="Times New Roman"/>
      <w:sz w:val="20"/>
      <w:szCs w:val="20"/>
    </w:rPr>
  </w:style>
  <w:style w:type="character" w:styleId="Appelnotedebasdep">
    <w:name w:val="footnote reference"/>
    <w:basedOn w:val="Policepardfaut"/>
    <w:uiPriority w:val="99"/>
    <w:semiHidden/>
    <w:unhideWhenUsed/>
    <w:rsid w:val="00F500F0"/>
    <w:rPr>
      <w:vertAlign w:val="superscript"/>
    </w:rPr>
  </w:style>
  <w:style w:type="paragraph" w:styleId="Textedebulles">
    <w:name w:val="Balloon Text"/>
    <w:basedOn w:val="Normal"/>
    <w:link w:val="TextedebullesCar"/>
    <w:uiPriority w:val="99"/>
    <w:semiHidden/>
    <w:unhideWhenUsed/>
    <w:rsid w:val="003067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704"/>
    <w:rPr>
      <w:rFonts w:ascii="Tahoma" w:hAnsi="Tahoma" w:cs="Tahoma"/>
      <w:sz w:val="16"/>
      <w:szCs w:val="16"/>
    </w:rPr>
  </w:style>
  <w:style w:type="character" w:styleId="Lienhypertextesuivivisit">
    <w:name w:val="FollowedHyperlink"/>
    <w:basedOn w:val="Policepardfaut"/>
    <w:uiPriority w:val="99"/>
    <w:semiHidden/>
    <w:unhideWhenUsed/>
    <w:rsid w:val="00A83FC1"/>
    <w:rPr>
      <w:color w:val="954F72" w:themeColor="followedHyperlink"/>
      <w:u w:val="single"/>
    </w:rPr>
  </w:style>
  <w:style w:type="character" w:styleId="Marquedecommentaire">
    <w:name w:val="annotation reference"/>
    <w:basedOn w:val="Policepardfaut"/>
    <w:uiPriority w:val="99"/>
    <w:semiHidden/>
    <w:unhideWhenUsed/>
    <w:rsid w:val="00791DCF"/>
    <w:rPr>
      <w:sz w:val="16"/>
      <w:szCs w:val="16"/>
    </w:rPr>
  </w:style>
  <w:style w:type="paragraph" w:styleId="Commentaire">
    <w:name w:val="annotation text"/>
    <w:basedOn w:val="Normal"/>
    <w:link w:val="CommentaireCar"/>
    <w:uiPriority w:val="99"/>
    <w:semiHidden/>
    <w:unhideWhenUsed/>
    <w:rsid w:val="00791DCF"/>
    <w:pPr>
      <w:spacing w:line="240" w:lineRule="auto"/>
    </w:pPr>
    <w:rPr>
      <w:sz w:val="20"/>
      <w:szCs w:val="20"/>
    </w:rPr>
  </w:style>
  <w:style w:type="character" w:customStyle="1" w:styleId="CommentaireCar">
    <w:name w:val="Commentaire Car"/>
    <w:basedOn w:val="Policepardfaut"/>
    <w:link w:val="Commentaire"/>
    <w:uiPriority w:val="99"/>
    <w:semiHidden/>
    <w:rsid w:val="00791DCF"/>
    <w:rPr>
      <w:sz w:val="20"/>
      <w:szCs w:val="20"/>
    </w:rPr>
  </w:style>
  <w:style w:type="paragraph" w:styleId="Objetducommentaire">
    <w:name w:val="annotation subject"/>
    <w:basedOn w:val="Commentaire"/>
    <w:next w:val="Commentaire"/>
    <w:link w:val="ObjetducommentaireCar"/>
    <w:uiPriority w:val="99"/>
    <w:semiHidden/>
    <w:unhideWhenUsed/>
    <w:rsid w:val="00791DCF"/>
    <w:rPr>
      <w:b/>
      <w:bCs/>
    </w:rPr>
  </w:style>
  <w:style w:type="character" w:customStyle="1" w:styleId="ObjetducommentaireCar">
    <w:name w:val="Objet du commentaire Car"/>
    <w:basedOn w:val="CommentaireCar"/>
    <w:link w:val="Objetducommentaire"/>
    <w:uiPriority w:val="99"/>
    <w:semiHidden/>
    <w:rsid w:val="00791D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7089">
      <w:bodyDiv w:val="1"/>
      <w:marLeft w:val="0"/>
      <w:marRight w:val="0"/>
      <w:marTop w:val="0"/>
      <w:marBottom w:val="0"/>
      <w:divBdr>
        <w:top w:val="none" w:sz="0" w:space="0" w:color="auto"/>
        <w:left w:val="none" w:sz="0" w:space="0" w:color="auto"/>
        <w:bottom w:val="none" w:sz="0" w:space="0" w:color="auto"/>
        <w:right w:val="none" w:sz="0" w:space="0" w:color="auto"/>
      </w:divBdr>
      <w:divsChild>
        <w:div w:id="231162426">
          <w:marLeft w:val="0"/>
          <w:marRight w:val="0"/>
          <w:marTop w:val="0"/>
          <w:marBottom w:val="0"/>
          <w:divBdr>
            <w:top w:val="none" w:sz="0" w:space="0" w:color="auto"/>
            <w:left w:val="none" w:sz="0" w:space="0" w:color="auto"/>
            <w:bottom w:val="none" w:sz="0" w:space="0" w:color="auto"/>
            <w:right w:val="none" w:sz="0" w:space="0" w:color="auto"/>
          </w:divBdr>
        </w:div>
        <w:div w:id="1331710594">
          <w:marLeft w:val="0"/>
          <w:marRight w:val="0"/>
          <w:marTop w:val="0"/>
          <w:marBottom w:val="0"/>
          <w:divBdr>
            <w:top w:val="none" w:sz="0" w:space="0" w:color="auto"/>
            <w:left w:val="none" w:sz="0" w:space="0" w:color="auto"/>
            <w:bottom w:val="none" w:sz="0" w:space="0" w:color="auto"/>
            <w:right w:val="none" w:sz="0" w:space="0" w:color="auto"/>
          </w:divBdr>
        </w:div>
      </w:divsChild>
    </w:div>
    <w:div w:id="365495073">
      <w:bodyDiv w:val="1"/>
      <w:marLeft w:val="0"/>
      <w:marRight w:val="0"/>
      <w:marTop w:val="0"/>
      <w:marBottom w:val="0"/>
      <w:divBdr>
        <w:top w:val="none" w:sz="0" w:space="0" w:color="auto"/>
        <w:left w:val="none" w:sz="0" w:space="0" w:color="auto"/>
        <w:bottom w:val="none" w:sz="0" w:space="0" w:color="auto"/>
        <w:right w:val="none" w:sz="0" w:space="0" w:color="auto"/>
      </w:divBdr>
      <w:divsChild>
        <w:div w:id="1063484900">
          <w:marLeft w:val="0"/>
          <w:marRight w:val="0"/>
          <w:marTop w:val="0"/>
          <w:marBottom w:val="0"/>
          <w:divBdr>
            <w:top w:val="none" w:sz="0" w:space="0" w:color="auto"/>
            <w:left w:val="none" w:sz="0" w:space="0" w:color="auto"/>
            <w:bottom w:val="none" w:sz="0" w:space="0" w:color="auto"/>
            <w:right w:val="none" w:sz="0" w:space="0" w:color="auto"/>
          </w:divBdr>
        </w:div>
        <w:div w:id="888151640">
          <w:marLeft w:val="0"/>
          <w:marRight w:val="0"/>
          <w:marTop w:val="0"/>
          <w:marBottom w:val="0"/>
          <w:divBdr>
            <w:top w:val="none" w:sz="0" w:space="0" w:color="auto"/>
            <w:left w:val="none" w:sz="0" w:space="0" w:color="auto"/>
            <w:bottom w:val="none" w:sz="0" w:space="0" w:color="auto"/>
            <w:right w:val="none" w:sz="0" w:space="0" w:color="auto"/>
          </w:divBdr>
        </w:div>
      </w:divsChild>
    </w:div>
    <w:div w:id="735397492">
      <w:bodyDiv w:val="1"/>
      <w:marLeft w:val="0"/>
      <w:marRight w:val="0"/>
      <w:marTop w:val="0"/>
      <w:marBottom w:val="0"/>
      <w:divBdr>
        <w:top w:val="none" w:sz="0" w:space="0" w:color="auto"/>
        <w:left w:val="none" w:sz="0" w:space="0" w:color="auto"/>
        <w:bottom w:val="none" w:sz="0" w:space="0" w:color="auto"/>
        <w:right w:val="none" w:sz="0" w:space="0" w:color="auto"/>
      </w:divBdr>
      <w:divsChild>
        <w:div w:id="1302809999">
          <w:marLeft w:val="0"/>
          <w:marRight w:val="0"/>
          <w:marTop w:val="0"/>
          <w:marBottom w:val="0"/>
          <w:divBdr>
            <w:top w:val="none" w:sz="0" w:space="0" w:color="auto"/>
            <w:left w:val="none" w:sz="0" w:space="0" w:color="auto"/>
            <w:bottom w:val="none" w:sz="0" w:space="0" w:color="auto"/>
            <w:right w:val="none" w:sz="0" w:space="0" w:color="auto"/>
          </w:divBdr>
        </w:div>
        <w:div w:id="188766048">
          <w:marLeft w:val="0"/>
          <w:marRight w:val="0"/>
          <w:marTop w:val="0"/>
          <w:marBottom w:val="0"/>
          <w:divBdr>
            <w:top w:val="none" w:sz="0" w:space="0" w:color="auto"/>
            <w:left w:val="none" w:sz="0" w:space="0" w:color="auto"/>
            <w:bottom w:val="none" w:sz="0" w:space="0" w:color="auto"/>
            <w:right w:val="none" w:sz="0" w:space="0" w:color="auto"/>
          </w:divBdr>
        </w:div>
      </w:divsChild>
    </w:div>
    <w:div w:id="1527330268">
      <w:bodyDiv w:val="1"/>
      <w:marLeft w:val="0"/>
      <w:marRight w:val="0"/>
      <w:marTop w:val="0"/>
      <w:marBottom w:val="0"/>
      <w:divBdr>
        <w:top w:val="none" w:sz="0" w:space="0" w:color="auto"/>
        <w:left w:val="none" w:sz="0" w:space="0" w:color="auto"/>
        <w:bottom w:val="none" w:sz="0" w:space="0" w:color="auto"/>
        <w:right w:val="none" w:sz="0" w:space="0" w:color="auto"/>
      </w:divBdr>
      <w:divsChild>
        <w:div w:id="817650706">
          <w:marLeft w:val="0"/>
          <w:marRight w:val="0"/>
          <w:marTop w:val="0"/>
          <w:marBottom w:val="0"/>
          <w:divBdr>
            <w:top w:val="none" w:sz="0" w:space="0" w:color="auto"/>
            <w:left w:val="none" w:sz="0" w:space="0" w:color="auto"/>
            <w:bottom w:val="none" w:sz="0" w:space="0" w:color="auto"/>
            <w:right w:val="none" w:sz="0" w:space="0" w:color="auto"/>
          </w:divBdr>
        </w:div>
        <w:div w:id="855923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r.wikipedia.org/wiki/Litt%C3%A9ratures_de_l%27imaginaire"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utjoe\Documents\Mod&#232;les%20Office%20personnalis&#233;s\documenta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E4A3D-9C68-4CC7-8825-07BBC59B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documentation.dotx</Template>
  <TotalTime>33</TotalTime>
  <Pages>9</Pages>
  <Words>2882</Words>
  <Characters>15854</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Il faudrait vraiment qu’on revalorise la littérature de l’imaginaire francophone.</vt:lpstr>
    </vt:vector>
  </TitlesOfParts>
  <Company>Division Tecnique du EJEF</Company>
  <LinksUpToDate>false</LinksUpToDate>
  <CharactersWithSpaces>18699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faudrait vraiment qu’on revalorise la littérature de l’imaginaire francophone.</dc:title>
  <dc:subject/>
  <dc:creator>Vauthier Joëlle</dc:creator>
  <cp:keywords/>
  <dc:description/>
  <cp:lastModifiedBy>Vauthier Joëlle</cp:lastModifiedBy>
  <cp:revision>3</cp:revision>
  <dcterms:created xsi:type="dcterms:W3CDTF">2017-12-07T07:08:00Z</dcterms:created>
  <dcterms:modified xsi:type="dcterms:W3CDTF">2017-12-07T10:46:00Z</dcterms:modified>
</cp:coreProperties>
</file>