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81701331"/>
        <w:docPartObj>
          <w:docPartGallery w:val="Cover Pages"/>
          <w:docPartUnique/>
        </w:docPartObj>
      </w:sdtPr>
      <w:sdtEndPr/>
      <w:sdtContent>
        <w:p w:rsidR="003C2000" w:rsidRDefault="003C2000"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e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29B3" w:rsidRPr="003C2000" w:rsidRDefault="00EB3107">
                                  <w:pPr>
                                    <w:pStyle w:val="Sansinterligne"/>
                                    <w:spacing w:before="120"/>
                                    <w:jc w:val="center"/>
                                    <w:rPr>
                                      <w:rFonts w:ascii="Segoe Print" w:hAnsi="Segoe Print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alias w:val="Auteur"/>
                                      <w:tag w:val=""/>
                                      <w:id w:val="94542890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729B3" w:rsidRPr="003C2000">
                                        <w:rPr>
                                          <w:rFonts w:ascii="Segoe Print" w:hAnsi="Segoe Print"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Vauthier Joelle</w:t>
                                      </w:r>
                                    </w:sdtContent>
                                  </w:sdt>
                                  <w:r w:rsidR="00E729B3" w:rsidRPr="003C2000">
                                    <w:rPr>
                                      <w:rFonts w:ascii="Segoe Print" w:hAnsi="Segoe Print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br/>
                                    <w:t>INF2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Zone de texte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r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29B3" w:rsidRDefault="00F018D1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Documentation Reseau Personnel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e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/AcAA&#10;AADcAAAADwAAAGRycy9kb3ducmV2LnhtbERPzWoCMRC+C75DGKE3zVaK2NUotSB4Elz7AGMyblY3&#10;k2UTNb59IxR6m4/vd5br5Fpxpz40nhW8TwoQxNqbhmsFP8fteA4iRGSDrWdS8KQA69VwsMTS+Acf&#10;6F7FWuQQDiUqsDF2pZRBW3IYJr4jztzZ9w5jhn0tTY+PHO5aOS2KmXTYcG6w2NG3JX2tbk5Bd07T&#10;nd5sN8/qOL/Zy2kvkyal3kbpawEiUor/4j/3zuT5nx/weiZ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V/AcAAAADcAAAADwAAAAAAAAAAAAAAAACYAgAAZHJzL2Rvd25y&#10;ZXYueG1sUEsFBgAAAAAEAAQA9QAAAIUDAAAAAA==&#10;" fillcolor="#1f4d78 [1604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1m8EA&#10;AADcAAAADwAAAGRycy9kb3ducmV2LnhtbERPTYvCMBC9C/6HMII3TV1wWatRdFHwsIfdVvA6NmMb&#10;bCaliVr/vVkQvM3jfc5i1dla3Kj1xrGCyTgBQVw4bbhUcMh3oy8QPiBrrB2Tggd5WC37vQWm2t35&#10;j25ZKEUMYZ+igiqEJpXSFxVZ9GPXEEfu7FqLIcK2lLrFewy3tfxIkk9p0XBsqLCh74qKS3a1Cn5P&#10;u3LvfvIHbjc2P86uppCJUWo46NZzEIG68Ba/3Hsd58+m8P9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vdZvBAAAA3AAAAA8AAAAAAAAAAAAAAAAAmAIAAGRycy9kb3du&#10;cmV2LnhtbFBLBQYAAAAABAAEAPUAAACGAwAAAAA=&#10;" fillcolor="#1f4d78 [1604]" stroked="f" strokeweight="1pt">
                      <v:textbox inset="36pt,57.6pt,36pt,36pt">
                        <w:txbxContent>
                          <w:p w:rsidR="00E729B3" w:rsidRPr="003C2000" w:rsidRDefault="00EC755E">
                            <w:pPr>
                              <w:pStyle w:val="Sansinterligne"/>
                              <w:spacing w:before="120"/>
                              <w:jc w:val="center"/>
                              <w:rPr>
                                <w:rFonts w:ascii="Segoe Print" w:hAnsi="Segoe Prin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Segoe Print" w:hAnsi="Segoe Print"/>
                                  <w:color w:val="FFFFFF" w:themeColor="background1"/>
                                  <w:sz w:val="32"/>
                                  <w:szCs w:val="32"/>
                                </w:rPr>
                                <w:alias w:val="Auteur"/>
                                <w:tag w:val=""/>
                                <w:id w:val="94542890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729B3" w:rsidRPr="003C2000">
                                  <w:rPr>
                                    <w:rFonts w:ascii="Segoe Print" w:hAnsi="Segoe Print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Vauthier Joelle</w:t>
                                </w:r>
                              </w:sdtContent>
                            </w:sdt>
                            <w:r w:rsidR="00E729B3" w:rsidRPr="003C2000">
                              <w:rPr>
                                <w:rFonts w:ascii="Segoe Print" w:hAnsi="Segoe Print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INF2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r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729B3" w:rsidRDefault="00F018D1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Documentation Reseau Personnel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3C2000" w:rsidRDefault="003C2000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139015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18D1" w:rsidRDefault="00F018D1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992026" w:rsidRDefault="00F018D1">
          <w:pPr>
            <w:pStyle w:val="TM2"/>
            <w:tabs>
              <w:tab w:val="right" w:leader="dot" w:pos="9736"/>
            </w:tabs>
            <w:rPr>
              <w:rFonts w:eastAsiaTheme="minorEastAsia"/>
              <w:noProof/>
              <w:lang w:eastAsia="fr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729895" w:history="1">
            <w:r w:rsidR="00992026" w:rsidRPr="004A6716">
              <w:rPr>
                <w:rStyle w:val="Lienhypertexte"/>
                <w:noProof/>
              </w:rPr>
              <w:t>Introduction</w:t>
            </w:r>
            <w:r w:rsidR="00992026">
              <w:rPr>
                <w:noProof/>
                <w:webHidden/>
              </w:rPr>
              <w:tab/>
            </w:r>
            <w:r w:rsidR="00992026">
              <w:rPr>
                <w:noProof/>
                <w:webHidden/>
              </w:rPr>
              <w:fldChar w:fldCharType="begin"/>
            </w:r>
            <w:r w:rsidR="00992026">
              <w:rPr>
                <w:noProof/>
                <w:webHidden/>
              </w:rPr>
              <w:instrText xml:space="preserve"> PAGEREF _Toc459729895 \h </w:instrText>
            </w:r>
            <w:r w:rsidR="00992026">
              <w:rPr>
                <w:noProof/>
                <w:webHidden/>
              </w:rPr>
            </w:r>
            <w:r w:rsidR="00992026">
              <w:rPr>
                <w:noProof/>
                <w:webHidden/>
              </w:rPr>
              <w:fldChar w:fldCharType="separate"/>
            </w:r>
            <w:r w:rsidR="00992026">
              <w:rPr>
                <w:noProof/>
                <w:webHidden/>
              </w:rPr>
              <w:t>2</w:t>
            </w:r>
            <w:r w:rsidR="00992026">
              <w:rPr>
                <w:noProof/>
                <w:webHidden/>
              </w:rPr>
              <w:fldChar w:fldCharType="end"/>
            </w:r>
          </w:hyperlink>
        </w:p>
        <w:p w:rsidR="00992026" w:rsidRDefault="00EB3107">
          <w:pPr>
            <w:pStyle w:val="TM2"/>
            <w:tabs>
              <w:tab w:val="right" w:leader="dot" w:pos="9736"/>
            </w:tabs>
            <w:rPr>
              <w:rFonts w:eastAsiaTheme="minorEastAsia"/>
              <w:noProof/>
              <w:lang w:eastAsia="fr-CH"/>
            </w:rPr>
          </w:pPr>
          <w:hyperlink w:anchor="_Toc459729896" w:history="1">
            <w:r w:rsidR="00992026" w:rsidRPr="004A6716">
              <w:rPr>
                <w:rStyle w:val="Lienhypertexte"/>
                <w:noProof/>
              </w:rPr>
              <w:t>Inventaire</w:t>
            </w:r>
            <w:r w:rsidR="00992026">
              <w:rPr>
                <w:noProof/>
                <w:webHidden/>
              </w:rPr>
              <w:tab/>
            </w:r>
            <w:r w:rsidR="00992026">
              <w:rPr>
                <w:noProof/>
                <w:webHidden/>
              </w:rPr>
              <w:fldChar w:fldCharType="begin"/>
            </w:r>
            <w:r w:rsidR="00992026">
              <w:rPr>
                <w:noProof/>
                <w:webHidden/>
              </w:rPr>
              <w:instrText xml:space="preserve"> PAGEREF _Toc459729896 \h </w:instrText>
            </w:r>
            <w:r w:rsidR="00992026">
              <w:rPr>
                <w:noProof/>
                <w:webHidden/>
              </w:rPr>
            </w:r>
            <w:r w:rsidR="00992026">
              <w:rPr>
                <w:noProof/>
                <w:webHidden/>
              </w:rPr>
              <w:fldChar w:fldCharType="separate"/>
            </w:r>
            <w:r w:rsidR="00992026">
              <w:rPr>
                <w:noProof/>
                <w:webHidden/>
              </w:rPr>
              <w:t>2</w:t>
            </w:r>
            <w:r w:rsidR="00992026">
              <w:rPr>
                <w:noProof/>
                <w:webHidden/>
              </w:rPr>
              <w:fldChar w:fldCharType="end"/>
            </w:r>
          </w:hyperlink>
        </w:p>
        <w:p w:rsidR="00992026" w:rsidRDefault="00EB3107">
          <w:pPr>
            <w:pStyle w:val="TM2"/>
            <w:tabs>
              <w:tab w:val="right" w:leader="dot" w:pos="9736"/>
            </w:tabs>
            <w:rPr>
              <w:rFonts w:eastAsiaTheme="minorEastAsia"/>
              <w:noProof/>
              <w:lang w:eastAsia="fr-CH"/>
            </w:rPr>
          </w:pPr>
          <w:hyperlink w:anchor="_Toc459729897" w:history="1">
            <w:r w:rsidR="00992026" w:rsidRPr="004A6716">
              <w:rPr>
                <w:rStyle w:val="Lienhypertexte"/>
                <w:noProof/>
              </w:rPr>
              <w:t>Réseau Logique</w:t>
            </w:r>
            <w:r w:rsidR="00992026">
              <w:rPr>
                <w:noProof/>
                <w:webHidden/>
              </w:rPr>
              <w:tab/>
            </w:r>
            <w:r w:rsidR="00992026">
              <w:rPr>
                <w:noProof/>
                <w:webHidden/>
              </w:rPr>
              <w:fldChar w:fldCharType="begin"/>
            </w:r>
            <w:r w:rsidR="00992026">
              <w:rPr>
                <w:noProof/>
                <w:webHidden/>
              </w:rPr>
              <w:instrText xml:space="preserve"> PAGEREF _Toc459729897 \h </w:instrText>
            </w:r>
            <w:r w:rsidR="00992026">
              <w:rPr>
                <w:noProof/>
                <w:webHidden/>
              </w:rPr>
            </w:r>
            <w:r w:rsidR="00992026">
              <w:rPr>
                <w:noProof/>
                <w:webHidden/>
              </w:rPr>
              <w:fldChar w:fldCharType="separate"/>
            </w:r>
            <w:r w:rsidR="00992026">
              <w:rPr>
                <w:noProof/>
                <w:webHidden/>
              </w:rPr>
              <w:t>3</w:t>
            </w:r>
            <w:r w:rsidR="00992026">
              <w:rPr>
                <w:noProof/>
                <w:webHidden/>
              </w:rPr>
              <w:fldChar w:fldCharType="end"/>
            </w:r>
          </w:hyperlink>
        </w:p>
        <w:p w:rsidR="00992026" w:rsidRDefault="00EB3107">
          <w:pPr>
            <w:pStyle w:val="TM2"/>
            <w:tabs>
              <w:tab w:val="right" w:leader="dot" w:pos="9736"/>
            </w:tabs>
            <w:rPr>
              <w:rFonts w:eastAsiaTheme="minorEastAsia"/>
              <w:noProof/>
              <w:lang w:eastAsia="fr-CH"/>
            </w:rPr>
          </w:pPr>
          <w:hyperlink w:anchor="_Toc459729898" w:history="1">
            <w:r w:rsidR="00992026" w:rsidRPr="004A6716">
              <w:rPr>
                <w:rStyle w:val="Lienhypertexte"/>
                <w:noProof/>
              </w:rPr>
              <w:t>Schéma Physique</w:t>
            </w:r>
            <w:r w:rsidR="00992026">
              <w:rPr>
                <w:noProof/>
                <w:webHidden/>
              </w:rPr>
              <w:tab/>
            </w:r>
            <w:r w:rsidR="00992026">
              <w:rPr>
                <w:noProof/>
                <w:webHidden/>
              </w:rPr>
              <w:fldChar w:fldCharType="begin"/>
            </w:r>
            <w:r w:rsidR="00992026">
              <w:rPr>
                <w:noProof/>
                <w:webHidden/>
              </w:rPr>
              <w:instrText xml:space="preserve"> PAGEREF _Toc459729898 \h </w:instrText>
            </w:r>
            <w:r w:rsidR="00992026">
              <w:rPr>
                <w:noProof/>
                <w:webHidden/>
              </w:rPr>
            </w:r>
            <w:r w:rsidR="00992026">
              <w:rPr>
                <w:noProof/>
                <w:webHidden/>
              </w:rPr>
              <w:fldChar w:fldCharType="separate"/>
            </w:r>
            <w:r w:rsidR="00992026">
              <w:rPr>
                <w:noProof/>
                <w:webHidden/>
              </w:rPr>
              <w:t>4</w:t>
            </w:r>
            <w:r w:rsidR="00992026">
              <w:rPr>
                <w:noProof/>
                <w:webHidden/>
              </w:rPr>
              <w:fldChar w:fldCharType="end"/>
            </w:r>
          </w:hyperlink>
        </w:p>
        <w:p w:rsidR="00F018D1" w:rsidRDefault="00F018D1">
          <w:r>
            <w:rPr>
              <w:b/>
              <w:bCs/>
              <w:lang w:val="fr-FR"/>
            </w:rPr>
            <w:fldChar w:fldCharType="end"/>
          </w:r>
        </w:p>
      </w:sdtContent>
    </w:sdt>
    <w:p w:rsidR="00F018D1" w:rsidRDefault="00F018D1" w:rsidP="00914FB9">
      <w:pPr>
        <w:pStyle w:val="Titre2"/>
      </w:pPr>
      <w:r>
        <w:br w:type="page"/>
      </w:r>
      <w:bookmarkStart w:id="0" w:name="_Toc459729895"/>
      <w:r w:rsidR="00914FB9">
        <w:lastRenderedPageBreak/>
        <w:t>Introduction</w:t>
      </w:r>
      <w:bookmarkEnd w:id="0"/>
    </w:p>
    <w:p w:rsidR="00914FB9" w:rsidRDefault="00914FB9">
      <w:r>
        <w:t xml:space="preserve">Dans cette documentation, je vais rapidement présenter mon installation personnelle. </w:t>
      </w:r>
      <w:r w:rsidR="00D63BF8">
        <w:t>La pièce centrale est le salon ou se trouve mon pc fixe. Equipé d’un SSD et de 2 écrans, c’est celui-ci que j’utilise principalement. Le portable HP n’étant utilisé qu’à l’école et l’Asus de 15’’ principalement prévu pour les déplacements.</w:t>
      </w:r>
    </w:p>
    <w:p w:rsidR="00D63BF8" w:rsidRDefault="00D63BF8">
      <w:r>
        <w:t xml:space="preserve">J’ai choisi d’installé 2 haut-parleurs </w:t>
      </w:r>
      <w:proofErr w:type="spellStart"/>
      <w:r>
        <w:t>multiroom</w:t>
      </w:r>
      <w:proofErr w:type="spellEnd"/>
      <w:r>
        <w:t xml:space="preserve"> de Samsung, 1 dans la chambre et 1 dans la cuisine, afin de diffusé la musique venant du pc ou de mon </w:t>
      </w:r>
      <w:proofErr w:type="spellStart"/>
      <w:r>
        <w:t>natel</w:t>
      </w:r>
      <w:proofErr w:type="spellEnd"/>
      <w:r>
        <w:t xml:space="preserve">. Le tout est connecté par un wifi séparé, créé par le hub au salon. </w:t>
      </w:r>
    </w:p>
    <w:p w:rsidR="00D63BF8" w:rsidRDefault="00D63BF8">
      <w:r>
        <w:t xml:space="preserve">Mon fournisseur internet est Swisscom, pareil pour la TV. Je n’ai pas de ligne téléphonique fixe. </w:t>
      </w:r>
    </w:p>
    <w:p w:rsidR="00D63BF8" w:rsidRDefault="00D63BF8">
      <w:r>
        <w:t xml:space="preserve">Parmi les autres appareils pouvant se connecté au Wifi, il y a ma liseuse, un </w:t>
      </w:r>
      <w:proofErr w:type="spellStart"/>
      <w:r>
        <w:t>kindle</w:t>
      </w:r>
      <w:proofErr w:type="spellEnd"/>
      <w:r>
        <w:t xml:space="preserve"> </w:t>
      </w:r>
      <w:proofErr w:type="spellStart"/>
      <w:r>
        <w:t>paperwhite</w:t>
      </w:r>
      <w:proofErr w:type="spellEnd"/>
      <w:r>
        <w:t>, principalement utilisé pour le transfert d’</w:t>
      </w:r>
      <w:proofErr w:type="spellStart"/>
      <w:r>
        <w:t>ebook</w:t>
      </w:r>
      <w:proofErr w:type="spellEnd"/>
      <w:r>
        <w:t xml:space="preserve"> et autres documents. </w:t>
      </w:r>
    </w:p>
    <w:p w:rsidR="00914FB9" w:rsidRDefault="00D63BF8">
      <w:r>
        <w:t>Les schémas logique et physique contenu dans ce document ont été réalisé à l’aide de Visio.</w:t>
      </w:r>
    </w:p>
    <w:p w:rsidR="00914FB9" w:rsidRDefault="00914FB9" w:rsidP="00914FB9">
      <w:pPr>
        <w:pStyle w:val="Titre2"/>
      </w:pPr>
      <w:bookmarkStart w:id="1" w:name="_Toc459729896"/>
      <w:r>
        <w:t>Inventaire</w:t>
      </w:r>
      <w:bookmarkEnd w:id="1"/>
    </w:p>
    <w:p w:rsidR="00D63BF8" w:rsidRDefault="00D63BF8" w:rsidP="00D63BF8"/>
    <w:tbl>
      <w:tblPr>
        <w:tblStyle w:val="TableauGrille4-Accentuation1"/>
        <w:tblW w:w="0" w:type="auto"/>
        <w:tblInd w:w="2603" w:type="dxa"/>
        <w:tblLook w:val="04A0" w:firstRow="1" w:lastRow="0" w:firstColumn="1" w:lastColumn="0" w:noHBand="0" w:noVBand="1"/>
      </w:tblPr>
      <w:tblGrid>
        <w:gridCol w:w="798"/>
        <w:gridCol w:w="3738"/>
      </w:tblGrid>
      <w:tr w:rsidR="00D63BF8" w:rsidTr="00992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D63BF8" w:rsidRDefault="00992026" w:rsidP="00992026">
            <w:pPr>
              <w:jc w:val="center"/>
            </w:pPr>
            <w:proofErr w:type="spellStart"/>
            <w:r>
              <w:t>Nbre</w:t>
            </w:r>
            <w:proofErr w:type="spellEnd"/>
          </w:p>
        </w:tc>
        <w:tc>
          <w:tcPr>
            <w:tcW w:w="3738" w:type="dxa"/>
            <w:vAlign w:val="center"/>
          </w:tcPr>
          <w:p w:rsidR="00D63BF8" w:rsidRDefault="00992026" w:rsidP="00992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Appareil</w:t>
            </w:r>
          </w:p>
        </w:tc>
      </w:tr>
      <w:tr w:rsidR="00D63BF8" w:rsidTr="00992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D63BF8" w:rsidRDefault="00992026" w:rsidP="00992026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D63BF8" w:rsidRDefault="00992026" w:rsidP="0099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PC Fixe</w:t>
            </w:r>
          </w:p>
        </w:tc>
      </w:tr>
      <w:tr w:rsidR="00D63BF8" w:rsidTr="00992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D63BF8" w:rsidRDefault="00992026" w:rsidP="00992026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D63BF8" w:rsidRDefault="00992026" w:rsidP="0099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Portable HP 17’’ (école)</w:t>
            </w:r>
          </w:p>
        </w:tc>
      </w:tr>
      <w:tr w:rsidR="00D63BF8" w:rsidTr="00992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D63BF8" w:rsidRDefault="00992026" w:rsidP="00992026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D63BF8" w:rsidRDefault="00992026" w:rsidP="0099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Portable Asus 15’’</w:t>
            </w:r>
          </w:p>
        </w:tc>
      </w:tr>
      <w:tr w:rsidR="00D63BF8" w:rsidTr="00992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D63BF8" w:rsidRDefault="00992026" w:rsidP="00992026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D63BF8" w:rsidRDefault="00992026" w:rsidP="0099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Box Swisscom TV</w:t>
            </w:r>
          </w:p>
        </w:tc>
      </w:tr>
      <w:tr w:rsidR="00D63BF8" w:rsidTr="00992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D63BF8" w:rsidRDefault="00992026" w:rsidP="00992026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D63BF8" w:rsidRDefault="00992026" w:rsidP="0099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Tablette Transformer Asus</w:t>
            </w:r>
          </w:p>
        </w:tc>
      </w:tr>
      <w:tr w:rsidR="00D63BF8" w:rsidTr="00992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D63BF8" w:rsidRDefault="00992026" w:rsidP="00992026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D63BF8" w:rsidRDefault="00992026" w:rsidP="0099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Natel</w:t>
            </w:r>
            <w:proofErr w:type="spellEnd"/>
            <w:r>
              <w:t xml:space="preserve"> Samsung A3</w:t>
            </w:r>
          </w:p>
        </w:tc>
      </w:tr>
      <w:tr w:rsidR="00D63BF8" w:rsidTr="00992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D63BF8" w:rsidRDefault="00992026" w:rsidP="00992026">
            <w:pPr>
              <w:jc w:val="center"/>
            </w:pPr>
            <w:r>
              <w:t>2</w:t>
            </w:r>
          </w:p>
        </w:tc>
        <w:tc>
          <w:tcPr>
            <w:tcW w:w="3738" w:type="dxa"/>
            <w:vAlign w:val="center"/>
          </w:tcPr>
          <w:p w:rsidR="00D63BF8" w:rsidRDefault="00992026" w:rsidP="0099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Haut-parleurs </w:t>
            </w:r>
            <w:proofErr w:type="spellStart"/>
            <w:r>
              <w:t>Multiroom</w:t>
            </w:r>
            <w:proofErr w:type="spellEnd"/>
            <w:r>
              <w:t xml:space="preserve"> Samsung</w:t>
            </w:r>
          </w:p>
        </w:tc>
      </w:tr>
      <w:tr w:rsidR="00992026" w:rsidTr="00992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992026" w:rsidRDefault="00992026" w:rsidP="00992026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992026" w:rsidRDefault="00992026" w:rsidP="0099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Hub </w:t>
            </w:r>
            <w:proofErr w:type="spellStart"/>
            <w:r>
              <w:t>Multiroom</w:t>
            </w:r>
            <w:proofErr w:type="spellEnd"/>
            <w:r>
              <w:t xml:space="preserve"> Samsung</w:t>
            </w:r>
          </w:p>
        </w:tc>
      </w:tr>
      <w:tr w:rsidR="00992026" w:rsidTr="00992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992026" w:rsidRDefault="00992026" w:rsidP="00992026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992026" w:rsidRDefault="00992026" w:rsidP="0099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Imprimante</w:t>
            </w:r>
          </w:p>
        </w:tc>
      </w:tr>
      <w:tr w:rsidR="00992026" w:rsidTr="00992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992026" w:rsidRDefault="00992026" w:rsidP="00992026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992026" w:rsidRDefault="00992026" w:rsidP="0099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Kindle </w:t>
            </w:r>
            <w:proofErr w:type="spellStart"/>
            <w:r>
              <w:t>paperwhite</w:t>
            </w:r>
            <w:proofErr w:type="spellEnd"/>
          </w:p>
        </w:tc>
      </w:tr>
      <w:tr w:rsidR="00992026" w:rsidTr="00992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992026" w:rsidRDefault="00992026" w:rsidP="00992026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992026" w:rsidRDefault="00992026" w:rsidP="0099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Wii</w:t>
            </w:r>
          </w:p>
        </w:tc>
      </w:tr>
    </w:tbl>
    <w:p w:rsidR="00914FB9" w:rsidRDefault="00914FB9" w:rsidP="00914FB9">
      <w:pPr>
        <w:spacing w:after="0"/>
      </w:pPr>
    </w:p>
    <w:p w:rsidR="00914FB9" w:rsidRDefault="00914FB9"/>
    <w:p w:rsidR="005A7DF0" w:rsidRDefault="00472167" w:rsidP="00914FB9">
      <w:pPr>
        <w:pStyle w:val="Titre2"/>
      </w:pPr>
      <w:bookmarkStart w:id="2" w:name="_Toc459729897"/>
      <w:r>
        <w:lastRenderedPageBreak/>
        <w:t>Réseau Logique</w:t>
      </w:r>
      <w:bookmarkEnd w:id="2"/>
    </w:p>
    <w:p w:rsidR="00914FB9" w:rsidRDefault="005F3B72" w:rsidP="00992026">
      <w:pPr>
        <w:ind w:left="-284"/>
      </w:pPr>
      <w:r>
        <w:object w:dxaOrig="11340" w:dyaOrig="1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10pt" o:ole="">
            <v:imagedata r:id="rId7" o:title=""/>
          </v:shape>
          <o:OLEObject Type="Embed" ProgID="Visio.Drawing.15" ShapeID="_x0000_i1025" DrawAspect="Content" ObjectID="_1534075204" r:id="rId8"/>
        </w:object>
      </w:r>
      <w:r w:rsidR="00B922F9">
        <w:t xml:space="preserve"> </w:t>
      </w:r>
      <w:r w:rsidR="00914FB9">
        <w:br w:type="page"/>
      </w:r>
    </w:p>
    <w:p w:rsidR="00472167" w:rsidRDefault="00914FB9" w:rsidP="00914FB9">
      <w:pPr>
        <w:pStyle w:val="Titre2"/>
      </w:pPr>
      <w:bookmarkStart w:id="3" w:name="_Toc459729898"/>
      <w:r>
        <w:lastRenderedPageBreak/>
        <w:t>Schéma Physique</w:t>
      </w:r>
      <w:bookmarkEnd w:id="3"/>
    </w:p>
    <w:p w:rsidR="00914FB9" w:rsidRDefault="00992026" w:rsidP="00992026">
      <w:pPr>
        <w:ind w:left="-426"/>
      </w:pPr>
      <w:r>
        <w:object w:dxaOrig="11145" w:dyaOrig="10620">
          <v:shape id="_x0000_i1026" type="#_x0000_t75" style="width:552pt;height:505.5pt" o:ole="">
            <v:imagedata r:id="rId9" o:title=""/>
          </v:shape>
          <o:OLEObject Type="Embed" ProgID="Visio.Drawing.15" ShapeID="_x0000_i1026" DrawAspect="Content" ObjectID="_1534075205" r:id="rId10"/>
        </w:object>
      </w:r>
    </w:p>
    <w:p w:rsidR="003B2CD0" w:rsidRDefault="003B2CD0">
      <w:r>
        <w:br w:type="page"/>
      </w:r>
    </w:p>
    <w:p w:rsidR="00914FB9" w:rsidRDefault="003B2CD0">
      <w:r>
        <w:rPr>
          <w:noProof/>
          <w:lang w:eastAsia="fr-CH"/>
        </w:rPr>
        <w:lastRenderedPageBreak/>
        <w:drawing>
          <wp:inline distT="0" distB="0" distL="0" distR="0" wp14:anchorId="15C29B12" wp14:editId="7824E181">
            <wp:extent cx="5762257" cy="7486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583" t="26576" r="43392" b="17930"/>
                    <a:stretch/>
                  </pic:blipFill>
                  <pic:spPr bwMode="auto">
                    <a:xfrm>
                      <a:off x="0" y="0"/>
                      <a:ext cx="5775011" cy="750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914FB9" w:rsidSect="003C2000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07" w:rsidRDefault="00EB3107" w:rsidP="003C2000">
      <w:pPr>
        <w:spacing w:after="0" w:line="240" w:lineRule="auto"/>
      </w:pPr>
      <w:r>
        <w:separator/>
      </w:r>
    </w:p>
  </w:endnote>
  <w:endnote w:type="continuationSeparator" w:id="0">
    <w:p w:rsidR="00EB3107" w:rsidRDefault="00EB3107" w:rsidP="003C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B3" w:rsidRPr="003C2000" w:rsidRDefault="00E729B3">
    <w:pPr>
      <w:pStyle w:val="Pieddepage"/>
      <w:rPr>
        <w:color w:val="2E74B5" w:themeColor="accent1" w:themeShade="BF"/>
        <w:szCs w:val="20"/>
      </w:rPr>
    </w:pPr>
    <w:r w:rsidRPr="003C2000">
      <w:rPr>
        <w:color w:val="2E74B5" w:themeColor="accent1" w:themeShade="BF"/>
        <w:szCs w:val="20"/>
      </w:rPr>
      <w:fldChar w:fldCharType="begin"/>
    </w:r>
    <w:r w:rsidRPr="003C2000">
      <w:rPr>
        <w:color w:val="2E74B5" w:themeColor="accent1" w:themeShade="BF"/>
        <w:szCs w:val="20"/>
      </w:rPr>
      <w:instrText xml:space="preserve"> FILENAME  \* FirstCap \p  \* MERGEFORMAT </w:instrText>
    </w:r>
    <w:r w:rsidRPr="003C2000">
      <w:rPr>
        <w:color w:val="2E74B5" w:themeColor="accent1" w:themeShade="BF"/>
        <w:szCs w:val="20"/>
      </w:rPr>
      <w:fldChar w:fldCharType="separate"/>
    </w:r>
    <w:r w:rsidR="00992026">
      <w:rPr>
        <w:noProof/>
        <w:color w:val="2E74B5" w:themeColor="accent1" w:themeShade="BF"/>
        <w:szCs w:val="20"/>
      </w:rPr>
      <w:t>C:\Users\vautjoe\Documents\ecole\Modules\145\docu reseau perso.docx</w:t>
    </w:r>
    <w:r w:rsidRPr="003C2000">
      <w:rPr>
        <w:color w:val="2E74B5" w:themeColor="accent1" w:themeShade="BF"/>
        <w:szCs w:val="20"/>
      </w:rPr>
      <w:fldChar w:fldCharType="end"/>
    </w:r>
    <w:r w:rsidRPr="003C2000">
      <w:rPr>
        <w:color w:val="2E74B5" w:themeColor="accent1" w:themeShade="BF"/>
        <w:szCs w:val="20"/>
      </w:rPr>
      <w:tab/>
    </w:r>
    <w:r>
      <w:rPr>
        <w:color w:val="2E74B5" w:themeColor="accent1" w:themeShade="BF"/>
        <w:szCs w:val="20"/>
      </w:rPr>
      <w:tab/>
    </w:r>
    <w:r w:rsidRPr="003C2000">
      <w:rPr>
        <w:color w:val="2E74B5" w:themeColor="accent1" w:themeShade="BF"/>
        <w:szCs w:val="20"/>
      </w:rPr>
      <w:fldChar w:fldCharType="begin"/>
    </w:r>
    <w:r w:rsidRPr="003C2000">
      <w:rPr>
        <w:color w:val="2E74B5" w:themeColor="accent1" w:themeShade="BF"/>
        <w:szCs w:val="20"/>
      </w:rPr>
      <w:instrText xml:space="preserve"> PAGE  \* Arabic  \* MERGEFORMAT </w:instrText>
    </w:r>
    <w:r w:rsidRPr="003C2000">
      <w:rPr>
        <w:color w:val="2E74B5" w:themeColor="accent1" w:themeShade="BF"/>
        <w:szCs w:val="20"/>
      </w:rPr>
      <w:fldChar w:fldCharType="separate"/>
    </w:r>
    <w:r w:rsidR="003B2CD0">
      <w:rPr>
        <w:noProof/>
        <w:color w:val="2E74B5" w:themeColor="accent1" w:themeShade="BF"/>
        <w:szCs w:val="20"/>
      </w:rPr>
      <w:t>5</w:t>
    </w:r>
    <w:r w:rsidRPr="003C2000">
      <w:rPr>
        <w:color w:val="2E74B5" w:themeColor="accent1" w:themeShade="BF"/>
        <w:szCs w:val="20"/>
      </w:rPr>
      <w:fldChar w:fldCharType="end"/>
    </w:r>
    <w:r w:rsidRPr="003C2000">
      <w:rPr>
        <w:color w:val="2E74B5" w:themeColor="accent1" w:themeShade="BF"/>
        <w:szCs w:val="20"/>
      </w:rPr>
      <w:t>/</w:t>
    </w:r>
    <w:r w:rsidRPr="003C2000">
      <w:rPr>
        <w:color w:val="2E74B5" w:themeColor="accent1" w:themeShade="BF"/>
        <w:szCs w:val="20"/>
      </w:rPr>
      <w:fldChar w:fldCharType="begin"/>
    </w:r>
    <w:r w:rsidRPr="003C2000">
      <w:rPr>
        <w:color w:val="2E74B5" w:themeColor="accent1" w:themeShade="BF"/>
        <w:szCs w:val="20"/>
      </w:rPr>
      <w:instrText xml:space="preserve"> NUMPAGES  \* Arabic  \* MERGEFORMAT </w:instrText>
    </w:r>
    <w:r w:rsidRPr="003C2000">
      <w:rPr>
        <w:color w:val="2E74B5" w:themeColor="accent1" w:themeShade="BF"/>
        <w:szCs w:val="20"/>
      </w:rPr>
      <w:fldChar w:fldCharType="separate"/>
    </w:r>
    <w:r w:rsidR="003B2CD0">
      <w:rPr>
        <w:noProof/>
        <w:color w:val="2E74B5" w:themeColor="accent1" w:themeShade="BF"/>
        <w:szCs w:val="20"/>
      </w:rPr>
      <w:t>5</w:t>
    </w:r>
    <w:r w:rsidRPr="003C2000">
      <w:rPr>
        <w:color w:val="2E74B5" w:themeColor="accent1" w:themeShade="BF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07" w:rsidRDefault="00EB3107" w:rsidP="003C2000">
      <w:pPr>
        <w:spacing w:after="0" w:line="240" w:lineRule="auto"/>
      </w:pPr>
      <w:r>
        <w:separator/>
      </w:r>
    </w:p>
  </w:footnote>
  <w:footnote w:type="continuationSeparator" w:id="0">
    <w:p w:rsidR="00EB3107" w:rsidRDefault="00EB3107" w:rsidP="003C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B3" w:rsidRPr="003C2000" w:rsidRDefault="00E729B3">
    <w:pPr>
      <w:pStyle w:val="En-tte"/>
      <w:rPr>
        <w:color w:val="2E74B5" w:themeColor="accent1" w:themeShade="BF"/>
      </w:rPr>
    </w:pPr>
    <w:r w:rsidRPr="003C2000">
      <w:rPr>
        <w:color w:val="2E74B5" w:themeColor="accent1" w:themeShade="BF"/>
      </w:rPr>
      <w:fldChar w:fldCharType="begin"/>
    </w:r>
    <w:r w:rsidRPr="003C2000">
      <w:rPr>
        <w:color w:val="2E74B5" w:themeColor="accent1" w:themeShade="BF"/>
      </w:rPr>
      <w:instrText xml:space="preserve"> USERNAME  \* FirstCap  \* MERGEFORMAT </w:instrText>
    </w:r>
    <w:r w:rsidRPr="003C2000">
      <w:rPr>
        <w:color w:val="2E74B5" w:themeColor="accent1" w:themeShade="BF"/>
      </w:rPr>
      <w:fldChar w:fldCharType="separate"/>
    </w:r>
    <w:r w:rsidR="00F018D1">
      <w:rPr>
        <w:noProof/>
        <w:color w:val="2E74B5" w:themeColor="accent1" w:themeShade="BF"/>
      </w:rPr>
      <w:t>Vauthier Joelle</w:t>
    </w:r>
    <w:r w:rsidRPr="003C2000">
      <w:rPr>
        <w:color w:val="2E74B5" w:themeColor="accent1" w:themeShade="BF"/>
      </w:rPr>
      <w:fldChar w:fldCharType="end"/>
    </w:r>
    <w:r w:rsidRPr="003C2000">
      <w:rPr>
        <w:color w:val="2E74B5" w:themeColor="accent1" w:themeShade="BF"/>
      </w:rPr>
      <w:tab/>
    </w:r>
    <w:r w:rsidRPr="003C2000">
      <w:rPr>
        <w:color w:val="2E74B5" w:themeColor="accent1" w:themeShade="BF"/>
      </w:rPr>
      <w:fldChar w:fldCharType="begin"/>
    </w:r>
    <w:r w:rsidRPr="003C2000">
      <w:rPr>
        <w:color w:val="2E74B5" w:themeColor="accent1" w:themeShade="BF"/>
      </w:rPr>
      <w:instrText xml:space="preserve"> TITLE  \* FirstCap  \* MERGEFORMAT </w:instrText>
    </w:r>
    <w:r w:rsidRPr="003C2000">
      <w:rPr>
        <w:color w:val="2E74B5" w:themeColor="accent1" w:themeShade="BF"/>
      </w:rPr>
      <w:fldChar w:fldCharType="end"/>
    </w:r>
    <w:r w:rsidRPr="003C2000">
      <w:rPr>
        <w:color w:val="2E74B5" w:themeColor="accent1" w:themeShade="BF"/>
      </w:rPr>
      <w:tab/>
    </w:r>
    <w:r w:rsidRPr="003C2000">
      <w:rPr>
        <w:color w:val="2E74B5" w:themeColor="accent1" w:themeShade="BF"/>
      </w:rPr>
      <w:fldChar w:fldCharType="begin"/>
    </w:r>
    <w:r w:rsidRPr="003C2000">
      <w:rPr>
        <w:color w:val="2E74B5" w:themeColor="accent1" w:themeShade="BF"/>
      </w:rPr>
      <w:instrText xml:space="preserve"> SAVEDATE  \@ "dd.MM.yyyy"  \* MERGEFORMAT </w:instrText>
    </w:r>
    <w:r w:rsidRPr="003C2000">
      <w:rPr>
        <w:color w:val="2E74B5" w:themeColor="accent1" w:themeShade="BF"/>
      </w:rPr>
      <w:fldChar w:fldCharType="separate"/>
    </w:r>
    <w:r w:rsidR="003B2CD0">
      <w:rPr>
        <w:noProof/>
        <w:color w:val="2E74B5" w:themeColor="accent1" w:themeShade="BF"/>
      </w:rPr>
      <w:t>23.08.2016</w:t>
    </w:r>
    <w:r w:rsidRPr="003C2000">
      <w:rPr>
        <w:color w:val="2E74B5" w:themeColor="accent1" w:themeShade="B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1"/>
    <w:rsid w:val="00010F15"/>
    <w:rsid w:val="0001375B"/>
    <w:rsid w:val="00014692"/>
    <w:rsid w:val="000320F0"/>
    <w:rsid w:val="00032BF4"/>
    <w:rsid w:val="0004246B"/>
    <w:rsid w:val="000545A7"/>
    <w:rsid w:val="000559E2"/>
    <w:rsid w:val="00057DDC"/>
    <w:rsid w:val="00067EA6"/>
    <w:rsid w:val="00076035"/>
    <w:rsid w:val="00086755"/>
    <w:rsid w:val="000A7FCD"/>
    <w:rsid w:val="000B32ED"/>
    <w:rsid w:val="000E6849"/>
    <w:rsid w:val="000F5431"/>
    <w:rsid w:val="000F6134"/>
    <w:rsid w:val="0010519D"/>
    <w:rsid w:val="001051E6"/>
    <w:rsid w:val="001067D7"/>
    <w:rsid w:val="00110EAE"/>
    <w:rsid w:val="001259EA"/>
    <w:rsid w:val="00131EE6"/>
    <w:rsid w:val="00134513"/>
    <w:rsid w:val="00147510"/>
    <w:rsid w:val="00153B4B"/>
    <w:rsid w:val="00156E7B"/>
    <w:rsid w:val="001614AA"/>
    <w:rsid w:val="001706A2"/>
    <w:rsid w:val="0017367A"/>
    <w:rsid w:val="00180011"/>
    <w:rsid w:val="0018287B"/>
    <w:rsid w:val="00183047"/>
    <w:rsid w:val="00186723"/>
    <w:rsid w:val="00186E49"/>
    <w:rsid w:val="00187A1C"/>
    <w:rsid w:val="00190A17"/>
    <w:rsid w:val="00190C98"/>
    <w:rsid w:val="001A2B4F"/>
    <w:rsid w:val="001A3028"/>
    <w:rsid w:val="001B1A9A"/>
    <w:rsid w:val="001B2006"/>
    <w:rsid w:val="001B3F72"/>
    <w:rsid w:val="001B53D2"/>
    <w:rsid w:val="001C021E"/>
    <w:rsid w:val="001C1E34"/>
    <w:rsid w:val="001C2E50"/>
    <w:rsid w:val="001C7DFF"/>
    <w:rsid w:val="00205AEC"/>
    <w:rsid w:val="0021572D"/>
    <w:rsid w:val="00223956"/>
    <w:rsid w:val="00225295"/>
    <w:rsid w:val="00230A0A"/>
    <w:rsid w:val="002325A8"/>
    <w:rsid w:val="002370C7"/>
    <w:rsid w:val="00242DA5"/>
    <w:rsid w:val="00246D5B"/>
    <w:rsid w:val="00252773"/>
    <w:rsid w:val="00260F26"/>
    <w:rsid w:val="00263981"/>
    <w:rsid w:val="00280863"/>
    <w:rsid w:val="00291592"/>
    <w:rsid w:val="002A5B64"/>
    <w:rsid w:val="002A60F6"/>
    <w:rsid w:val="002B09FC"/>
    <w:rsid w:val="002B2FCB"/>
    <w:rsid w:val="002B46D9"/>
    <w:rsid w:val="002B691E"/>
    <w:rsid w:val="002C45F8"/>
    <w:rsid w:val="002D0FB5"/>
    <w:rsid w:val="002F3F1B"/>
    <w:rsid w:val="002F43D2"/>
    <w:rsid w:val="0030334A"/>
    <w:rsid w:val="003165CF"/>
    <w:rsid w:val="00321618"/>
    <w:rsid w:val="003221A1"/>
    <w:rsid w:val="00326354"/>
    <w:rsid w:val="003341D6"/>
    <w:rsid w:val="00335E6F"/>
    <w:rsid w:val="00336518"/>
    <w:rsid w:val="00337432"/>
    <w:rsid w:val="00337466"/>
    <w:rsid w:val="003405DE"/>
    <w:rsid w:val="00343536"/>
    <w:rsid w:val="00344094"/>
    <w:rsid w:val="003676CD"/>
    <w:rsid w:val="00383AA8"/>
    <w:rsid w:val="003B10AB"/>
    <w:rsid w:val="003B2CD0"/>
    <w:rsid w:val="003B4B01"/>
    <w:rsid w:val="003B7173"/>
    <w:rsid w:val="003B74FF"/>
    <w:rsid w:val="003C0F41"/>
    <w:rsid w:val="003C2000"/>
    <w:rsid w:val="003C6F02"/>
    <w:rsid w:val="003D5E42"/>
    <w:rsid w:val="003E0DEB"/>
    <w:rsid w:val="003E135F"/>
    <w:rsid w:val="003E233C"/>
    <w:rsid w:val="003E25E5"/>
    <w:rsid w:val="003E5C7C"/>
    <w:rsid w:val="003F1A94"/>
    <w:rsid w:val="003F55FB"/>
    <w:rsid w:val="00401233"/>
    <w:rsid w:val="00402CFB"/>
    <w:rsid w:val="004044AE"/>
    <w:rsid w:val="00425A91"/>
    <w:rsid w:val="00427A18"/>
    <w:rsid w:val="00432D20"/>
    <w:rsid w:val="00434125"/>
    <w:rsid w:val="00435698"/>
    <w:rsid w:val="00442E35"/>
    <w:rsid w:val="00446452"/>
    <w:rsid w:val="00457E08"/>
    <w:rsid w:val="0046588B"/>
    <w:rsid w:val="00472167"/>
    <w:rsid w:val="00475D52"/>
    <w:rsid w:val="00482744"/>
    <w:rsid w:val="004828A0"/>
    <w:rsid w:val="0049657C"/>
    <w:rsid w:val="004A2E52"/>
    <w:rsid w:val="004A7BEC"/>
    <w:rsid w:val="004C1845"/>
    <w:rsid w:val="004C7F43"/>
    <w:rsid w:val="004D0252"/>
    <w:rsid w:val="004D0C6F"/>
    <w:rsid w:val="004D5F43"/>
    <w:rsid w:val="004E04C4"/>
    <w:rsid w:val="004E2051"/>
    <w:rsid w:val="004E662D"/>
    <w:rsid w:val="004F4252"/>
    <w:rsid w:val="00501187"/>
    <w:rsid w:val="00506FC5"/>
    <w:rsid w:val="00513C8A"/>
    <w:rsid w:val="0051567F"/>
    <w:rsid w:val="005156B8"/>
    <w:rsid w:val="0052068E"/>
    <w:rsid w:val="00522EF2"/>
    <w:rsid w:val="00523A70"/>
    <w:rsid w:val="00531DBC"/>
    <w:rsid w:val="00537739"/>
    <w:rsid w:val="00541EA5"/>
    <w:rsid w:val="00552CCD"/>
    <w:rsid w:val="00572F0D"/>
    <w:rsid w:val="005776AA"/>
    <w:rsid w:val="00577FA9"/>
    <w:rsid w:val="00583C04"/>
    <w:rsid w:val="00587337"/>
    <w:rsid w:val="00590F30"/>
    <w:rsid w:val="0059396E"/>
    <w:rsid w:val="005955FD"/>
    <w:rsid w:val="00597878"/>
    <w:rsid w:val="005A2878"/>
    <w:rsid w:val="005A4DDC"/>
    <w:rsid w:val="005A7032"/>
    <w:rsid w:val="005A7DF0"/>
    <w:rsid w:val="005B1288"/>
    <w:rsid w:val="005B26A7"/>
    <w:rsid w:val="005B414C"/>
    <w:rsid w:val="005D3BEB"/>
    <w:rsid w:val="005D4AD3"/>
    <w:rsid w:val="005D5BB5"/>
    <w:rsid w:val="005E03D1"/>
    <w:rsid w:val="005E0FA9"/>
    <w:rsid w:val="005F0463"/>
    <w:rsid w:val="005F3B72"/>
    <w:rsid w:val="0060168C"/>
    <w:rsid w:val="00601EFC"/>
    <w:rsid w:val="006065EC"/>
    <w:rsid w:val="00610029"/>
    <w:rsid w:val="00615291"/>
    <w:rsid w:val="00616915"/>
    <w:rsid w:val="0062164A"/>
    <w:rsid w:val="00625848"/>
    <w:rsid w:val="0063396D"/>
    <w:rsid w:val="00633DF8"/>
    <w:rsid w:val="00640334"/>
    <w:rsid w:val="00640AB6"/>
    <w:rsid w:val="00641FB7"/>
    <w:rsid w:val="00643948"/>
    <w:rsid w:val="00685FAC"/>
    <w:rsid w:val="00691202"/>
    <w:rsid w:val="006A321E"/>
    <w:rsid w:val="006C1D50"/>
    <w:rsid w:val="006C2596"/>
    <w:rsid w:val="006D4D42"/>
    <w:rsid w:val="006E3B8E"/>
    <w:rsid w:val="006E5FF8"/>
    <w:rsid w:val="006F2660"/>
    <w:rsid w:val="006F2FBB"/>
    <w:rsid w:val="006F3039"/>
    <w:rsid w:val="006F4E8D"/>
    <w:rsid w:val="006F648E"/>
    <w:rsid w:val="007047FF"/>
    <w:rsid w:val="00706ED5"/>
    <w:rsid w:val="00710407"/>
    <w:rsid w:val="00711904"/>
    <w:rsid w:val="007121D4"/>
    <w:rsid w:val="007150AF"/>
    <w:rsid w:val="007312F1"/>
    <w:rsid w:val="00731F25"/>
    <w:rsid w:val="00737163"/>
    <w:rsid w:val="00745447"/>
    <w:rsid w:val="007605E5"/>
    <w:rsid w:val="00760985"/>
    <w:rsid w:val="00762493"/>
    <w:rsid w:val="00767FAA"/>
    <w:rsid w:val="00773721"/>
    <w:rsid w:val="007806F8"/>
    <w:rsid w:val="007871B8"/>
    <w:rsid w:val="00787DEF"/>
    <w:rsid w:val="007A7E36"/>
    <w:rsid w:val="007B6F9E"/>
    <w:rsid w:val="007C0561"/>
    <w:rsid w:val="007D2ACD"/>
    <w:rsid w:val="007D619A"/>
    <w:rsid w:val="007E3381"/>
    <w:rsid w:val="007E6452"/>
    <w:rsid w:val="007E64E9"/>
    <w:rsid w:val="007F2CF2"/>
    <w:rsid w:val="00800264"/>
    <w:rsid w:val="00801BE1"/>
    <w:rsid w:val="008124C9"/>
    <w:rsid w:val="0081328E"/>
    <w:rsid w:val="00820DB6"/>
    <w:rsid w:val="008217A3"/>
    <w:rsid w:val="00822BCE"/>
    <w:rsid w:val="00827B07"/>
    <w:rsid w:val="00832A1C"/>
    <w:rsid w:val="0083541F"/>
    <w:rsid w:val="00841731"/>
    <w:rsid w:val="00861292"/>
    <w:rsid w:val="008645E5"/>
    <w:rsid w:val="00867B69"/>
    <w:rsid w:val="00877A45"/>
    <w:rsid w:val="00885BFB"/>
    <w:rsid w:val="00894079"/>
    <w:rsid w:val="00895A3E"/>
    <w:rsid w:val="00896841"/>
    <w:rsid w:val="008A0D3B"/>
    <w:rsid w:val="008A0F98"/>
    <w:rsid w:val="008A1E4C"/>
    <w:rsid w:val="008A4EA6"/>
    <w:rsid w:val="008A61E1"/>
    <w:rsid w:val="008B0C0F"/>
    <w:rsid w:val="008B4C69"/>
    <w:rsid w:val="008B7540"/>
    <w:rsid w:val="008C133C"/>
    <w:rsid w:val="008C2219"/>
    <w:rsid w:val="008C3522"/>
    <w:rsid w:val="008C5E69"/>
    <w:rsid w:val="008D1B2C"/>
    <w:rsid w:val="008F010F"/>
    <w:rsid w:val="008F091D"/>
    <w:rsid w:val="008F1972"/>
    <w:rsid w:val="008F1B04"/>
    <w:rsid w:val="008F4543"/>
    <w:rsid w:val="009028A2"/>
    <w:rsid w:val="00907CB9"/>
    <w:rsid w:val="00910B96"/>
    <w:rsid w:val="00911224"/>
    <w:rsid w:val="0091256C"/>
    <w:rsid w:val="00914FB9"/>
    <w:rsid w:val="009165E7"/>
    <w:rsid w:val="0092534F"/>
    <w:rsid w:val="00925FE8"/>
    <w:rsid w:val="00926596"/>
    <w:rsid w:val="0093033F"/>
    <w:rsid w:val="00931308"/>
    <w:rsid w:val="009329E1"/>
    <w:rsid w:val="00936086"/>
    <w:rsid w:val="00940431"/>
    <w:rsid w:val="009428CA"/>
    <w:rsid w:val="00944094"/>
    <w:rsid w:val="0095511B"/>
    <w:rsid w:val="00956AD7"/>
    <w:rsid w:val="009578C1"/>
    <w:rsid w:val="00972B98"/>
    <w:rsid w:val="0097503F"/>
    <w:rsid w:val="00980F26"/>
    <w:rsid w:val="00985278"/>
    <w:rsid w:val="00992026"/>
    <w:rsid w:val="009965DE"/>
    <w:rsid w:val="009B152A"/>
    <w:rsid w:val="009B1CAA"/>
    <w:rsid w:val="009B27AA"/>
    <w:rsid w:val="009C4F3F"/>
    <w:rsid w:val="009D3823"/>
    <w:rsid w:val="009D57FA"/>
    <w:rsid w:val="009E4DA2"/>
    <w:rsid w:val="009F1546"/>
    <w:rsid w:val="009F4AFE"/>
    <w:rsid w:val="009F6B61"/>
    <w:rsid w:val="00A02069"/>
    <w:rsid w:val="00A0570D"/>
    <w:rsid w:val="00A06609"/>
    <w:rsid w:val="00A21F0C"/>
    <w:rsid w:val="00A2262B"/>
    <w:rsid w:val="00A23284"/>
    <w:rsid w:val="00A37932"/>
    <w:rsid w:val="00A41EFC"/>
    <w:rsid w:val="00A47FFA"/>
    <w:rsid w:val="00A5486C"/>
    <w:rsid w:val="00A63115"/>
    <w:rsid w:val="00A70F11"/>
    <w:rsid w:val="00A83CCF"/>
    <w:rsid w:val="00A85B77"/>
    <w:rsid w:val="00A864CA"/>
    <w:rsid w:val="00A86513"/>
    <w:rsid w:val="00AB6177"/>
    <w:rsid w:val="00AC4EDB"/>
    <w:rsid w:val="00AC5DA8"/>
    <w:rsid w:val="00AE49BB"/>
    <w:rsid w:val="00AE5056"/>
    <w:rsid w:val="00AE743D"/>
    <w:rsid w:val="00AF0141"/>
    <w:rsid w:val="00AF326E"/>
    <w:rsid w:val="00AF6088"/>
    <w:rsid w:val="00B01D1B"/>
    <w:rsid w:val="00B052FB"/>
    <w:rsid w:val="00B15D46"/>
    <w:rsid w:val="00B22A8E"/>
    <w:rsid w:val="00B26EC5"/>
    <w:rsid w:val="00B32FEA"/>
    <w:rsid w:val="00B35F85"/>
    <w:rsid w:val="00B36D02"/>
    <w:rsid w:val="00B40803"/>
    <w:rsid w:val="00B544A8"/>
    <w:rsid w:val="00B62484"/>
    <w:rsid w:val="00B62BE7"/>
    <w:rsid w:val="00B63722"/>
    <w:rsid w:val="00B64617"/>
    <w:rsid w:val="00B67D76"/>
    <w:rsid w:val="00B77306"/>
    <w:rsid w:val="00B82C48"/>
    <w:rsid w:val="00B91181"/>
    <w:rsid w:val="00B922F9"/>
    <w:rsid w:val="00BA368D"/>
    <w:rsid w:val="00BC3586"/>
    <w:rsid w:val="00BC5942"/>
    <w:rsid w:val="00BC6B0D"/>
    <w:rsid w:val="00BD7E2C"/>
    <w:rsid w:val="00BE0D4B"/>
    <w:rsid w:val="00BE6E27"/>
    <w:rsid w:val="00BE700D"/>
    <w:rsid w:val="00BF06E1"/>
    <w:rsid w:val="00BF0AFD"/>
    <w:rsid w:val="00BF3457"/>
    <w:rsid w:val="00BF37F1"/>
    <w:rsid w:val="00C0332B"/>
    <w:rsid w:val="00C041C3"/>
    <w:rsid w:val="00C1580A"/>
    <w:rsid w:val="00C15F34"/>
    <w:rsid w:val="00C26437"/>
    <w:rsid w:val="00C30DFB"/>
    <w:rsid w:val="00C333BF"/>
    <w:rsid w:val="00C33DB8"/>
    <w:rsid w:val="00C36893"/>
    <w:rsid w:val="00C36E8E"/>
    <w:rsid w:val="00C42513"/>
    <w:rsid w:val="00C42571"/>
    <w:rsid w:val="00C468BA"/>
    <w:rsid w:val="00C507A5"/>
    <w:rsid w:val="00C6400C"/>
    <w:rsid w:val="00C74976"/>
    <w:rsid w:val="00C81584"/>
    <w:rsid w:val="00C95E66"/>
    <w:rsid w:val="00CA1ECC"/>
    <w:rsid w:val="00CA2D78"/>
    <w:rsid w:val="00CA3111"/>
    <w:rsid w:val="00CA4E09"/>
    <w:rsid w:val="00CA6501"/>
    <w:rsid w:val="00CC198B"/>
    <w:rsid w:val="00CC2B14"/>
    <w:rsid w:val="00CC2B26"/>
    <w:rsid w:val="00CD7262"/>
    <w:rsid w:val="00CD73C3"/>
    <w:rsid w:val="00CE6578"/>
    <w:rsid w:val="00D04588"/>
    <w:rsid w:val="00D166D4"/>
    <w:rsid w:val="00D16D6F"/>
    <w:rsid w:val="00D207E8"/>
    <w:rsid w:val="00D26DA8"/>
    <w:rsid w:val="00D31C6A"/>
    <w:rsid w:val="00D35CC0"/>
    <w:rsid w:val="00D45F9F"/>
    <w:rsid w:val="00D50ACC"/>
    <w:rsid w:val="00D52206"/>
    <w:rsid w:val="00D57674"/>
    <w:rsid w:val="00D63649"/>
    <w:rsid w:val="00D63917"/>
    <w:rsid w:val="00D63BF8"/>
    <w:rsid w:val="00D669A6"/>
    <w:rsid w:val="00D67168"/>
    <w:rsid w:val="00D73E11"/>
    <w:rsid w:val="00D77651"/>
    <w:rsid w:val="00D824A0"/>
    <w:rsid w:val="00D85C57"/>
    <w:rsid w:val="00D8798A"/>
    <w:rsid w:val="00D90205"/>
    <w:rsid w:val="00D946BD"/>
    <w:rsid w:val="00D969BB"/>
    <w:rsid w:val="00DB086B"/>
    <w:rsid w:val="00DB3260"/>
    <w:rsid w:val="00DC2E87"/>
    <w:rsid w:val="00DC4180"/>
    <w:rsid w:val="00DC4252"/>
    <w:rsid w:val="00DC7196"/>
    <w:rsid w:val="00DD289D"/>
    <w:rsid w:val="00E0094C"/>
    <w:rsid w:val="00E055C4"/>
    <w:rsid w:val="00E07372"/>
    <w:rsid w:val="00E10028"/>
    <w:rsid w:val="00E11BDA"/>
    <w:rsid w:val="00E127B8"/>
    <w:rsid w:val="00E129F9"/>
    <w:rsid w:val="00E13220"/>
    <w:rsid w:val="00E211A7"/>
    <w:rsid w:val="00E258CC"/>
    <w:rsid w:val="00E27633"/>
    <w:rsid w:val="00E327E6"/>
    <w:rsid w:val="00E40304"/>
    <w:rsid w:val="00E412C5"/>
    <w:rsid w:val="00E432BF"/>
    <w:rsid w:val="00E4579A"/>
    <w:rsid w:val="00E51881"/>
    <w:rsid w:val="00E55034"/>
    <w:rsid w:val="00E57367"/>
    <w:rsid w:val="00E62D2D"/>
    <w:rsid w:val="00E65F4F"/>
    <w:rsid w:val="00E67391"/>
    <w:rsid w:val="00E70964"/>
    <w:rsid w:val="00E729B3"/>
    <w:rsid w:val="00E74758"/>
    <w:rsid w:val="00E80C78"/>
    <w:rsid w:val="00E85CB3"/>
    <w:rsid w:val="00E90E77"/>
    <w:rsid w:val="00E95255"/>
    <w:rsid w:val="00EA4FDC"/>
    <w:rsid w:val="00EA7983"/>
    <w:rsid w:val="00EB3107"/>
    <w:rsid w:val="00EB78E3"/>
    <w:rsid w:val="00EC1187"/>
    <w:rsid w:val="00EC1686"/>
    <w:rsid w:val="00EC755E"/>
    <w:rsid w:val="00ED34D1"/>
    <w:rsid w:val="00ED637E"/>
    <w:rsid w:val="00EE0D0F"/>
    <w:rsid w:val="00EF7C56"/>
    <w:rsid w:val="00F018D1"/>
    <w:rsid w:val="00F03005"/>
    <w:rsid w:val="00F059F9"/>
    <w:rsid w:val="00F15199"/>
    <w:rsid w:val="00F16D8E"/>
    <w:rsid w:val="00F16F49"/>
    <w:rsid w:val="00F27A79"/>
    <w:rsid w:val="00F3751B"/>
    <w:rsid w:val="00F418E9"/>
    <w:rsid w:val="00F5764A"/>
    <w:rsid w:val="00F60FFF"/>
    <w:rsid w:val="00F67635"/>
    <w:rsid w:val="00F8125B"/>
    <w:rsid w:val="00F9471F"/>
    <w:rsid w:val="00F94A68"/>
    <w:rsid w:val="00F94CBF"/>
    <w:rsid w:val="00FA01D6"/>
    <w:rsid w:val="00FA2088"/>
    <w:rsid w:val="00FA231E"/>
    <w:rsid w:val="00FA4F3C"/>
    <w:rsid w:val="00FA595E"/>
    <w:rsid w:val="00FA69D8"/>
    <w:rsid w:val="00FB108B"/>
    <w:rsid w:val="00FC0F8F"/>
    <w:rsid w:val="00FC4A9F"/>
    <w:rsid w:val="00FD1B9E"/>
    <w:rsid w:val="00FD29E0"/>
    <w:rsid w:val="00FD39A9"/>
    <w:rsid w:val="00FD5970"/>
    <w:rsid w:val="00FD5CE9"/>
    <w:rsid w:val="00FD6A93"/>
    <w:rsid w:val="00FE443F"/>
    <w:rsid w:val="00FE7665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E910A8-1AD1-4F28-8983-6039F1A3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4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000"/>
  </w:style>
  <w:style w:type="paragraph" w:styleId="Pieddepage">
    <w:name w:val="footer"/>
    <w:basedOn w:val="Normal"/>
    <w:link w:val="PieddepageCar"/>
    <w:uiPriority w:val="99"/>
    <w:unhideWhenUsed/>
    <w:rsid w:val="003C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000"/>
  </w:style>
  <w:style w:type="paragraph" w:styleId="Sansinterligne">
    <w:name w:val="No Spacing"/>
    <w:link w:val="SansinterligneCar"/>
    <w:uiPriority w:val="1"/>
    <w:qFormat/>
    <w:rsid w:val="003C2000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000"/>
    <w:rPr>
      <w:rFonts w:eastAsiaTheme="minorEastAsia"/>
      <w:lang w:eastAsia="fr-CH"/>
    </w:rPr>
  </w:style>
  <w:style w:type="character" w:customStyle="1" w:styleId="Titre1Car">
    <w:name w:val="Titre 1 Car"/>
    <w:basedOn w:val="Policepardfaut"/>
    <w:link w:val="Titre1"/>
    <w:uiPriority w:val="9"/>
    <w:rsid w:val="00F0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018D1"/>
    <w:pPr>
      <w:outlineLvl w:val="9"/>
    </w:pPr>
    <w:rPr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914F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914FB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914FB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6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9920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essin_Microsoft_Visio1.vsd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Dessin_Microsoft_Visio2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utjoe\Documents\Mod&#232;les%20Office%20personnalis&#233;s\_modeleDocumentatio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3C8E-45EC-4C9B-BD75-FC952E60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_modeleDocumentation.dotm</Template>
  <TotalTime>166</TotalTime>
  <Pages>6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Reseau Personnel</vt:lpstr>
    </vt:vector>
  </TitlesOfParts>
  <Company>Division Tecnique du EJEF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Reseau Personnel</dc:title>
  <dc:subject/>
  <dc:creator>Vauthier Joelle</dc:creator>
  <cp:keywords/>
  <dc:description/>
  <cp:lastModifiedBy>Vauthier Joelle</cp:lastModifiedBy>
  <cp:revision>3</cp:revision>
  <dcterms:created xsi:type="dcterms:W3CDTF">2016-08-23T12:18:00Z</dcterms:created>
  <dcterms:modified xsi:type="dcterms:W3CDTF">2016-08-30T13:14:00Z</dcterms:modified>
</cp:coreProperties>
</file>