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5F497A"/>
  <w:body>
    <w:p w:rsidR="006B2F96" w:rsidRPr="00E9566C" w:rsidRDefault="006B2F96" w:rsidP="006E1F0E">
      <w:pPr>
        <w:rPr>
          <w:rFonts w:ascii="Tahoma" w:hAnsi="Tahoma" w:cs="Tahoma"/>
          <w:color w:val="CC99FF"/>
          <w:sz w:val="24"/>
          <w:szCs w:val="24"/>
        </w:rPr>
      </w:pPr>
      <w:r w:rsidRPr="00E9566C">
        <w:rPr>
          <w:rFonts w:ascii="Tahoma" w:hAnsi="Tahoma" w:cs="Tahoma"/>
          <w:color w:val="CC99FF"/>
          <w:sz w:val="24"/>
          <w:szCs w:val="24"/>
        </w:rPr>
        <w:t>Fic maraudeur : et si les maraudeurs étaient si doué pour rire et faire rire car c’étaient leur seul moyen d’arrêter les larmes de couler ? Remus, deprimer par sa lycantrophie, sa mere ayant peur du loup. Sirius le mouton blanc des Black. James, né sur le tard de parents désormais trop malade pour lui accorder le temps nécessaire a tout jeune sorcier qui se cherche. Peter, souffre douleur d’une famille trop nombreuse.</w:t>
      </w:r>
    </w:p>
    <w:p w:rsidR="006B2F96" w:rsidRPr="00E9566C" w:rsidRDefault="006B2F96" w:rsidP="006E1F0E">
      <w:pPr>
        <w:rPr>
          <w:rFonts w:ascii="Tahoma" w:hAnsi="Tahoma" w:cs="Tahoma"/>
          <w:color w:val="CC99FF"/>
          <w:sz w:val="24"/>
          <w:szCs w:val="24"/>
        </w:rPr>
      </w:pPr>
    </w:p>
    <w:p w:rsidR="006B2F96" w:rsidRPr="00E9566C" w:rsidRDefault="006B2F96" w:rsidP="006E1F0E">
      <w:pPr>
        <w:rPr>
          <w:rFonts w:ascii="Tahoma" w:hAnsi="Tahoma" w:cs="Tahoma"/>
          <w:color w:val="CC99FF"/>
          <w:sz w:val="24"/>
          <w:szCs w:val="24"/>
        </w:rPr>
      </w:pPr>
      <w:r w:rsidRPr="00E9566C">
        <w:rPr>
          <w:rFonts w:ascii="Tahoma" w:hAnsi="Tahoma" w:cs="Tahoma"/>
          <w:color w:val="CC99FF"/>
          <w:sz w:val="24"/>
          <w:szCs w:val="24"/>
        </w:rPr>
        <w:t>Mise en sitation : enfance des maraudeurs</w:t>
      </w:r>
    </w:p>
    <w:p w:rsidR="006B2F96" w:rsidRPr="00E9566C" w:rsidRDefault="006B2F96" w:rsidP="006E1F0E">
      <w:pPr>
        <w:rPr>
          <w:rFonts w:ascii="Tahoma" w:hAnsi="Tahoma" w:cs="Tahoma"/>
          <w:color w:val="CC99FF"/>
          <w:sz w:val="24"/>
          <w:szCs w:val="24"/>
        </w:rPr>
      </w:pPr>
      <w:r w:rsidRPr="00E9566C">
        <w:rPr>
          <w:rFonts w:ascii="Tahoma" w:hAnsi="Tahoma" w:cs="Tahoma"/>
          <w:color w:val="CC99FF"/>
          <w:sz w:val="24"/>
          <w:szCs w:val="24"/>
        </w:rPr>
        <w:t>Entré a poudlard : reception de la lettre et cie</w:t>
      </w:r>
    </w:p>
    <w:p w:rsidR="006B2F96" w:rsidRPr="00E9566C" w:rsidRDefault="006B2F96" w:rsidP="006E1F0E">
      <w:pPr>
        <w:rPr>
          <w:rFonts w:ascii="Tahoma" w:hAnsi="Tahoma" w:cs="Tahoma"/>
          <w:color w:val="CC99FF"/>
          <w:sz w:val="24"/>
          <w:szCs w:val="24"/>
        </w:rPr>
      </w:pPr>
      <w:r w:rsidRPr="00E9566C">
        <w:rPr>
          <w:rFonts w:ascii="Tahoma" w:hAnsi="Tahoma" w:cs="Tahoma"/>
          <w:color w:val="CC99FF"/>
          <w:sz w:val="24"/>
          <w:szCs w:val="24"/>
        </w:rPr>
        <w:t>Premiere annnee : rencontre, ignorance, haine, curieusité, decouverte, amitié naissante</w:t>
      </w:r>
    </w:p>
    <w:p w:rsidR="006B2F96" w:rsidRPr="00E9566C" w:rsidRDefault="006B2F96" w:rsidP="006E1F0E">
      <w:pPr>
        <w:rPr>
          <w:rFonts w:ascii="Tahoma" w:hAnsi="Tahoma" w:cs="Tahoma"/>
          <w:color w:val="CC99FF"/>
          <w:sz w:val="24"/>
          <w:szCs w:val="24"/>
        </w:rPr>
      </w:pPr>
      <w:r w:rsidRPr="00E9566C">
        <w:rPr>
          <w:rFonts w:ascii="Tahoma" w:hAnsi="Tahoma" w:cs="Tahoma"/>
          <w:color w:val="CC99FF"/>
          <w:sz w:val="24"/>
          <w:szCs w:val="24"/>
        </w:rPr>
        <w:t>2eme annee_ : decouverte de secrets, gout pour es blagues explorer</w:t>
      </w:r>
    </w:p>
    <w:p w:rsidR="006B2F96" w:rsidRPr="00E9566C" w:rsidRDefault="006B2F96" w:rsidP="006E1F0E">
      <w:pPr>
        <w:rPr>
          <w:rFonts w:ascii="Tahoma" w:hAnsi="Tahoma" w:cs="Tahoma"/>
          <w:color w:val="CC99FF"/>
          <w:sz w:val="24"/>
          <w:szCs w:val="24"/>
        </w:rPr>
      </w:pPr>
      <w:r w:rsidRPr="00E9566C">
        <w:rPr>
          <w:rFonts w:ascii="Tahoma" w:hAnsi="Tahoma" w:cs="Tahoma"/>
          <w:color w:val="CC99FF"/>
          <w:sz w:val="24"/>
          <w:szCs w:val="24"/>
        </w:rPr>
        <w:t>3eme annee : apprivoisement des secrets sombres de chaqu’un, entraine, formation des maraudeurs</w:t>
      </w:r>
    </w:p>
    <w:p w:rsidR="006B2F96" w:rsidRPr="00E9566C" w:rsidRDefault="006B2F96" w:rsidP="006E1F0E">
      <w:pPr>
        <w:rPr>
          <w:rFonts w:ascii="Tahoma" w:hAnsi="Tahoma" w:cs="Tahoma"/>
          <w:color w:val="CC99FF"/>
          <w:sz w:val="24"/>
          <w:szCs w:val="24"/>
        </w:rPr>
      </w:pPr>
      <w:r w:rsidRPr="00E9566C">
        <w:rPr>
          <w:rFonts w:ascii="Tahoma" w:hAnsi="Tahoma" w:cs="Tahoma"/>
          <w:color w:val="CC99FF"/>
          <w:sz w:val="24"/>
          <w:szCs w:val="24"/>
        </w:rPr>
        <w:t>4eme annee :</w:t>
      </w:r>
    </w:p>
    <w:p w:rsidR="006B2F96" w:rsidRDefault="006B2F96" w:rsidP="006E1F0E">
      <w:pPr>
        <w:rPr>
          <w:rFonts w:ascii="Tahoma" w:hAnsi="Tahoma" w:cs="Tahoma"/>
          <w:color w:val="CC99FF"/>
          <w:sz w:val="24"/>
          <w:szCs w:val="24"/>
        </w:rPr>
      </w:pPr>
    </w:p>
    <w:p w:rsidR="006B2F96" w:rsidRPr="001972BB" w:rsidRDefault="006B2F96" w:rsidP="001972BB">
      <w:pPr>
        <w:rPr>
          <w:rFonts w:ascii="Tahoma" w:hAnsi="Tahoma" w:cs="Tahoma"/>
          <w:color w:val="CC99FF"/>
          <w:sz w:val="24"/>
          <w:szCs w:val="24"/>
        </w:rPr>
      </w:pPr>
      <w:r w:rsidRPr="001972BB">
        <w:rPr>
          <w:rFonts w:ascii="Tahoma" w:hAnsi="Tahoma" w:cs="Tahoma"/>
          <w:color w:val="CC99FF"/>
          <w:sz w:val="24"/>
          <w:szCs w:val="24"/>
        </w:rPr>
        <w:t xml:space="preserve">Taile: </w:t>
      </w:r>
    </w:p>
    <w:p w:rsidR="006B2F96" w:rsidRPr="001972BB" w:rsidRDefault="006B2F96" w:rsidP="001972BB">
      <w:pPr>
        <w:rPr>
          <w:rFonts w:ascii="Tahoma" w:hAnsi="Tahoma" w:cs="Tahoma"/>
          <w:color w:val="CC99FF"/>
          <w:sz w:val="24"/>
          <w:szCs w:val="24"/>
        </w:rPr>
      </w:pPr>
      <w:r w:rsidRPr="001972BB">
        <w:rPr>
          <w:rFonts w:ascii="Tahoma" w:hAnsi="Tahoma" w:cs="Tahoma"/>
          <w:color w:val="CC99FF"/>
          <w:sz w:val="24"/>
          <w:szCs w:val="24"/>
        </w:rPr>
        <w:t xml:space="preserve">Poids: </w:t>
      </w:r>
    </w:p>
    <w:p w:rsidR="006B2F96" w:rsidRPr="001972BB" w:rsidRDefault="006B2F96" w:rsidP="001972BB">
      <w:pPr>
        <w:rPr>
          <w:rFonts w:ascii="Tahoma" w:hAnsi="Tahoma" w:cs="Tahoma"/>
          <w:color w:val="CC99FF"/>
          <w:sz w:val="24"/>
          <w:szCs w:val="24"/>
        </w:rPr>
      </w:pPr>
      <w:r w:rsidRPr="001972BB">
        <w:rPr>
          <w:rFonts w:ascii="Tahoma" w:hAnsi="Tahoma" w:cs="Tahoma"/>
          <w:color w:val="CC99FF"/>
          <w:sz w:val="24"/>
          <w:szCs w:val="24"/>
        </w:rPr>
        <w:t>Cheveux:</w:t>
      </w:r>
    </w:p>
    <w:p w:rsidR="006B2F96" w:rsidRPr="001972BB" w:rsidRDefault="006B2F96" w:rsidP="001972BB">
      <w:pPr>
        <w:rPr>
          <w:rFonts w:ascii="Tahoma" w:hAnsi="Tahoma" w:cs="Tahoma"/>
          <w:color w:val="CC99FF"/>
          <w:sz w:val="24"/>
          <w:szCs w:val="24"/>
        </w:rPr>
      </w:pPr>
      <w:r w:rsidRPr="001972BB">
        <w:rPr>
          <w:rFonts w:ascii="Tahoma" w:hAnsi="Tahoma" w:cs="Tahoma"/>
          <w:color w:val="CC99FF"/>
          <w:sz w:val="24"/>
          <w:szCs w:val="24"/>
        </w:rPr>
        <w:t xml:space="preserve">Yeux: </w:t>
      </w:r>
    </w:p>
    <w:p w:rsidR="006B2F96" w:rsidRPr="001972BB" w:rsidRDefault="006B2F96" w:rsidP="001972BB">
      <w:pPr>
        <w:rPr>
          <w:rFonts w:ascii="Tahoma" w:hAnsi="Tahoma" w:cs="Tahoma"/>
          <w:color w:val="CC99FF"/>
          <w:sz w:val="24"/>
          <w:szCs w:val="24"/>
        </w:rPr>
      </w:pPr>
      <w:r w:rsidRPr="001972BB">
        <w:rPr>
          <w:rFonts w:ascii="Tahoma" w:hAnsi="Tahoma" w:cs="Tahoma"/>
          <w:color w:val="CC99FF"/>
          <w:sz w:val="24"/>
          <w:szCs w:val="24"/>
        </w:rPr>
        <w:t xml:space="preserve">Marques: </w:t>
      </w:r>
    </w:p>
    <w:p w:rsidR="006B2F96" w:rsidRPr="001972BB" w:rsidRDefault="006B2F96" w:rsidP="001972BB">
      <w:pPr>
        <w:rPr>
          <w:rFonts w:ascii="Tahoma" w:hAnsi="Tahoma" w:cs="Tahoma"/>
          <w:color w:val="CC99FF"/>
          <w:sz w:val="24"/>
          <w:szCs w:val="24"/>
        </w:rPr>
      </w:pPr>
      <w:r w:rsidRPr="001972BB">
        <w:rPr>
          <w:rFonts w:ascii="Tahoma" w:hAnsi="Tahoma" w:cs="Tahoma"/>
          <w:color w:val="CC99FF"/>
          <w:sz w:val="24"/>
          <w:szCs w:val="24"/>
        </w:rPr>
        <w:t xml:space="preserve">Vetement: </w:t>
      </w:r>
    </w:p>
    <w:p w:rsidR="006B2F96" w:rsidRPr="001972BB" w:rsidRDefault="006B2F96" w:rsidP="001972BB">
      <w:pPr>
        <w:rPr>
          <w:rFonts w:ascii="Tahoma" w:hAnsi="Tahoma" w:cs="Tahoma"/>
          <w:color w:val="CC99FF"/>
          <w:sz w:val="24"/>
          <w:szCs w:val="24"/>
        </w:rPr>
      </w:pPr>
      <w:r w:rsidRPr="001972BB">
        <w:rPr>
          <w:rFonts w:ascii="Tahoma" w:hAnsi="Tahoma" w:cs="Tahoma"/>
          <w:color w:val="CC99FF"/>
          <w:sz w:val="24"/>
          <w:szCs w:val="24"/>
        </w:rPr>
        <w:t xml:space="preserve">Objets: </w:t>
      </w:r>
    </w:p>
    <w:p w:rsidR="006B2F96" w:rsidRDefault="006B2F96" w:rsidP="001972BB">
      <w:pPr>
        <w:rPr>
          <w:rFonts w:ascii="Tahoma" w:hAnsi="Tahoma" w:cs="Tahoma"/>
          <w:color w:val="CC99FF"/>
          <w:sz w:val="24"/>
          <w:szCs w:val="24"/>
        </w:rPr>
      </w:pPr>
      <w:r w:rsidRPr="001972BB">
        <w:rPr>
          <w:rFonts w:ascii="Tahoma" w:hAnsi="Tahoma" w:cs="Tahoma"/>
          <w:color w:val="CC99FF"/>
          <w:sz w:val="24"/>
          <w:szCs w:val="24"/>
        </w:rPr>
        <w:t xml:space="preserve">Ascendance: </w:t>
      </w:r>
    </w:p>
    <w:p w:rsidR="006B2F96" w:rsidRDefault="006B2F96" w:rsidP="001972BB">
      <w:pPr>
        <w:rPr>
          <w:rFonts w:ascii="Tahoma" w:hAnsi="Tahoma" w:cs="Tahoma"/>
          <w:color w:val="CC99FF"/>
          <w:sz w:val="24"/>
          <w:szCs w:val="24"/>
        </w:rPr>
      </w:pPr>
    </w:p>
    <w:p w:rsidR="006B2F96" w:rsidRDefault="006B2F96" w:rsidP="001972BB">
      <w:pPr>
        <w:rPr>
          <w:rFonts w:ascii="Tahoma" w:hAnsi="Tahoma" w:cs="Tahoma"/>
          <w:color w:val="CC99FF"/>
          <w:sz w:val="24"/>
          <w:szCs w:val="24"/>
        </w:rPr>
      </w:pPr>
    </w:p>
    <w:p w:rsidR="006B2F96" w:rsidRPr="00B156E9" w:rsidRDefault="006B2F96" w:rsidP="00B156E9">
      <w:pPr>
        <w:spacing w:after="0" w:line="240" w:lineRule="auto"/>
        <w:jc w:val="center"/>
        <w:rPr>
          <w:rFonts w:ascii="Times New Roman" w:eastAsia="PMingLiU" w:hAnsi="Times New Roman" w:cs="Times New Roman"/>
          <w:b/>
          <w:sz w:val="40"/>
          <w:szCs w:val="40"/>
          <w:u w:val="single"/>
          <w:lang w:val="fr-CH" w:eastAsia="zh-TW"/>
        </w:rPr>
      </w:pPr>
      <w:r w:rsidRPr="00B156E9">
        <w:rPr>
          <w:rFonts w:ascii="Times New Roman" w:eastAsia="PMingLiU" w:hAnsi="Times New Roman" w:cs="Times New Roman"/>
          <w:b/>
          <w:sz w:val="40"/>
          <w:szCs w:val="40"/>
          <w:u w:val="single"/>
          <w:lang w:val="fr-CH" w:eastAsia="zh-TW"/>
        </w:rPr>
        <w:t>[Fic Maraudeurs]</w:t>
      </w:r>
    </w:p>
    <w:p w:rsidR="006B2F96" w:rsidRPr="00B156E9" w:rsidRDefault="006B2F96" w:rsidP="00B156E9">
      <w:pPr>
        <w:spacing w:after="0" w:line="240" w:lineRule="auto"/>
        <w:jc w:val="center"/>
        <w:rPr>
          <w:rFonts w:ascii="Times New Roman" w:eastAsia="PMingLiU" w:hAnsi="Times New Roman" w:cs="Times New Roman"/>
          <w:b/>
          <w:sz w:val="40"/>
          <w:szCs w:val="40"/>
          <w:u w:val="single"/>
          <w:lang w:val="fr-CH" w:eastAsia="zh-TW"/>
        </w:rPr>
      </w:pPr>
    </w:p>
    <w:p w:rsidR="006B2F96" w:rsidRPr="00B156E9" w:rsidRDefault="006B2F96" w:rsidP="00B156E9">
      <w:pPr>
        <w:spacing w:after="0" w:line="240" w:lineRule="auto"/>
        <w:rPr>
          <w:rFonts w:eastAsia="PMingLiU" w:cs="Times New Roman"/>
          <w:b/>
          <w:sz w:val="28"/>
          <w:szCs w:val="28"/>
          <w:lang w:val="fr-CH" w:eastAsia="zh-TW"/>
        </w:rPr>
      </w:pPr>
      <w:r w:rsidRPr="00B156E9">
        <w:rPr>
          <w:rFonts w:eastAsia="PMingLiU" w:cs="Times New Roman"/>
          <w:b/>
          <w:sz w:val="28"/>
          <w:szCs w:val="28"/>
          <w:lang w:val="fr-CH" w:eastAsia="zh-TW"/>
        </w:rPr>
        <w:t>Information: Peter est l'element stabilisateur du groupe</w:t>
      </w:r>
    </w:p>
    <w:p w:rsidR="006B2F96" w:rsidRPr="00B156E9" w:rsidRDefault="006B2F96" w:rsidP="00B156E9">
      <w:pPr>
        <w:spacing w:after="0" w:line="240" w:lineRule="auto"/>
        <w:rPr>
          <w:rFonts w:eastAsia="PMingLiU" w:cs="Times New Roman"/>
          <w:b/>
          <w:sz w:val="28"/>
          <w:szCs w:val="28"/>
          <w:lang w:val="fr-CH" w:eastAsia="zh-TW"/>
        </w:rPr>
      </w:pPr>
    </w:p>
    <w:p w:rsidR="006B2F96" w:rsidRPr="00B156E9" w:rsidRDefault="006B2F96" w:rsidP="00B156E9">
      <w:pPr>
        <w:spacing w:after="0" w:line="240" w:lineRule="auto"/>
        <w:rPr>
          <w:rFonts w:eastAsia="PMingLiU" w:cs="Times New Roman"/>
          <w:b/>
          <w:sz w:val="28"/>
          <w:szCs w:val="28"/>
          <w:lang w:val="fr-CH" w:eastAsia="zh-TW"/>
        </w:rPr>
      </w:pPr>
      <w:r w:rsidRPr="00B156E9">
        <w:rPr>
          <w:rFonts w:eastAsia="PMingLiU" w:cs="Times New Roman"/>
          <w:b/>
          <w:sz w:val="28"/>
          <w:szCs w:val="28"/>
          <w:lang w:val="fr-CH" w:eastAsia="zh-TW"/>
        </w:rPr>
        <w:t>Remus: Peter est la quand il deprime au point de se blessé avec de l'argent, il s'assure que remus ne va pas trop loin et le soigne apres.</w:t>
      </w:r>
    </w:p>
    <w:p w:rsidR="006B2F96" w:rsidRPr="00B156E9" w:rsidRDefault="006B2F96" w:rsidP="00B156E9">
      <w:pPr>
        <w:spacing w:after="0" w:line="240" w:lineRule="auto"/>
        <w:rPr>
          <w:rFonts w:eastAsia="PMingLiU" w:cs="Times New Roman"/>
          <w:b/>
          <w:sz w:val="28"/>
          <w:szCs w:val="28"/>
          <w:lang w:val="fr-CH" w:eastAsia="zh-TW"/>
        </w:rPr>
      </w:pPr>
    </w:p>
    <w:p w:rsidR="006B2F96" w:rsidRPr="00B156E9" w:rsidRDefault="006B2F96" w:rsidP="00B156E9">
      <w:pPr>
        <w:spacing w:after="0" w:line="240" w:lineRule="auto"/>
        <w:rPr>
          <w:rFonts w:eastAsia="PMingLiU" w:cs="Times New Roman"/>
          <w:b/>
          <w:sz w:val="28"/>
          <w:szCs w:val="28"/>
          <w:lang w:val="fr-CH" w:eastAsia="zh-TW"/>
        </w:rPr>
      </w:pPr>
      <w:r w:rsidRPr="00B156E9">
        <w:rPr>
          <w:rFonts w:eastAsia="PMingLiU" w:cs="Times New Roman"/>
          <w:b/>
          <w:sz w:val="28"/>
          <w:szCs w:val="28"/>
          <w:lang w:val="fr-CH" w:eastAsia="zh-TW"/>
        </w:rPr>
        <w:t>Sirius: Peter sait quand Sirius agi trop comme un Black et fait des choses dangereuses. Il n'a pas peur de lui dire qu'il l'effraie! Peter sait quand lui dire "Stop, tu va trop loin la !"</w:t>
      </w:r>
    </w:p>
    <w:p w:rsidR="006B2F96" w:rsidRPr="00B156E9" w:rsidRDefault="006B2F96" w:rsidP="00B156E9">
      <w:pPr>
        <w:spacing w:after="0" w:line="240" w:lineRule="auto"/>
        <w:rPr>
          <w:rFonts w:eastAsia="PMingLiU" w:cs="Times New Roman"/>
          <w:b/>
          <w:sz w:val="28"/>
          <w:szCs w:val="28"/>
          <w:lang w:val="fr-CH" w:eastAsia="zh-TW"/>
        </w:rPr>
      </w:pPr>
    </w:p>
    <w:p w:rsidR="006B2F96" w:rsidRPr="00B156E9" w:rsidRDefault="006B2F96" w:rsidP="00B156E9">
      <w:pPr>
        <w:spacing w:after="0" w:line="240" w:lineRule="auto"/>
        <w:rPr>
          <w:rFonts w:eastAsia="PMingLiU" w:cs="Times New Roman"/>
          <w:b/>
          <w:sz w:val="28"/>
          <w:szCs w:val="28"/>
          <w:lang w:val="fr-CH" w:eastAsia="zh-TW"/>
        </w:rPr>
      </w:pPr>
      <w:r w:rsidRPr="00B156E9">
        <w:rPr>
          <w:rFonts w:eastAsia="PMingLiU" w:cs="Times New Roman"/>
          <w:b/>
          <w:sz w:val="28"/>
          <w:szCs w:val="28"/>
          <w:lang w:val="fr-CH" w:eastAsia="zh-TW"/>
        </w:rPr>
        <w:t xml:space="preserve">James: Peter sait etre la quand James a besoin d'attention et d'affection. Il ne s'ennui jamais de le regarder faire le zouave et de l'admirer. </w:t>
      </w:r>
    </w:p>
    <w:p w:rsidR="006B2F96" w:rsidRPr="00B156E9" w:rsidRDefault="006B2F96" w:rsidP="00B156E9">
      <w:pPr>
        <w:spacing w:after="0" w:line="240" w:lineRule="auto"/>
        <w:rPr>
          <w:rFonts w:eastAsia="PMingLiU" w:cs="Times New Roman"/>
          <w:b/>
          <w:sz w:val="28"/>
          <w:szCs w:val="28"/>
          <w:lang w:val="fr-CH" w:eastAsia="zh-TW"/>
        </w:rPr>
      </w:pPr>
    </w:p>
    <w:p w:rsidR="006B2F96" w:rsidRPr="00B156E9" w:rsidRDefault="006B2F96" w:rsidP="00B156E9">
      <w:pPr>
        <w:spacing w:after="0" w:line="240" w:lineRule="auto"/>
        <w:rPr>
          <w:rFonts w:eastAsia="PMingLiU" w:cs="Times New Roman"/>
          <w:b/>
          <w:sz w:val="28"/>
          <w:szCs w:val="28"/>
          <w:lang w:val="fr-CH" w:eastAsia="zh-TW"/>
        </w:rPr>
      </w:pPr>
      <w:r w:rsidRPr="00B156E9">
        <w:rPr>
          <w:rFonts w:eastAsia="PMingLiU" w:cs="Times New Roman"/>
          <w:b/>
          <w:sz w:val="28"/>
          <w:szCs w:val="28"/>
          <w:lang w:val="fr-CH" w:eastAsia="zh-TW"/>
        </w:rPr>
        <w:t>Peter ne veut qu'une seule chose: des amis, il est pret a tous pour qu'ils s'entendent et aillent bien. Peter stabilise le groupe dans leur plus sombre moment.</w:t>
      </w:r>
    </w:p>
    <w:p w:rsidR="006B2F96" w:rsidRPr="00B156E9" w:rsidRDefault="006B2F96" w:rsidP="00B156E9">
      <w:pPr>
        <w:spacing w:after="0" w:line="240" w:lineRule="auto"/>
        <w:rPr>
          <w:rFonts w:eastAsia="PMingLiU" w:cs="Times New Roman"/>
          <w:b/>
          <w:sz w:val="28"/>
          <w:szCs w:val="28"/>
          <w:lang w:val="fr-CH" w:eastAsia="zh-TW"/>
        </w:rPr>
      </w:pPr>
    </w:p>
    <w:p w:rsidR="006B2F96" w:rsidRPr="00B156E9" w:rsidRDefault="006B2F96" w:rsidP="00B156E9">
      <w:pPr>
        <w:spacing w:after="0" w:line="240" w:lineRule="auto"/>
        <w:jc w:val="center"/>
        <w:rPr>
          <w:rFonts w:eastAsia="PMingLiU" w:cs="Times New Roman"/>
          <w:b/>
          <w:sz w:val="36"/>
          <w:szCs w:val="36"/>
          <w:u w:val="single"/>
          <w:lang w:val="fr-CH" w:eastAsia="zh-TW"/>
        </w:rPr>
      </w:pPr>
      <w:r w:rsidRPr="00B156E9">
        <w:rPr>
          <w:rFonts w:eastAsia="PMingLiU" w:cs="Times New Roman"/>
          <w:b/>
          <w:sz w:val="36"/>
          <w:szCs w:val="36"/>
          <w:u w:val="single"/>
          <w:lang w:val="fr-CH" w:eastAsia="zh-TW"/>
        </w:rPr>
        <w:t>Passé des maraudeurs:</w:t>
      </w:r>
    </w:p>
    <w:p w:rsidR="006B2F96" w:rsidRPr="00B156E9" w:rsidRDefault="006B2F96" w:rsidP="00B156E9">
      <w:pPr>
        <w:spacing w:after="0" w:line="240" w:lineRule="auto"/>
        <w:rPr>
          <w:rFonts w:eastAsia="PMingLiU" w:cs="Times New Roman"/>
          <w:b/>
          <w:sz w:val="28"/>
          <w:szCs w:val="28"/>
          <w:lang w:val="fr-CH" w:eastAsia="zh-TW"/>
        </w:rPr>
      </w:pPr>
    </w:p>
    <w:p w:rsidR="006B2F96" w:rsidRPr="00B156E9" w:rsidRDefault="006B2F96" w:rsidP="00B156E9">
      <w:pPr>
        <w:spacing w:after="0" w:line="240" w:lineRule="auto"/>
        <w:rPr>
          <w:rFonts w:eastAsia="PMingLiU" w:cs="Times New Roman"/>
          <w:b/>
          <w:sz w:val="28"/>
          <w:szCs w:val="28"/>
          <w:u w:val="single"/>
          <w:lang w:val="fr-CH" w:eastAsia="zh-TW"/>
        </w:rPr>
      </w:pPr>
      <w:r w:rsidRPr="00B156E9">
        <w:rPr>
          <w:rFonts w:eastAsia="PMingLiU" w:cs="Times New Roman"/>
          <w:b/>
          <w:sz w:val="28"/>
          <w:szCs w:val="28"/>
          <w:u w:val="single"/>
          <w:lang w:val="fr-CH" w:eastAsia="zh-TW"/>
        </w:rPr>
        <w:t xml:space="preserve">Remus: </w:t>
      </w:r>
    </w:p>
    <w:p w:rsidR="006B2F96" w:rsidRPr="00B156E9" w:rsidRDefault="006B2F96" w:rsidP="00B156E9">
      <w:pPr>
        <w:spacing w:after="0" w:line="240" w:lineRule="auto"/>
        <w:rPr>
          <w:rFonts w:eastAsia="PMingLiU" w:cs="Times New Roman"/>
          <w:b/>
          <w:sz w:val="28"/>
          <w:szCs w:val="28"/>
          <w:lang w:val="fr-CH" w:eastAsia="zh-TW"/>
        </w:rPr>
      </w:pPr>
      <w:r w:rsidRPr="00B156E9">
        <w:rPr>
          <w:rFonts w:eastAsia="PMingLiU" w:cs="Times New Roman"/>
          <w:b/>
          <w:sz w:val="28"/>
          <w:szCs w:val="28"/>
          <w:lang w:val="fr-CH" w:eastAsia="zh-TW"/>
        </w:rPr>
        <w:t>Mordu pour Greyback, son pere meurt en tendant de le defendre, il sauve sa vie avant de mourir. Sa mere, moldu, completement perdu par les evenements et devenu folle de chagrin a la mort de son mari, maltraite Remus, le traitant comme une bete dangereuse mais paradoxalement il lui arrive de le couvrir d'affection par moment. Remus est completement perturbé par son comportement. Les changements physique et emotionnelement (hormones aussi) provoquer par ses transformation n'arrange rien. Il a des moment de folie douce, chantonnant en regardant dans le vide mais ausi des moments de profonde deprime, se mutilant avec une cuillere en argent.</w:t>
      </w:r>
    </w:p>
    <w:p w:rsidR="006B2F96" w:rsidRPr="00B156E9" w:rsidRDefault="006B2F96" w:rsidP="00B156E9">
      <w:pPr>
        <w:spacing w:after="0" w:line="240" w:lineRule="auto"/>
        <w:rPr>
          <w:rFonts w:eastAsia="PMingLiU" w:cs="Times New Roman"/>
          <w:b/>
          <w:sz w:val="28"/>
          <w:szCs w:val="28"/>
          <w:lang w:val="fr-CH" w:eastAsia="zh-TW"/>
        </w:rPr>
      </w:pPr>
    </w:p>
    <w:p w:rsidR="006B2F96" w:rsidRPr="00B156E9" w:rsidRDefault="006B2F96" w:rsidP="00B156E9">
      <w:pPr>
        <w:spacing w:after="0" w:line="240" w:lineRule="auto"/>
        <w:rPr>
          <w:rFonts w:eastAsia="PMingLiU" w:cs="Times New Roman"/>
          <w:b/>
          <w:sz w:val="28"/>
          <w:szCs w:val="28"/>
          <w:lang w:val="fr-CH" w:eastAsia="zh-TW"/>
        </w:rPr>
      </w:pPr>
      <w:r w:rsidRPr="00B156E9">
        <w:rPr>
          <w:rFonts w:eastAsia="PMingLiU" w:cs="Times New Roman"/>
          <w:b/>
          <w:sz w:val="28"/>
          <w:szCs w:val="28"/>
          <w:u w:val="single"/>
          <w:lang w:val="fr-CH" w:eastAsia="zh-TW"/>
        </w:rPr>
        <w:t>Au fur et a mesure des annees a poudlard</w:t>
      </w:r>
      <w:r w:rsidRPr="00B156E9">
        <w:rPr>
          <w:rFonts w:eastAsia="PMingLiU" w:cs="Times New Roman"/>
          <w:b/>
          <w:sz w:val="28"/>
          <w:szCs w:val="28"/>
          <w:lang w:val="fr-CH" w:eastAsia="zh-TW"/>
        </w:rPr>
        <w:t xml:space="preserve"> et aupres des maraudeurs, Remus va apprendre a s'accepter totalement, le loup compris. Ses humeurs se stabilisent sans totalement disparaitre.</w:t>
      </w:r>
    </w:p>
    <w:p w:rsidR="006B2F96" w:rsidRPr="00B156E9" w:rsidRDefault="006B2F96" w:rsidP="00B156E9">
      <w:pPr>
        <w:spacing w:after="0" w:line="240" w:lineRule="auto"/>
        <w:rPr>
          <w:rFonts w:eastAsia="PMingLiU" w:cs="Times New Roman"/>
          <w:b/>
          <w:sz w:val="28"/>
          <w:szCs w:val="28"/>
          <w:lang w:val="fr-CH" w:eastAsia="zh-TW"/>
        </w:rPr>
      </w:pPr>
    </w:p>
    <w:p w:rsidR="006B2F96" w:rsidRPr="00B156E9" w:rsidRDefault="006B2F96" w:rsidP="00B156E9">
      <w:pPr>
        <w:spacing w:after="0" w:line="240" w:lineRule="auto"/>
        <w:rPr>
          <w:rFonts w:eastAsia="PMingLiU" w:cs="Times New Roman"/>
          <w:b/>
          <w:sz w:val="28"/>
          <w:szCs w:val="28"/>
          <w:u w:val="single"/>
          <w:lang w:val="fr-CH" w:eastAsia="zh-TW"/>
        </w:rPr>
      </w:pPr>
      <w:r w:rsidRPr="00B156E9">
        <w:rPr>
          <w:rFonts w:eastAsia="PMingLiU" w:cs="Times New Roman"/>
          <w:b/>
          <w:sz w:val="28"/>
          <w:szCs w:val="28"/>
          <w:u w:val="single"/>
          <w:lang w:val="fr-CH" w:eastAsia="zh-TW"/>
        </w:rPr>
        <w:t xml:space="preserve">Sirius: </w:t>
      </w:r>
    </w:p>
    <w:p w:rsidR="006B2F96" w:rsidRPr="00B156E9" w:rsidRDefault="006B2F96" w:rsidP="00B156E9">
      <w:pPr>
        <w:spacing w:after="0" w:line="240" w:lineRule="auto"/>
        <w:rPr>
          <w:rFonts w:eastAsia="PMingLiU" w:cs="Times New Roman"/>
          <w:b/>
          <w:sz w:val="28"/>
          <w:szCs w:val="28"/>
          <w:lang w:val="fr-CH" w:eastAsia="zh-TW"/>
        </w:rPr>
      </w:pPr>
      <w:r w:rsidRPr="00B156E9">
        <w:rPr>
          <w:rFonts w:eastAsia="PMingLiU" w:cs="Times New Roman"/>
          <w:b/>
          <w:sz w:val="28"/>
          <w:szCs w:val="28"/>
          <w:lang w:val="fr-CH" w:eastAsia="zh-TW"/>
        </w:rPr>
        <w:t xml:space="preserve">Elevé comme le digne heritier des Black, il n'accepte pas les ideaux de ses ancetres. Il a un don pour posé les mauvaises questions au mauvais moment. Il se fait souvent malmené par son Pere a cause de son comportement malicieux. Regulus l'aime mais ne comprend pas son comportement vis a vis de leur parents. Il ne serait pas plus facile de faire semblant de se soumettre a l'opinion familiale en attendant une meilleur oportunié de se libere du joute familial? Regulus pense que le principal probleme de Sirius est qu'il ne pense pas assez comme un vrai serpentard. </w:t>
      </w:r>
    </w:p>
    <w:p w:rsidR="006B2F96" w:rsidRPr="00B156E9" w:rsidRDefault="006B2F96" w:rsidP="00B156E9">
      <w:pPr>
        <w:spacing w:after="0" w:line="240" w:lineRule="auto"/>
        <w:rPr>
          <w:rFonts w:eastAsia="PMingLiU" w:cs="Times New Roman"/>
          <w:b/>
          <w:sz w:val="28"/>
          <w:szCs w:val="28"/>
          <w:lang w:val="fr-CH" w:eastAsia="zh-TW"/>
        </w:rPr>
      </w:pPr>
      <w:r w:rsidRPr="00B156E9">
        <w:rPr>
          <w:rFonts w:eastAsia="PMingLiU" w:cs="Times New Roman"/>
          <w:b/>
          <w:sz w:val="28"/>
          <w:szCs w:val="28"/>
          <w:lang w:val="fr-CH" w:eastAsia="zh-TW"/>
        </w:rPr>
        <w:t xml:space="preserve">Malgré ses differance d'opignon avec sa famille, Sirius a certain comportement typiquement black et sang pur incrusté dans son caractere. Il est rapide a jugé autrui et il peut facilement se montré cruel. </w:t>
      </w:r>
    </w:p>
    <w:p w:rsidR="006B2F96" w:rsidRPr="00B156E9" w:rsidRDefault="006B2F96" w:rsidP="00B156E9">
      <w:pPr>
        <w:spacing w:after="0" w:line="240" w:lineRule="auto"/>
        <w:rPr>
          <w:rFonts w:eastAsia="PMingLiU" w:cs="Times New Roman"/>
          <w:b/>
          <w:sz w:val="28"/>
          <w:szCs w:val="28"/>
          <w:lang w:val="fr-CH" w:eastAsia="zh-TW"/>
        </w:rPr>
      </w:pPr>
    </w:p>
    <w:p w:rsidR="006B2F96" w:rsidRPr="00B156E9" w:rsidRDefault="006B2F96" w:rsidP="00B156E9">
      <w:pPr>
        <w:spacing w:after="0" w:line="240" w:lineRule="auto"/>
        <w:rPr>
          <w:rFonts w:eastAsia="PMingLiU" w:cs="Times New Roman"/>
          <w:b/>
          <w:sz w:val="28"/>
          <w:szCs w:val="28"/>
          <w:lang w:val="fr-CH" w:eastAsia="zh-TW"/>
        </w:rPr>
      </w:pPr>
      <w:r w:rsidRPr="00B156E9">
        <w:rPr>
          <w:rFonts w:eastAsia="PMingLiU" w:cs="Times New Roman"/>
          <w:b/>
          <w:sz w:val="28"/>
          <w:szCs w:val="28"/>
          <w:u w:val="single"/>
          <w:lang w:val="fr-CH" w:eastAsia="zh-TW"/>
        </w:rPr>
        <w:t>Au fur et a mesure des années a poudlard</w:t>
      </w:r>
      <w:r w:rsidRPr="00B156E9">
        <w:rPr>
          <w:rFonts w:eastAsia="PMingLiU" w:cs="Times New Roman"/>
          <w:b/>
          <w:sz w:val="28"/>
          <w:szCs w:val="28"/>
          <w:lang w:val="fr-CH" w:eastAsia="zh-TW"/>
        </w:rPr>
        <w:t xml:space="preserve"> et aupres des maraudeurs, Sirius va apprendre a geré son caractere de black, apprenant petit a petit a s'arreter avant d'aller trop loin. Cela ne marche malgre tout pas a 100% =&gt; Snape.</w:t>
      </w:r>
    </w:p>
    <w:p w:rsidR="006B2F96" w:rsidRPr="00B156E9" w:rsidRDefault="006B2F96" w:rsidP="00B156E9">
      <w:pPr>
        <w:spacing w:after="0" w:line="240" w:lineRule="auto"/>
        <w:rPr>
          <w:rFonts w:eastAsia="PMingLiU" w:cs="Times New Roman"/>
          <w:b/>
          <w:sz w:val="28"/>
          <w:szCs w:val="28"/>
          <w:lang w:val="fr-CH" w:eastAsia="zh-TW"/>
        </w:rPr>
      </w:pPr>
    </w:p>
    <w:p w:rsidR="006B2F96" w:rsidRPr="00B156E9" w:rsidRDefault="006B2F96" w:rsidP="00B156E9">
      <w:pPr>
        <w:spacing w:after="0" w:line="240" w:lineRule="auto"/>
        <w:rPr>
          <w:rFonts w:eastAsia="PMingLiU" w:cs="Times New Roman"/>
          <w:b/>
          <w:sz w:val="28"/>
          <w:szCs w:val="28"/>
          <w:u w:val="single"/>
          <w:lang w:val="fr-CH" w:eastAsia="zh-TW"/>
        </w:rPr>
      </w:pPr>
      <w:r w:rsidRPr="00B156E9">
        <w:rPr>
          <w:rFonts w:eastAsia="PMingLiU" w:cs="Times New Roman"/>
          <w:b/>
          <w:sz w:val="28"/>
          <w:szCs w:val="28"/>
          <w:u w:val="single"/>
          <w:lang w:val="fr-CH" w:eastAsia="zh-TW"/>
        </w:rPr>
        <w:t>James:</w:t>
      </w:r>
    </w:p>
    <w:p w:rsidR="006B2F96" w:rsidRPr="00B156E9" w:rsidRDefault="006B2F96" w:rsidP="00B156E9">
      <w:pPr>
        <w:spacing w:after="0" w:line="240" w:lineRule="auto"/>
        <w:rPr>
          <w:rFonts w:eastAsia="PMingLiU" w:cs="Times New Roman"/>
          <w:b/>
          <w:sz w:val="28"/>
          <w:szCs w:val="28"/>
          <w:lang w:val="fr-CH" w:eastAsia="zh-TW"/>
        </w:rPr>
      </w:pPr>
      <w:r w:rsidRPr="00B156E9">
        <w:rPr>
          <w:rFonts w:eastAsia="PMingLiU" w:cs="Times New Roman"/>
          <w:b/>
          <w:sz w:val="28"/>
          <w:szCs w:val="28"/>
          <w:lang w:val="fr-CH" w:eastAsia="zh-TW"/>
        </w:rPr>
        <w:t xml:space="preserve"> Né d'un couple de sorcier particulierement agé, James Potter a tres tot appris le comportement exigé aupres d'une personne alitée. L'affection que ses parents agés ou occupé (Son pere est chef des aurors, une tradition chez les potters) ne peuvent pas lui consacré, le jeune James l'obtient aupres des 2 elfes de maisons du Manoir. Le creature du vif d'or es l'ancetre preferé de James qui vout un veritable culte au Quidditch. Il reve souvent de pouvoir y jouer avec son pere sur le terrain laisser a l'abandon au fond du jardin. Il a un doudou en forme de vif d'or qu'il ne quitte que tres rarement. </w:t>
      </w:r>
    </w:p>
    <w:p w:rsidR="006B2F96" w:rsidRPr="00B156E9" w:rsidRDefault="006B2F96" w:rsidP="00B156E9">
      <w:pPr>
        <w:spacing w:after="0" w:line="240" w:lineRule="auto"/>
        <w:rPr>
          <w:rFonts w:eastAsia="PMingLiU" w:cs="Times New Roman"/>
          <w:b/>
          <w:sz w:val="28"/>
          <w:szCs w:val="28"/>
          <w:lang w:val="fr-CH" w:eastAsia="zh-TW"/>
        </w:rPr>
      </w:pPr>
      <w:r w:rsidRPr="00B156E9">
        <w:rPr>
          <w:rFonts w:eastAsia="PMingLiU" w:cs="Times New Roman"/>
          <w:b/>
          <w:sz w:val="28"/>
          <w:szCs w:val="28"/>
          <w:lang w:val="fr-CH" w:eastAsia="zh-TW"/>
        </w:rPr>
        <w:t>James a pris l'habitude de faire le clown ou/et l'interessant pour qu'on lui porte de l'attention, meme negative.</w:t>
      </w:r>
    </w:p>
    <w:p w:rsidR="006B2F96" w:rsidRPr="00B156E9" w:rsidRDefault="006B2F96" w:rsidP="00B156E9">
      <w:pPr>
        <w:spacing w:after="0" w:line="240" w:lineRule="auto"/>
        <w:rPr>
          <w:rFonts w:eastAsia="PMingLiU" w:cs="Times New Roman"/>
          <w:b/>
          <w:sz w:val="28"/>
          <w:szCs w:val="28"/>
          <w:lang w:val="fr-CH" w:eastAsia="zh-TW"/>
        </w:rPr>
      </w:pPr>
    </w:p>
    <w:p w:rsidR="006B2F96" w:rsidRPr="00B156E9" w:rsidRDefault="006B2F96" w:rsidP="00B156E9">
      <w:pPr>
        <w:spacing w:after="0" w:line="240" w:lineRule="auto"/>
        <w:rPr>
          <w:rFonts w:eastAsia="PMingLiU" w:cs="Times New Roman"/>
          <w:b/>
          <w:sz w:val="28"/>
          <w:szCs w:val="28"/>
          <w:lang w:val="fr-CH" w:eastAsia="zh-TW"/>
        </w:rPr>
      </w:pPr>
      <w:r w:rsidRPr="00B156E9">
        <w:rPr>
          <w:rFonts w:eastAsia="PMingLiU" w:cs="Times New Roman"/>
          <w:b/>
          <w:sz w:val="28"/>
          <w:szCs w:val="28"/>
          <w:u w:val="single"/>
          <w:lang w:val="fr-CH" w:eastAsia="zh-TW"/>
        </w:rPr>
        <w:t>Au fur et a mesure des années passé a Poudlard</w:t>
      </w:r>
      <w:r w:rsidRPr="00B156E9">
        <w:rPr>
          <w:rFonts w:eastAsia="PMingLiU" w:cs="Times New Roman"/>
          <w:b/>
          <w:sz w:val="28"/>
          <w:szCs w:val="28"/>
          <w:lang w:val="fr-CH" w:eastAsia="zh-TW"/>
        </w:rPr>
        <w:t xml:space="preserve"> et aupres des Maraudeurs, James va apprendre a partager l'attention du monde, Avec plus ou moins de bonne volonté. Il apprend a faire attention a ceux qui l'entoure. Il apprend aussi a laisser la vedette a d'autre personne.</w:t>
      </w:r>
    </w:p>
    <w:p w:rsidR="006B2F96" w:rsidRPr="00B156E9" w:rsidRDefault="006B2F96" w:rsidP="00B156E9">
      <w:pPr>
        <w:spacing w:after="0" w:line="240" w:lineRule="auto"/>
        <w:rPr>
          <w:rFonts w:eastAsia="PMingLiU" w:cs="Times New Roman"/>
          <w:b/>
          <w:sz w:val="28"/>
          <w:szCs w:val="28"/>
          <w:lang w:val="fr-CH" w:eastAsia="zh-TW"/>
        </w:rPr>
      </w:pPr>
    </w:p>
    <w:p w:rsidR="006B2F96" w:rsidRPr="00B156E9" w:rsidRDefault="006B2F96" w:rsidP="00B156E9">
      <w:pPr>
        <w:spacing w:after="0" w:line="240" w:lineRule="auto"/>
        <w:rPr>
          <w:rFonts w:eastAsia="PMingLiU" w:cs="Times New Roman"/>
          <w:b/>
          <w:sz w:val="28"/>
          <w:szCs w:val="28"/>
          <w:lang w:val="fr-CH" w:eastAsia="zh-TW"/>
        </w:rPr>
      </w:pPr>
      <w:r w:rsidRPr="00B156E9">
        <w:rPr>
          <w:rFonts w:eastAsia="PMingLiU" w:cs="Times New Roman"/>
          <w:b/>
          <w:sz w:val="28"/>
          <w:szCs w:val="28"/>
          <w:u w:val="single"/>
          <w:lang w:val="fr-CH" w:eastAsia="zh-TW"/>
        </w:rPr>
        <w:t>Peter:</w:t>
      </w:r>
    </w:p>
    <w:p w:rsidR="006B2F96" w:rsidRPr="00B156E9" w:rsidRDefault="006B2F96" w:rsidP="00B156E9">
      <w:pPr>
        <w:spacing w:after="0" w:line="240" w:lineRule="auto"/>
        <w:rPr>
          <w:rFonts w:eastAsia="PMingLiU" w:cs="Times New Roman"/>
          <w:b/>
          <w:sz w:val="28"/>
          <w:szCs w:val="28"/>
          <w:lang w:val="fr-CH" w:eastAsia="zh-TW"/>
        </w:rPr>
      </w:pPr>
      <w:r w:rsidRPr="00B156E9">
        <w:rPr>
          <w:rFonts w:eastAsia="PMingLiU" w:cs="Times New Roman"/>
          <w:b/>
          <w:sz w:val="28"/>
          <w:szCs w:val="28"/>
          <w:lang w:val="fr-CH" w:eastAsia="zh-TW"/>
        </w:rPr>
        <w:t xml:space="preserve"> Fils ainé d'une fratrie de 3, Peter a appris tres tot a prendre soin des autres. Il est le seul sorcier dans la famille. D'abord un peu effrayer de se nouveau monde qui s'ouvre devant lui, ses parents ont longuement hesité a le laisser aller a Poudlard. La curiosité de Peter face a se nouveau monde, a fini par les convaincre que c'est le mieux pour leur fils ainé. </w:t>
      </w:r>
    </w:p>
    <w:p w:rsidR="006B2F96" w:rsidRPr="00B156E9" w:rsidRDefault="006B2F96" w:rsidP="00B156E9">
      <w:pPr>
        <w:spacing w:after="0" w:line="240" w:lineRule="auto"/>
        <w:rPr>
          <w:rFonts w:eastAsia="PMingLiU" w:cs="Times New Roman"/>
          <w:b/>
          <w:sz w:val="28"/>
          <w:szCs w:val="28"/>
          <w:lang w:val="fr-CH" w:eastAsia="zh-TW"/>
        </w:rPr>
      </w:pPr>
      <w:r w:rsidRPr="00B156E9">
        <w:rPr>
          <w:rFonts w:eastAsia="PMingLiU" w:cs="Times New Roman"/>
          <w:b/>
          <w:sz w:val="28"/>
          <w:szCs w:val="28"/>
          <w:lang w:val="fr-CH" w:eastAsia="zh-TW"/>
        </w:rPr>
        <w:t>Peter a tendance a se negligné, habitué a s'occupé de ses petites soeurs. Peter est de nature trouillard mais peut montré un grand courage par moment.</w:t>
      </w:r>
    </w:p>
    <w:p w:rsidR="006B2F96" w:rsidRPr="00B156E9" w:rsidRDefault="006B2F96" w:rsidP="00B156E9">
      <w:pPr>
        <w:spacing w:after="0" w:line="240" w:lineRule="auto"/>
        <w:rPr>
          <w:rFonts w:eastAsia="PMingLiU" w:cs="Times New Roman"/>
          <w:b/>
          <w:sz w:val="28"/>
          <w:szCs w:val="28"/>
          <w:lang w:val="fr-CH" w:eastAsia="zh-TW"/>
        </w:rPr>
      </w:pPr>
    </w:p>
    <w:p w:rsidR="006B2F96" w:rsidRPr="00B156E9" w:rsidRDefault="006B2F96" w:rsidP="00B156E9">
      <w:pPr>
        <w:spacing w:after="0" w:line="240" w:lineRule="auto"/>
        <w:rPr>
          <w:rFonts w:eastAsia="PMingLiU" w:cs="Times New Roman"/>
          <w:b/>
          <w:sz w:val="28"/>
          <w:szCs w:val="28"/>
          <w:lang w:val="fr-CH" w:eastAsia="zh-TW"/>
        </w:rPr>
      </w:pPr>
      <w:r w:rsidRPr="00B156E9">
        <w:rPr>
          <w:rFonts w:eastAsia="PMingLiU" w:cs="Times New Roman"/>
          <w:b/>
          <w:sz w:val="28"/>
          <w:szCs w:val="28"/>
          <w:u w:val="single"/>
          <w:lang w:val="fr-CH" w:eastAsia="zh-TW"/>
        </w:rPr>
        <w:t>Au fur et a mesure des années passé a poudlard</w:t>
      </w:r>
      <w:r w:rsidRPr="00B156E9">
        <w:rPr>
          <w:rFonts w:eastAsia="PMingLiU" w:cs="Times New Roman"/>
          <w:b/>
          <w:sz w:val="28"/>
          <w:szCs w:val="28"/>
          <w:lang w:val="fr-CH" w:eastAsia="zh-TW"/>
        </w:rPr>
        <w:t xml:space="preserve"> et aupres des maraudeurs, Peter apprends qu'il est aussi important de prendre soin de lui. Il est facile de se lier d'amitié avec lui, il est la base du groupe mais surtout le pilier stabilisateur. James est la star, Sirius le cerveau de leur meilleurs blague, Remus l'intelligence qui leur permet de les executés sans se faire prendre mais Peter permet au 3 autres de rester stable au quotidien. Peter apprend aussi qu'il est normal d'avoir peur parfois, il n'en est pas moins courageux. Fidele envers ses amis, cela ne suffira helas pas face a la determination et la torture de Voldemort. </w:t>
      </w:r>
    </w:p>
    <w:p w:rsidR="006B2F96" w:rsidRPr="001972BB" w:rsidRDefault="006B2F96" w:rsidP="001972BB">
      <w:pPr>
        <w:rPr>
          <w:rFonts w:ascii="Tahoma" w:hAnsi="Tahoma" w:cs="Tahoma"/>
          <w:color w:val="CC99FF"/>
          <w:sz w:val="24"/>
          <w:szCs w:val="24"/>
        </w:rPr>
      </w:pPr>
    </w:p>
    <w:p w:rsidR="006B2F96" w:rsidRPr="00E9566C" w:rsidRDefault="006B2F96" w:rsidP="006E1F0E">
      <w:pPr>
        <w:rPr>
          <w:rFonts w:ascii="Tahoma" w:hAnsi="Tahoma" w:cs="Tahoma"/>
          <w:color w:val="CC99FF"/>
          <w:sz w:val="24"/>
          <w:szCs w:val="24"/>
        </w:rPr>
      </w:pPr>
      <w:r w:rsidRPr="00E9566C">
        <w:rPr>
          <w:rFonts w:ascii="Tahoma" w:hAnsi="Tahoma" w:cs="Tahoma"/>
          <w:color w:val="CC99FF"/>
          <w:sz w:val="24"/>
          <w:szCs w:val="24"/>
        </w:rPr>
        <w:t>Remus: Il est de sang melé, pere sorcier, mere moldu. Il habite dans une vieille maison en mauvaise etat au coeur de la foret interdite. Il reve de la mort de son pere en le protegant trop tard de Greyback. Subit les insulte, se fait traiter d'animal, de loup, fini enchainé dehors au moindre signe de magie, subit les brulures d'argent au moindre faux pas. Il ne peut pas participer au cours de SACM car la plus part des animaux sente le loup-garou et en ont peur. Exeption: un jeune demi-kneazle blessé qu'il retrouve un jour au bord de la foret interdite et qui desormais le suit partout. Il aide aussi a l'occasion Hagrid avec les Sombrals. Il evite de toucher les plats pendant les repas car ils sont en argent. Heureusement se n'est pas le cas des couverts. (seulement les siens ou tous?) il evite d'avoir a toucher les faucilles d'argent.</w:t>
      </w:r>
    </w:p>
    <w:p w:rsidR="006B2F96" w:rsidRPr="00E9566C" w:rsidRDefault="006B2F96" w:rsidP="006E1F0E">
      <w:pPr>
        <w:rPr>
          <w:rFonts w:ascii="Tahoma" w:hAnsi="Tahoma" w:cs="Tahoma"/>
          <w:color w:val="CC99FF"/>
          <w:sz w:val="24"/>
          <w:szCs w:val="24"/>
        </w:rPr>
      </w:pPr>
      <w:r w:rsidRPr="00E9566C">
        <w:rPr>
          <w:rFonts w:ascii="Tahoma" w:hAnsi="Tahoma" w:cs="Tahoma"/>
          <w:color w:val="CC99FF"/>
          <w:sz w:val="24"/>
          <w:szCs w:val="24"/>
        </w:rPr>
        <w:tab/>
        <w:t>Comment il a été mordu: Fenril avait été arreté par Lupin pere apres un massacre d'enfant fait pendant une precedente pleine lune. Il s'est echappé pendant son transfere a azkaban a l'aide de complice lycan. Decider a se venger, il a passé plusieurs pleine lune pres de la maison des lupin avant d'enfin tomber sur Remus qui profitait de la pleine lune pour se promener, morsure,blablabla, Il essaye de le tuer mais Lupin pere ayant entendu remus crier arrive. Fenril le blesse mortelement avant de fuir. Lupin mere arrive pour trouvé son fils se videant rapidement de son sang. Lupin pere utilise ses dernieres forces pour coagulé en parti la blessure de son fils, lui sauvant la vie une fois de plus avant de rendre l'ame. Mere lupin en veut a Remus pour la mort de son mari et a peur du loup desormais en son fils.</w:t>
      </w:r>
    </w:p>
    <w:p w:rsidR="006B2F96" w:rsidRPr="00E9566C" w:rsidRDefault="006B2F96" w:rsidP="006E1F0E">
      <w:pPr>
        <w:rPr>
          <w:rFonts w:ascii="Tahoma" w:hAnsi="Tahoma" w:cs="Tahoma"/>
          <w:color w:val="CC99FF"/>
          <w:sz w:val="24"/>
          <w:szCs w:val="24"/>
        </w:rPr>
      </w:pPr>
      <w:r w:rsidRPr="00E9566C">
        <w:rPr>
          <w:rFonts w:ascii="Tahoma" w:hAnsi="Tahoma" w:cs="Tahoma"/>
          <w:color w:val="CC99FF"/>
          <w:sz w:val="24"/>
          <w:szCs w:val="24"/>
        </w:rPr>
        <w:tab/>
        <w:t>Description: De taille normal, maigre, cheveux chatain, yeux ambre, cicatrices sur le nez et dans le cou. Morsure du loup sur l'epaule droite, a moitié sur le cou, Vetement plutot usés, baguette de son pere. Pere sorcier, mere moldue, nombreuses cicatrices sur le corps.</w:t>
      </w:r>
    </w:p>
    <w:p w:rsidR="006B2F96" w:rsidRPr="00E9566C" w:rsidRDefault="006B2F96" w:rsidP="006E1F0E">
      <w:pPr>
        <w:rPr>
          <w:rFonts w:ascii="Tahoma" w:hAnsi="Tahoma" w:cs="Tahoma"/>
          <w:color w:val="CC99FF"/>
          <w:sz w:val="24"/>
          <w:szCs w:val="24"/>
        </w:rPr>
      </w:pPr>
      <w:r>
        <w:rPr>
          <w:rFonts w:ascii="Tahoma" w:hAnsi="Tahoma" w:cs="Tahoma"/>
          <w:color w:val="CC99FF"/>
          <w:sz w:val="24"/>
          <w:szCs w:val="24"/>
        </w:rPr>
        <w:t xml:space="preserve">James: il est un sang pur. Son pere est le chef des aurors donc il est pas souvent la. Il permet a james tous se qu'il veut. </w:t>
      </w:r>
      <w:r w:rsidRPr="00E9566C">
        <w:rPr>
          <w:rFonts w:ascii="Tahoma" w:hAnsi="Tahoma" w:cs="Tahoma"/>
          <w:color w:val="CC99FF"/>
          <w:sz w:val="24"/>
          <w:szCs w:val="24"/>
        </w:rPr>
        <w:t>Sa mere n'a jamais totalement recuperé de sa grossesse inespere mais tardive.</w:t>
      </w:r>
      <w:r>
        <w:rPr>
          <w:rFonts w:ascii="Tahoma" w:hAnsi="Tahoma" w:cs="Tahoma"/>
          <w:color w:val="CC99FF"/>
          <w:sz w:val="24"/>
          <w:szCs w:val="24"/>
        </w:rPr>
        <w:t xml:space="preserve"> Elle ne peut plus quitter son lit mais sa l'empeche pas de dorloter son fils.</w:t>
      </w:r>
      <w:r w:rsidRPr="00E9566C">
        <w:rPr>
          <w:rFonts w:ascii="Tahoma" w:hAnsi="Tahoma" w:cs="Tahoma"/>
          <w:color w:val="CC99FF"/>
          <w:sz w:val="24"/>
          <w:szCs w:val="24"/>
        </w:rPr>
        <w:t xml:space="preserve"> Il joue avec les 2 elfes de maison du manoir.</w:t>
      </w:r>
      <w:r>
        <w:rPr>
          <w:rFonts w:ascii="Tahoma" w:hAnsi="Tahoma" w:cs="Tahoma"/>
          <w:color w:val="CC99FF"/>
          <w:sz w:val="24"/>
          <w:szCs w:val="24"/>
        </w:rPr>
        <w:t xml:space="preserve"> B</w:t>
      </w:r>
      <w:r w:rsidRPr="007C0804">
        <w:rPr>
          <w:rFonts w:ascii="Tahoma" w:hAnsi="Tahoma" w:cs="Tahoma"/>
          <w:color w:val="CC99FF"/>
          <w:sz w:val="24"/>
          <w:szCs w:val="24"/>
        </w:rPr>
        <w:t>owman Wright</w:t>
      </w:r>
      <w:r>
        <w:rPr>
          <w:rFonts w:ascii="Tahoma" w:hAnsi="Tahoma" w:cs="Tahoma"/>
          <w:color w:val="CC99FF"/>
          <w:sz w:val="24"/>
          <w:szCs w:val="24"/>
        </w:rPr>
        <w:t>, l'inventeur du vif d'or,</w:t>
      </w:r>
      <w:r w:rsidRPr="007C0804">
        <w:rPr>
          <w:rFonts w:ascii="Tahoma" w:hAnsi="Tahoma" w:cs="Tahoma"/>
          <w:color w:val="CC99FF"/>
          <w:sz w:val="24"/>
          <w:szCs w:val="24"/>
        </w:rPr>
        <w:t xml:space="preserve"> était l'ancêtre de James</w:t>
      </w:r>
      <w:r>
        <w:rPr>
          <w:rFonts w:ascii="Tahoma" w:hAnsi="Tahoma" w:cs="Tahoma"/>
          <w:color w:val="CC99FF"/>
          <w:sz w:val="24"/>
          <w:szCs w:val="24"/>
        </w:rPr>
        <w:t>, la petite boule est donc tres presente dans le manoir.</w:t>
      </w:r>
    </w:p>
    <w:p w:rsidR="006B2F96" w:rsidRPr="00E9566C" w:rsidRDefault="006B2F96" w:rsidP="006E1F0E">
      <w:pPr>
        <w:rPr>
          <w:rFonts w:ascii="Tahoma" w:hAnsi="Tahoma" w:cs="Tahoma"/>
          <w:color w:val="CC99FF"/>
          <w:sz w:val="24"/>
          <w:szCs w:val="24"/>
        </w:rPr>
      </w:pPr>
      <w:r w:rsidRPr="00E9566C">
        <w:rPr>
          <w:rFonts w:ascii="Tahoma" w:hAnsi="Tahoma" w:cs="Tahoma"/>
          <w:color w:val="CC99FF"/>
          <w:sz w:val="24"/>
          <w:szCs w:val="24"/>
        </w:rPr>
        <w:tab/>
        <w:t xml:space="preserve">Description: Petit, cheveux noir en bataille, yeux marron, vetement normaux. Famille de sang pur, du coté de la lumiere. Parent tres vieux, pere </w:t>
      </w:r>
      <w:r>
        <w:rPr>
          <w:rFonts w:ascii="Tahoma" w:hAnsi="Tahoma" w:cs="Tahoma"/>
          <w:color w:val="CC99FF"/>
          <w:sz w:val="24"/>
          <w:szCs w:val="24"/>
        </w:rPr>
        <w:t>chef des aurors</w:t>
      </w:r>
      <w:r w:rsidRPr="00E9566C">
        <w:rPr>
          <w:rFonts w:ascii="Tahoma" w:hAnsi="Tahoma" w:cs="Tahoma"/>
          <w:color w:val="CC99FF"/>
          <w:sz w:val="24"/>
          <w:szCs w:val="24"/>
        </w:rPr>
        <w:t>. Mere malade alité au manoir.</w:t>
      </w:r>
    </w:p>
    <w:p w:rsidR="006B2F96" w:rsidRPr="00E9566C" w:rsidRDefault="006B2F96" w:rsidP="006E1F0E">
      <w:pPr>
        <w:rPr>
          <w:rFonts w:ascii="Tahoma" w:hAnsi="Tahoma" w:cs="Tahoma"/>
          <w:color w:val="CC99FF"/>
          <w:sz w:val="24"/>
          <w:szCs w:val="24"/>
        </w:rPr>
      </w:pPr>
      <w:r w:rsidRPr="00E9566C">
        <w:rPr>
          <w:rFonts w:ascii="Tahoma" w:hAnsi="Tahoma" w:cs="Tahoma"/>
          <w:color w:val="CC99FF"/>
          <w:sz w:val="24"/>
          <w:szCs w:val="24"/>
        </w:rPr>
        <w:t>Sirius: Il est un sang pur, a son grand desespoir. Il a un don pour posé les mauvaises questions au mauvais moment se qui l'amene a finir souvent dans la cave sinitre de grimauld place. Il connait intimement la chevaliere d'argent de son pere. Regulus est son seul allié, l'aidant a garder le sourire, lui rappellant qu'un jour peut-etre les choses changeront. Au plus noir de la nuit, il jure vengeance.</w:t>
      </w:r>
    </w:p>
    <w:p w:rsidR="006B2F96" w:rsidRPr="00E9566C" w:rsidRDefault="006B2F96" w:rsidP="006E1F0E">
      <w:pPr>
        <w:rPr>
          <w:rFonts w:ascii="Tahoma" w:hAnsi="Tahoma" w:cs="Tahoma"/>
          <w:color w:val="CC99FF"/>
          <w:sz w:val="24"/>
          <w:szCs w:val="24"/>
        </w:rPr>
      </w:pPr>
      <w:r w:rsidRPr="00E9566C">
        <w:rPr>
          <w:rFonts w:ascii="Tahoma" w:hAnsi="Tahoma" w:cs="Tahoma"/>
          <w:color w:val="CC99FF"/>
          <w:sz w:val="24"/>
          <w:szCs w:val="24"/>
        </w:rPr>
        <w:tab/>
        <w:t>Description: Plutot grand, cheveux noir mi long, yeux gris/bleu. vetement chic. Famille de sang pure tres porté sur la magie noire. 3 cousines plus age dont 1 mouton blanc marié a un né moldu, 1 petit frere de 4 ans plus jeune.</w:t>
      </w:r>
    </w:p>
    <w:p w:rsidR="006B2F96" w:rsidRPr="00E9566C" w:rsidRDefault="006B2F96" w:rsidP="006E1F0E">
      <w:pPr>
        <w:rPr>
          <w:rFonts w:ascii="Tahoma" w:hAnsi="Tahoma" w:cs="Tahoma"/>
          <w:color w:val="CC99FF"/>
          <w:sz w:val="24"/>
          <w:szCs w:val="24"/>
        </w:rPr>
      </w:pPr>
      <w:r w:rsidRPr="00E9566C">
        <w:rPr>
          <w:rFonts w:ascii="Tahoma" w:hAnsi="Tahoma" w:cs="Tahoma"/>
          <w:color w:val="CC99FF"/>
          <w:sz w:val="24"/>
          <w:szCs w:val="24"/>
        </w:rPr>
        <w:t>Peter: Né de parent Moldu, né au sein d'une famille trop nombreuse, sans le privilege d'etre l'ainé ou le petit dernier, il subit les jeux malsin de sa fratrie. Sortant du lot a cause de sa magie accidentel, il atisse la jalousie de ses freres. Ses plus jeunes soeur semblent vouloir le transformé en poupée taille humaine. Il serpente dans les ruelles du petit village de compagne en esperant s'evader de se monde.</w:t>
      </w:r>
    </w:p>
    <w:p w:rsidR="006B2F96" w:rsidRPr="00E9566C" w:rsidRDefault="006B2F96">
      <w:pPr>
        <w:rPr>
          <w:color w:val="CC99FF"/>
          <w:lang w:val="fr-CH"/>
        </w:rPr>
      </w:pPr>
      <w:r w:rsidRPr="00E9566C">
        <w:rPr>
          <w:rFonts w:ascii="Tahoma" w:hAnsi="Tahoma" w:cs="Tahoma"/>
          <w:color w:val="CC99FF"/>
          <w:sz w:val="24"/>
          <w:szCs w:val="24"/>
        </w:rPr>
        <w:tab/>
        <w:t>Description: Petit, rondouillard, cheveux blond sable, yeux bleu, dent du bonheur. Famille nombreuse moldu, 4 freres au caracteres plutot cruel envers le petit peter. 3 soeur qui le prenne pour une poupée geante. Mere morte en couche, pere depassé par ses gosses. 7eme enfant.</w:t>
      </w:r>
    </w:p>
    <w:p w:rsidR="006B2F96" w:rsidRPr="00E9566C" w:rsidRDefault="006B2F96">
      <w:pPr>
        <w:rPr>
          <w:color w:val="CC99FF"/>
          <w:lang w:val="fr-CH"/>
        </w:rPr>
      </w:pPr>
    </w:p>
    <w:p w:rsidR="006B2F96" w:rsidRPr="00E9566C" w:rsidRDefault="006B2F96">
      <w:pPr>
        <w:rPr>
          <w:color w:val="CC99FF"/>
          <w:lang w:val="fr-CH"/>
        </w:rPr>
      </w:pPr>
      <w:r w:rsidRPr="00E9566C">
        <w:rPr>
          <w:color w:val="CC99FF"/>
          <w:lang w:val="fr-CH"/>
        </w:rPr>
        <w:t>Comme chaque jour de cet été semblable a million d’autre, le soleil se levait sur les terres de l’ecole de magie et de sorcelerie : Poudlard. Privé de ses eleves turbulant, le château semblait avoir cessé de respirer. Ignorant de ce que la rentré prochaine leur reservent, les quelques professeur rester sur place pour les vacances vaguaient a leur monotone occupation.</w:t>
      </w:r>
    </w:p>
    <w:p w:rsidR="006B2F96" w:rsidRPr="00E9566C" w:rsidRDefault="006B2F96">
      <w:pPr>
        <w:rPr>
          <w:color w:val="CC99FF"/>
          <w:lang w:val="fr-CH"/>
        </w:rPr>
      </w:pPr>
      <w:r w:rsidRPr="00E9566C">
        <w:rPr>
          <w:color w:val="CC99FF"/>
          <w:lang w:val="fr-CH"/>
        </w:rPr>
        <w:t>Encore loin de l’ecole, quatre jeune garcons  etaient sur le point de recevoir une lettre qui allait changer leur vie et celles de chaque habitant de l’immense batisse magique. Personne ne s’en doutait alors mais ses quatre petits sorciers allaient revolutioné l’art des farces et attrapes. Durant les sept annees a venir, nul ne sera epargné par leurs hilarants mefaits.</w:t>
      </w:r>
    </w:p>
    <w:p w:rsidR="006B2F96" w:rsidRPr="00E9566C" w:rsidRDefault="006B2F96">
      <w:pPr>
        <w:rPr>
          <w:color w:val="CC99FF"/>
          <w:lang w:val="fr-CH"/>
        </w:rPr>
      </w:pPr>
      <w:r w:rsidRPr="00E9566C">
        <w:rPr>
          <w:color w:val="CC99FF"/>
          <w:lang w:val="fr-CH"/>
        </w:rPr>
        <w:t xml:space="preserve">Des respectables professeurs, y compris Dumbledore, aux morbides fantomes. Du plus petit premiere annee au plus imposant 7eme annee. Personne n’y echappera, eux 4 y compris. </w:t>
      </w:r>
    </w:p>
    <w:p w:rsidR="006B2F96" w:rsidRPr="00E9566C" w:rsidRDefault="006B2F96">
      <w:pPr>
        <w:rPr>
          <w:color w:val="CC99FF"/>
          <w:lang w:val="fr-CH"/>
        </w:rPr>
      </w:pPr>
      <w:r w:rsidRPr="00E9566C">
        <w:rPr>
          <w:color w:val="CC99FF"/>
          <w:lang w:val="fr-CH"/>
        </w:rPr>
        <w:t>Des jours bien sombres s’annoncaient pour les gens depourvu d’humour.</w:t>
      </w:r>
    </w:p>
    <w:p w:rsidR="006B2F96" w:rsidRPr="00E9566C" w:rsidRDefault="006B2F96">
      <w:pPr>
        <w:rPr>
          <w:color w:val="CC99FF"/>
          <w:lang w:val="fr-CH"/>
        </w:rPr>
      </w:pPr>
      <w:r w:rsidRPr="00E9566C">
        <w:rPr>
          <w:color w:val="CC99FF"/>
          <w:lang w:val="fr-CH"/>
        </w:rPr>
        <w:t>°oOo°oOo°oOo°</w:t>
      </w:r>
    </w:p>
    <w:p w:rsidR="006B2F96" w:rsidRPr="00E9566C" w:rsidRDefault="006B2F96" w:rsidP="006D3E89">
      <w:pPr>
        <w:rPr>
          <w:color w:val="CC99FF"/>
          <w:lang w:val="fr-CH"/>
        </w:rPr>
      </w:pPr>
      <w:r w:rsidRPr="00E9566C">
        <w:rPr>
          <w:color w:val="CC99FF"/>
          <w:lang w:val="fr-CH"/>
        </w:rPr>
        <w:t xml:space="preserve">Au cœur d’une certaine Foret  Interdite, une maison se dresse péniblement. La petite structure de pierres  semblait avoir connu de meilleur temps.  De l’autre coté de la clairière, une cabanes prête a s’effondrer n’arrangeait guère l’impression d’abandon de la demeure. </w:t>
      </w:r>
    </w:p>
    <w:p w:rsidR="006B2F96" w:rsidRPr="00E9566C" w:rsidRDefault="006B2F96" w:rsidP="006D3E89">
      <w:pPr>
        <w:jc w:val="center"/>
        <w:rPr>
          <w:i/>
          <w:color w:val="CC99FF"/>
        </w:rPr>
      </w:pPr>
      <w:r w:rsidRPr="00E9566C">
        <w:rPr>
          <w:i/>
          <w:color w:val="CC99FF"/>
        </w:rPr>
        <w:t>Loup, es-tu la ? Veux tu me manger, Loup ?</w:t>
      </w:r>
    </w:p>
    <w:p w:rsidR="006B2F96" w:rsidRPr="00E9566C" w:rsidRDefault="006B2F96" w:rsidP="006D3E89">
      <w:pPr>
        <w:rPr>
          <w:color w:val="CC99FF"/>
        </w:rPr>
      </w:pPr>
      <w:r w:rsidRPr="00E9566C">
        <w:rPr>
          <w:color w:val="CC99FF"/>
        </w:rPr>
        <w:t>Les paroles de cette vieille comptine sanglante inventé un matin brumeux après la pleine lune résonnaient dans la cabane délabrée. Les murs devenu rouge par le sang versé au fil des mois semblaient prêt a s’effondrer autour du maigre mobilier encore en une seule pièce. Sous le sang d'étranges petites boules argentés</w:t>
      </w:r>
      <w:r>
        <w:rPr>
          <w:color w:val="CC99FF"/>
        </w:rPr>
        <w:t xml:space="preserve"> apparaissaient sinistrement.</w:t>
      </w:r>
      <w:r w:rsidRPr="00E9566C">
        <w:rPr>
          <w:color w:val="CC99FF"/>
        </w:rPr>
        <w:t xml:space="preserve"> Un vieux matelas éventré représentait le centre de gravité du désordre environnant.  </w:t>
      </w:r>
    </w:p>
    <w:p w:rsidR="006B2F96" w:rsidRPr="00E9566C" w:rsidRDefault="006B2F96" w:rsidP="006D3E89">
      <w:pPr>
        <w:jc w:val="center"/>
        <w:rPr>
          <w:i/>
          <w:color w:val="CC99FF"/>
        </w:rPr>
      </w:pPr>
      <w:r w:rsidRPr="00E9566C">
        <w:rPr>
          <w:i/>
          <w:color w:val="CC99FF"/>
        </w:rPr>
        <w:t>Loup, as-tu faim ? Je suis ton prochain menu, Loup ?</w:t>
      </w:r>
    </w:p>
    <w:p w:rsidR="006B2F96" w:rsidRPr="00E9566C" w:rsidRDefault="006B2F96" w:rsidP="006D3E89">
      <w:pPr>
        <w:rPr>
          <w:color w:val="CC99FF"/>
        </w:rPr>
      </w:pPr>
      <w:r w:rsidRPr="00E9566C">
        <w:rPr>
          <w:color w:val="CC99FF"/>
        </w:rPr>
        <w:t>Blotti dans un coin autant sinon plus rouge sang, une petite figure fredonnait l’air ailleurs</w:t>
      </w:r>
      <w:r w:rsidRPr="00E9566C">
        <w:rPr>
          <w:color w:val="CC99FF"/>
          <w:lang w:val="fr-CH"/>
        </w:rPr>
        <w:t xml:space="preserve">.  Les cheveux châtain couvrant sa tête semblait la seule partie intact de son corps.  </w:t>
      </w:r>
      <w:r w:rsidRPr="00E9566C">
        <w:rPr>
          <w:color w:val="CC99FF"/>
        </w:rPr>
        <w:t xml:space="preserve">Des lambeaux de tissus étaient les seules reliques d’un pyjama autrefois trop grand, cachant des cicatrices, souvenirs d'autres supplices, ainsi qu'un petit garçon au yeux du monde. </w:t>
      </w:r>
    </w:p>
    <w:p w:rsidR="006B2F96" w:rsidRPr="00E9566C" w:rsidRDefault="006B2F96" w:rsidP="006D3E89">
      <w:pPr>
        <w:jc w:val="center"/>
        <w:rPr>
          <w:i/>
          <w:color w:val="CC99FF"/>
        </w:rPr>
      </w:pPr>
      <w:r w:rsidRPr="00E9566C">
        <w:rPr>
          <w:i/>
          <w:color w:val="CC99FF"/>
        </w:rPr>
        <w:t>Loup, ou est-tu ? Tu approches, Loup ?</w:t>
      </w:r>
    </w:p>
    <w:p w:rsidR="006B2F96" w:rsidRPr="00E9566C" w:rsidRDefault="006B2F96" w:rsidP="006D3E89">
      <w:pPr>
        <w:rPr>
          <w:color w:val="CC99FF"/>
          <w:lang w:val="fr-CH"/>
        </w:rPr>
      </w:pPr>
      <w:r w:rsidRPr="00E9566C">
        <w:rPr>
          <w:color w:val="CC99FF"/>
          <w:lang w:val="fr-CH"/>
        </w:rPr>
        <w:t>Soudainement la porte claqua et une femme au regard dur que les longs cheveux blond emmêlés n'arrivaient pas a adoucir, apparu. Un morceau de parchemin dépassait d'un de ses poing serré alors qu'elle posait les yeux sur l'enfant chantonnant toujours.</w:t>
      </w:r>
    </w:p>
    <w:p w:rsidR="006B2F96" w:rsidRPr="00E9566C" w:rsidRDefault="006B2F96" w:rsidP="006D3E89">
      <w:pPr>
        <w:pStyle w:val="ListParagraph"/>
        <w:numPr>
          <w:ilvl w:val="0"/>
          <w:numId w:val="2"/>
        </w:numPr>
        <w:rPr>
          <w:color w:val="CC99FF"/>
          <w:lang w:val="fr-CH"/>
        </w:rPr>
      </w:pPr>
      <w:r w:rsidRPr="00E9566C">
        <w:rPr>
          <w:color w:val="CC99FF"/>
          <w:lang w:val="fr-CH"/>
        </w:rPr>
        <w:t>Debout Loup ! Tu va quand même pas croire que tu vas pouvoir dormir toute la journée ! Cria-t-elle en brandissant une fourchette en argent vers la forme allonger.</w:t>
      </w:r>
    </w:p>
    <w:p w:rsidR="006B2F96" w:rsidRPr="00E9566C" w:rsidRDefault="006B2F96" w:rsidP="006D3E89">
      <w:pPr>
        <w:rPr>
          <w:color w:val="CC99FF"/>
        </w:rPr>
      </w:pPr>
      <w:r w:rsidRPr="00E9566C">
        <w:rPr>
          <w:color w:val="CC99FF"/>
        </w:rPr>
        <w:t>Feignant de n'avoir pas entendu l'interruption, la comptine se poursuivi.</w:t>
      </w:r>
    </w:p>
    <w:p w:rsidR="006B2F96" w:rsidRPr="00E9566C" w:rsidRDefault="006B2F96" w:rsidP="006D3E89">
      <w:pPr>
        <w:jc w:val="center"/>
        <w:rPr>
          <w:i/>
          <w:color w:val="CC99FF"/>
        </w:rPr>
      </w:pPr>
      <w:r w:rsidRPr="00E9566C">
        <w:rPr>
          <w:i/>
          <w:color w:val="CC99FF"/>
        </w:rPr>
        <w:t>Loup, es-tu affamé ? Mange moi, Loup ?</w:t>
      </w:r>
    </w:p>
    <w:p w:rsidR="006B2F96" w:rsidRPr="00E9566C" w:rsidRDefault="006B2F96" w:rsidP="006908C2">
      <w:pPr>
        <w:rPr>
          <w:color w:val="CC99FF"/>
        </w:rPr>
      </w:pPr>
      <w:r w:rsidRPr="00E9566C">
        <w:rPr>
          <w:color w:val="CC99FF"/>
        </w:rPr>
        <w:t xml:space="preserve">Fulminant d'être ainsi ignorer, la femme jeta la lettre froissée  en direction de l'enfant avant de referme violement la porte. </w:t>
      </w:r>
    </w:p>
    <w:p w:rsidR="006B2F96" w:rsidRPr="00E9566C" w:rsidRDefault="006B2F96" w:rsidP="00E9566C">
      <w:pPr>
        <w:pStyle w:val="ListParagraph"/>
        <w:numPr>
          <w:ilvl w:val="0"/>
          <w:numId w:val="2"/>
        </w:numPr>
        <w:rPr>
          <w:color w:val="CC99FF"/>
          <w:lang w:val="fr-CH"/>
        </w:rPr>
      </w:pPr>
      <w:r w:rsidRPr="00E9566C">
        <w:rPr>
          <w:color w:val="CC99FF"/>
          <w:lang w:val="fr-CH"/>
        </w:rPr>
        <w:t>S</w:t>
      </w:r>
      <w:r w:rsidRPr="00E9566C">
        <w:rPr>
          <w:color w:val="CC99FF"/>
        </w:rPr>
        <w:t>i sa lui fait plaisir de resté la dedans, très bien! Marmonna-t-elle en retournant dans la maison délabré</w:t>
      </w:r>
      <w:r>
        <w:rPr>
          <w:color w:val="CC99FF"/>
        </w:rPr>
        <w:t>e</w:t>
      </w:r>
      <w:r w:rsidRPr="00E9566C">
        <w:rPr>
          <w:color w:val="CC99FF"/>
        </w:rPr>
        <w:t>.</w:t>
      </w:r>
    </w:p>
    <w:p w:rsidR="006B2F96" w:rsidRPr="00E9566C" w:rsidRDefault="006B2F96" w:rsidP="00E9566C">
      <w:pPr>
        <w:jc w:val="center"/>
        <w:rPr>
          <w:i/>
          <w:color w:val="CC99FF"/>
          <w:lang w:val="fr-CH"/>
        </w:rPr>
      </w:pPr>
      <w:r w:rsidRPr="00E9566C">
        <w:rPr>
          <w:i/>
          <w:color w:val="CC99FF"/>
          <w:lang w:val="fr-CH"/>
        </w:rPr>
        <w:t>Loup, tu es la!</w:t>
      </w:r>
    </w:p>
    <w:p w:rsidR="006B2F96" w:rsidRDefault="006B2F96" w:rsidP="00B578C7">
      <w:pPr>
        <w:rPr>
          <w:color w:val="CC99FF"/>
          <w:lang w:val="fr-CH"/>
        </w:rPr>
      </w:pPr>
      <w:r>
        <w:rPr>
          <w:color w:val="CC99FF"/>
          <w:lang w:val="fr-CH"/>
        </w:rPr>
        <w:t>La comptine, devenu routine après la pleine lune, fini, le jeune garçon tendit le bras vers le morceau de parchemin reposant dans une petite flaque de sang a moitié sec. S'asseyant en ignorant ses blessures, il décacheta l'enveloppe et déplia la lettre.</w:t>
      </w:r>
    </w:p>
    <w:p w:rsidR="006B2F96" w:rsidRPr="00E9566C" w:rsidRDefault="006B2F96" w:rsidP="00E9566C">
      <w:pPr>
        <w:rPr>
          <w:i/>
          <w:color w:val="CC99FF"/>
          <w:lang w:val="fr-CH"/>
        </w:rPr>
      </w:pPr>
      <w:r w:rsidRPr="00E9566C">
        <w:rPr>
          <w:i/>
          <w:color w:val="CC99FF"/>
          <w:lang w:val="fr-CH"/>
        </w:rPr>
        <w:t xml:space="preserve">« Cher Mr </w:t>
      </w:r>
      <w:r>
        <w:rPr>
          <w:i/>
          <w:color w:val="CC99FF"/>
          <w:lang w:val="fr-CH"/>
        </w:rPr>
        <w:t>Lupin</w:t>
      </w:r>
      <w:r w:rsidRPr="00E9566C">
        <w:rPr>
          <w:i/>
          <w:color w:val="CC99FF"/>
          <w:lang w:val="fr-CH"/>
        </w:rPr>
        <w:t>,</w:t>
      </w:r>
    </w:p>
    <w:p w:rsidR="006B2F96" w:rsidRDefault="006B2F96" w:rsidP="00E9566C">
      <w:pPr>
        <w:rPr>
          <w:i/>
          <w:color w:val="CC99FF"/>
          <w:lang w:val="fr-CH"/>
        </w:rPr>
      </w:pPr>
      <w:r w:rsidRPr="00E9566C">
        <w:rPr>
          <w:i/>
          <w:color w:val="CC99FF"/>
          <w:lang w:val="fr-CH"/>
        </w:rPr>
        <w:t>Nous avons le plaisir de vous informer que vous bénéficiez d'ores et déjà d'une in</w:t>
      </w:r>
      <w:r>
        <w:rPr>
          <w:i/>
          <w:color w:val="CC99FF"/>
          <w:lang w:val="fr-CH"/>
        </w:rPr>
        <w:t xml:space="preserve">scription au Collège Poudlard. </w:t>
      </w:r>
    </w:p>
    <w:p w:rsidR="006B2F96" w:rsidRDefault="006B2F96" w:rsidP="00E9566C">
      <w:pPr>
        <w:rPr>
          <w:i/>
          <w:color w:val="CC99FF"/>
          <w:lang w:val="fr-CH"/>
        </w:rPr>
      </w:pPr>
      <w:r>
        <w:rPr>
          <w:i/>
          <w:color w:val="CC99FF"/>
          <w:lang w:val="fr-CH"/>
        </w:rPr>
        <w:t>Je me permet de requérir un entretien dans votre demeure pour parler avec vous et votre chère mère, des précautions qui seront appliqué pour la sécurité de chaque uns en raison de votre condition particulière. ...</w:t>
      </w:r>
      <w:r w:rsidRPr="00E9566C">
        <w:rPr>
          <w:i/>
          <w:color w:val="CC99FF"/>
          <w:lang w:val="fr-CH"/>
        </w:rPr>
        <w:t>»</w:t>
      </w:r>
    </w:p>
    <w:p w:rsidR="006B2F96" w:rsidRPr="00D66DF7" w:rsidRDefault="006B2F96" w:rsidP="00E9566C">
      <w:pPr>
        <w:rPr>
          <w:color w:val="CC99FF"/>
          <w:lang w:val="fr-CH"/>
        </w:rPr>
      </w:pPr>
      <w:r w:rsidRPr="00D66DF7">
        <w:rPr>
          <w:color w:val="CC99FF"/>
          <w:lang w:val="fr-CH"/>
        </w:rPr>
        <w:t>Remus Lupin, puisque c'était son nom, fixait les mots comme s'ils venaient d'une autre planète, ricanant amèrement aux "chère mère".</w:t>
      </w:r>
    </w:p>
    <w:p w:rsidR="006B2F96" w:rsidRDefault="006B2F96" w:rsidP="00B578C7">
      <w:pPr>
        <w:rPr>
          <w:color w:val="CC99FF"/>
          <w:lang w:val="fr-CH"/>
        </w:rPr>
      </w:pPr>
    </w:p>
    <w:p w:rsidR="006B2F96" w:rsidRPr="00E9566C" w:rsidRDefault="006B2F96" w:rsidP="00B578C7">
      <w:pPr>
        <w:rPr>
          <w:color w:val="CC99FF"/>
          <w:lang w:val="fr-CH"/>
        </w:rPr>
      </w:pPr>
      <w:r w:rsidRPr="00E9566C">
        <w:rPr>
          <w:color w:val="CC99FF"/>
          <w:lang w:val="fr-CH"/>
        </w:rPr>
        <w:t>°oOo°oOo°oOo°</w:t>
      </w:r>
    </w:p>
    <w:p w:rsidR="006B2F96" w:rsidRPr="00E9566C" w:rsidRDefault="006B2F96">
      <w:pPr>
        <w:rPr>
          <w:color w:val="CC99FF"/>
          <w:lang w:val="fr-CH"/>
        </w:rPr>
      </w:pPr>
      <w:r w:rsidRPr="00E9566C">
        <w:rPr>
          <w:color w:val="CC99FF"/>
          <w:lang w:val="fr-CH"/>
        </w:rPr>
        <w:t>Au cœur de Londres, une sombre demeure se mêle aux maisons moldu d’un quartier mal famé. Passé l’imposante porte, un couloir sinistre se dévoile devant les yeux des courageurs invités ou des malchanceux membres de la famille vivant sous ce toit</w:t>
      </w:r>
      <w:r>
        <w:rPr>
          <w:color w:val="CC99FF"/>
          <w:lang w:val="fr-CH"/>
        </w:rPr>
        <w:t>. Evitant le pied de troll serva</w:t>
      </w:r>
      <w:r w:rsidRPr="00E9566C">
        <w:rPr>
          <w:color w:val="CC99FF"/>
          <w:lang w:val="fr-CH"/>
        </w:rPr>
        <w:t>nt de porte-parapluie et l</w:t>
      </w:r>
      <w:r>
        <w:rPr>
          <w:color w:val="CC99FF"/>
          <w:lang w:val="fr-CH"/>
        </w:rPr>
        <w:t>es têtes d’elfes de maison serva</w:t>
      </w:r>
      <w:r w:rsidRPr="00E9566C">
        <w:rPr>
          <w:color w:val="CC99FF"/>
          <w:lang w:val="fr-CH"/>
        </w:rPr>
        <w:t xml:space="preserve">nt de décoration macabre à l’ endroit, un garçon aux longs cheveux noir et aux yeux gris tristesse se dirige silencieusement vers sa chambre. Sur la porte du même noir que les murs de la maison, un nom </w:t>
      </w:r>
      <w:r>
        <w:rPr>
          <w:color w:val="CC99FF"/>
          <w:lang w:val="fr-CH"/>
        </w:rPr>
        <w:t>a été</w:t>
      </w:r>
      <w:r w:rsidRPr="00E9566C">
        <w:rPr>
          <w:color w:val="CC99FF"/>
          <w:lang w:val="fr-CH"/>
        </w:rPr>
        <w:t xml:space="preserve"> grav</w:t>
      </w:r>
      <w:r>
        <w:rPr>
          <w:color w:val="CC99FF"/>
          <w:lang w:val="fr-CH"/>
        </w:rPr>
        <w:t>er</w:t>
      </w:r>
      <w:r w:rsidRPr="00E9566C">
        <w:rPr>
          <w:color w:val="CC99FF"/>
          <w:lang w:val="fr-CH"/>
        </w:rPr>
        <w:t xml:space="preserve"> en argenté : Sirius. </w:t>
      </w:r>
    </w:p>
    <w:p w:rsidR="006B2F96" w:rsidRPr="00E9566C" w:rsidRDefault="006B2F96">
      <w:pPr>
        <w:rPr>
          <w:color w:val="CC99FF"/>
          <w:lang w:val="fr-CH"/>
        </w:rPr>
      </w:pPr>
      <w:r w:rsidRPr="00E9566C">
        <w:rPr>
          <w:color w:val="CC99FF"/>
          <w:lang w:val="fr-CH"/>
        </w:rPr>
        <w:t>En poussant celle-ci, un bordel  familier accueilli le jeune garçon. Un grand lit au tenture vert sombre siégeait au centre de la pièce, entouré de bande dessiné et autres jeux de carte explosifs. Evitant d’un pas d’expert les piles a l’équilibres incertaines, le dénommé Sirius, puisque c’est son nom, se dirigea vert l’imposante armoire de bois sombre. L’ouvrant, il fixa d’un regard terne, son visage apparaissant dans le miroir fixé sur celle-ci. Une goutte de sang s’écoula de la coupure fraiche marquant sa joue. Gracieuseté de la chevalière porté a tout moment par son père.</w:t>
      </w:r>
    </w:p>
    <w:p w:rsidR="006B2F96" w:rsidRPr="00E9566C" w:rsidRDefault="006B2F96">
      <w:pPr>
        <w:rPr>
          <w:color w:val="CC99FF"/>
          <w:lang w:val="fr-CH"/>
        </w:rPr>
      </w:pPr>
      <w:r w:rsidRPr="00E9566C">
        <w:rPr>
          <w:color w:val="CC99FF"/>
          <w:lang w:val="fr-CH"/>
        </w:rPr>
        <w:t>Soudainement la porte se rouvrit et un petit garçon ressemblant a Sirius arriva dans la chambre.</w:t>
      </w:r>
    </w:p>
    <w:p w:rsidR="006B2F96" w:rsidRPr="00E9566C" w:rsidRDefault="006B2F96" w:rsidP="003B2FDF">
      <w:pPr>
        <w:pStyle w:val="ListParagraph"/>
        <w:numPr>
          <w:ilvl w:val="0"/>
          <w:numId w:val="1"/>
        </w:numPr>
        <w:rPr>
          <w:color w:val="CC99FF"/>
          <w:lang w:val="fr-CH"/>
        </w:rPr>
      </w:pPr>
      <w:r w:rsidRPr="00E9566C">
        <w:rPr>
          <w:color w:val="CC99FF"/>
          <w:lang w:val="fr-CH"/>
        </w:rPr>
        <w:t xml:space="preserve">Ce n’était pas très inspiré de faire gonfler la Grande Tante </w:t>
      </w:r>
      <w:r w:rsidRPr="00E9566C">
        <w:rPr>
          <w:rStyle w:val="section2"/>
          <w:rFonts w:cs="Arial"/>
          <w:color w:val="CC99FF"/>
        </w:rPr>
        <w:t>Cassiopeia</w:t>
      </w:r>
      <w:r w:rsidRPr="00E9566C">
        <w:rPr>
          <w:color w:val="CC99FF"/>
          <w:lang w:val="fr-CH"/>
        </w:rPr>
        <w:t>,  Siri !! Fit-il remarquer sombrement en fixant le visage marqué de son ainé.</w:t>
      </w:r>
    </w:p>
    <w:p w:rsidR="006B2F96" w:rsidRPr="00E9566C" w:rsidRDefault="006B2F96" w:rsidP="003B2FDF">
      <w:pPr>
        <w:pStyle w:val="ListParagraph"/>
        <w:numPr>
          <w:ilvl w:val="0"/>
          <w:numId w:val="1"/>
        </w:numPr>
        <w:rPr>
          <w:color w:val="CC99FF"/>
          <w:lang w:val="fr-CH"/>
        </w:rPr>
      </w:pPr>
      <w:r w:rsidRPr="00E9566C">
        <w:rPr>
          <w:color w:val="CC99FF"/>
          <w:lang w:val="fr-CH"/>
        </w:rPr>
        <w:t>Pour une fois, c’était même pas voulu. Se contenta de répondre Sirius en essuyant du revers de sa main le sang et la larme traitresse qui s’était échappée.</w:t>
      </w:r>
    </w:p>
    <w:p w:rsidR="006B2F96" w:rsidRPr="00E9566C" w:rsidRDefault="006B2F96" w:rsidP="003B2FDF">
      <w:pPr>
        <w:rPr>
          <w:color w:val="CC99FF"/>
          <w:lang w:val="fr-CH"/>
        </w:rPr>
      </w:pPr>
      <w:r w:rsidRPr="00E9566C">
        <w:rPr>
          <w:color w:val="CC99FF"/>
          <w:lang w:val="fr-CH"/>
        </w:rPr>
        <w:t>Soupirant, Regulus choisi de ne rien ajouté a propos de « l’Accident ». Il préféra tirer de sa chemise impeccable, « un Black négligé sa n’existera pas de mon vivant ! » Disait leur arrière grand mère acariâtre du haut de ses 127 ans, une lettre légèrement chiffonnée.</w:t>
      </w:r>
    </w:p>
    <w:p w:rsidR="006B2F96" w:rsidRPr="00E9566C" w:rsidRDefault="006B2F96" w:rsidP="003B2FDF">
      <w:pPr>
        <w:pStyle w:val="ListParagraph"/>
        <w:numPr>
          <w:ilvl w:val="0"/>
          <w:numId w:val="1"/>
        </w:numPr>
        <w:rPr>
          <w:color w:val="CC99FF"/>
          <w:lang w:val="fr-CH"/>
        </w:rPr>
      </w:pPr>
      <w:r w:rsidRPr="00E9566C">
        <w:rPr>
          <w:color w:val="CC99FF"/>
          <w:lang w:val="fr-CH"/>
        </w:rPr>
        <w:t>C’est arrivé pour toi juste après la correction par Père. Je crois que sa vient de Poudlard ! Déclara-t-il sans pouvoir cacher une pointe d’excitation.</w:t>
      </w:r>
    </w:p>
    <w:p w:rsidR="006B2F96" w:rsidRPr="00E9566C" w:rsidRDefault="006B2F96" w:rsidP="003B2FDF">
      <w:pPr>
        <w:rPr>
          <w:color w:val="CC99FF"/>
          <w:lang w:val="fr-CH"/>
        </w:rPr>
      </w:pPr>
      <w:r w:rsidRPr="00E9566C">
        <w:rPr>
          <w:color w:val="CC99FF"/>
          <w:lang w:val="fr-CH"/>
        </w:rPr>
        <w:t>L’espoir illumina le regard de Sirius quand il prit dans une main fébrile la lettre tendu. Poudlard signifiait 10 mois par an loin de la sombre demeure et de ses parents.</w:t>
      </w:r>
    </w:p>
    <w:p w:rsidR="006B2F96" w:rsidRPr="00E9566C" w:rsidRDefault="006B2F96" w:rsidP="003B2FDF">
      <w:pPr>
        <w:rPr>
          <w:color w:val="CC99FF"/>
          <w:lang w:val="fr-CH"/>
        </w:rPr>
      </w:pPr>
      <w:r w:rsidRPr="00E9566C">
        <w:rPr>
          <w:color w:val="CC99FF"/>
          <w:lang w:val="fr-CH"/>
        </w:rPr>
        <w:t>Admirant un instant le sceau de Poudlard scellant l’enveloppe, Sirius la déchira sans ménagement.</w:t>
      </w:r>
    </w:p>
    <w:p w:rsidR="006B2F96" w:rsidRPr="00E9566C" w:rsidRDefault="006B2F96" w:rsidP="003B2FDF">
      <w:pPr>
        <w:rPr>
          <w:i/>
          <w:color w:val="CC99FF"/>
          <w:lang w:val="fr-CH"/>
        </w:rPr>
      </w:pPr>
      <w:r w:rsidRPr="00E9566C">
        <w:rPr>
          <w:i/>
          <w:color w:val="CC99FF"/>
          <w:lang w:val="fr-CH"/>
        </w:rPr>
        <w:t>« Cher Mr Black,</w:t>
      </w:r>
    </w:p>
    <w:p w:rsidR="006B2F96" w:rsidRPr="00E9566C" w:rsidRDefault="006B2F96" w:rsidP="003B2FDF">
      <w:pPr>
        <w:rPr>
          <w:i/>
          <w:color w:val="CC99FF"/>
          <w:lang w:val="fr-CH"/>
        </w:rPr>
      </w:pPr>
      <w:r w:rsidRPr="00E9566C">
        <w:rPr>
          <w:i/>
          <w:color w:val="CC99FF"/>
          <w:lang w:val="fr-CH"/>
        </w:rPr>
        <w:t>Nous avons le plaisir de vous informer que vous bénéficiez d'ores et déjà d'une inscription au Collège Poudlard. … »</w:t>
      </w:r>
    </w:p>
    <w:p w:rsidR="006B2F96" w:rsidRPr="00E9566C" w:rsidRDefault="006B2F96" w:rsidP="00B578C7">
      <w:pPr>
        <w:rPr>
          <w:color w:val="CC99FF"/>
          <w:lang w:val="fr-CH"/>
        </w:rPr>
      </w:pPr>
      <w:r w:rsidRPr="00E9566C">
        <w:rPr>
          <w:color w:val="CC99FF"/>
          <w:lang w:val="fr-CH"/>
        </w:rPr>
        <w:t>°oOo°oOo°oOo°</w:t>
      </w:r>
    </w:p>
    <w:p w:rsidR="006B2F96" w:rsidRPr="00E9566C" w:rsidRDefault="006B2F96">
      <w:pPr>
        <w:rPr>
          <w:color w:val="CC99FF"/>
          <w:lang w:val="fr-CH"/>
        </w:rPr>
      </w:pPr>
      <w:r w:rsidRPr="00E9566C">
        <w:rPr>
          <w:color w:val="CC99FF"/>
          <w:lang w:val="fr-CH"/>
        </w:rPr>
        <w:t>Au cœur de la compagne anglaise se dresse le Manoir des Potter, ses nombreuses fenetres donnant sur un terrain de quidditch laisser a l’abandon. Perché sur le bord d’une de celle-ci, un jeune garcon a la tignasse noir indiscipliner, regarde d’un air reveur l’etendu d’herbe desormais sauvages. Dans le seul lit de la piece, une vieille femme repose, le visage troublé par la fievre. Ses long cheveux grissonant, autrefois d’un roux flamboyant, s’etalait sur les oreillers moeuyeux disposé sous elle.</w:t>
      </w:r>
    </w:p>
    <w:p w:rsidR="006B2F96" w:rsidRPr="00E9566C" w:rsidRDefault="006B2F96">
      <w:pPr>
        <w:rPr>
          <w:color w:val="CC99FF"/>
          <w:lang w:val="fr-CH"/>
        </w:rPr>
      </w:pPr>
      <w:r w:rsidRPr="00E9566C">
        <w:rPr>
          <w:color w:val="CC99FF"/>
          <w:lang w:val="fr-CH"/>
        </w:rPr>
        <w:t>°oOo°oOo°oOo°</w:t>
      </w:r>
    </w:p>
    <w:p w:rsidR="006B2F96" w:rsidRDefault="006B2F96">
      <w:pPr>
        <w:rPr>
          <w:color w:val="CC99FF"/>
          <w:lang w:val="fr-CH"/>
        </w:rPr>
      </w:pPr>
      <w:r w:rsidRPr="00E9566C">
        <w:rPr>
          <w:color w:val="CC99FF"/>
          <w:lang w:val="fr-CH"/>
        </w:rPr>
        <w:t>Au cœur des ruelles sinieuses du petit village ecossais, des cris et des rires se faisait entendre derriere  un petit garcon courant comme si les chiens de l’enfer etaient a ses trousses. Un ruban rose était emmelé dans ses cheveux blond.  Le souffle loqueteux, il evita un chat paresseusement avachi au milieu du chemin, derapant au tournant suivant, reduisant du meme coup son avance sur ses bou</w:t>
      </w:r>
      <w:r>
        <w:rPr>
          <w:color w:val="CC99FF"/>
          <w:lang w:val="fr-CH"/>
        </w:rPr>
        <w:t>r</w:t>
      </w:r>
      <w:r w:rsidRPr="00E9566C">
        <w:rPr>
          <w:color w:val="CC99FF"/>
          <w:lang w:val="fr-CH"/>
        </w:rPr>
        <w:t>reaux.</w:t>
      </w:r>
    </w:p>
    <w:p w:rsidR="006B2F96" w:rsidRDefault="006B2F96">
      <w:pPr>
        <w:rPr>
          <w:color w:val="CC99FF"/>
          <w:lang w:val="fr-CH"/>
        </w:rPr>
      </w:pPr>
    </w:p>
    <w:p w:rsidR="006B2F96" w:rsidRPr="00F9085A" w:rsidRDefault="006B2F96">
      <w:pPr>
        <w:rPr>
          <w:color w:val="CC99FF"/>
          <w:lang w:val="fr-CH"/>
        </w:rPr>
      </w:pPr>
    </w:p>
    <w:sectPr w:rsidR="006B2F96" w:rsidRPr="00F9085A" w:rsidSect="005C041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F96" w:rsidRDefault="006B2F96">
      <w:r>
        <w:separator/>
      </w:r>
    </w:p>
  </w:endnote>
  <w:endnote w:type="continuationSeparator" w:id="0">
    <w:p w:rsidR="006B2F96" w:rsidRDefault="006B2F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Ps2OcuAe"/>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F96" w:rsidRDefault="006B2F96">
      <w:r>
        <w:separator/>
      </w:r>
    </w:p>
  </w:footnote>
  <w:footnote w:type="continuationSeparator" w:id="0">
    <w:p w:rsidR="006B2F96" w:rsidRDefault="006B2F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B6A04"/>
    <w:multiLevelType w:val="hybridMultilevel"/>
    <w:tmpl w:val="8340BFE4"/>
    <w:lvl w:ilvl="0" w:tplc="9814A9E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7E50FF2"/>
    <w:multiLevelType w:val="hybridMultilevel"/>
    <w:tmpl w:val="587AA110"/>
    <w:lvl w:ilvl="0" w:tplc="326E166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009"/>
    <w:rsid w:val="00020614"/>
    <w:rsid w:val="0006040E"/>
    <w:rsid w:val="00074BB2"/>
    <w:rsid w:val="000A26F5"/>
    <w:rsid w:val="00117AD0"/>
    <w:rsid w:val="001972BB"/>
    <w:rsid w:val="001A513A"/>
    <w:rsid w:val="00247B77"/>
    <w:rsid w:val="0027129D"/>
    <w:rsid w:val="002C46E8"/>
    <w:rsid w:val="002C6F00"/>
    <w:rsid w:val="00321CFB"/>
    <w:rsid w:val="003A6342"/>
    <w:rsid w:val="003B2FDF"/>
    <w:rsid w:val="00420C36"/>
    <w:rsid w:val="004A65E8"/>
    <w:rsid w:val="004E4A62"/>
    <w:rsid w:val="005819BB"/>
    <w:rsid w:val="005B6D4A"/>
    <w:rsid w:val="005C041B"/>
    <w:rsid w:val="006908C2"/>
    <w:rsid w:val="006B2F96"/>
    <w:rsid w:val="006C4A24"/>
    <w:rsid w:val="006D3E89"/>
    <w:rsid w:val="006E1F0E"/>
    <w:rsid w:val="006E24DF"/>
    <w:rsid w:val="006F7841"/>
    <w:rsid w:val="00734316"/>
    <w:rsid w:val="007A1B6E"/>
    <w:rsid w:val="007C0804"/>
    <w:rsid w:val="007C144A"/>
    <w:rsid w:val="008101F9"/>
    <w:rsid w:val="00863009"/>
    <w:rsid w:val="008B3807"/>
    <w:rsid w:val="009C226A"/>
    <w:rsid w:val="00AC4F66"/>
    <w:rsid w:val="00B06870"/>
    <w:rsid w:val="00B156E9"/>
    <w:rsid w:val="00B578C7"/>
    <w:rsid w:val="00B61DBE"/>
    <w:rsid w:val="00B93C04"/>
    <w:rsid w:val="00B96FA5"/>
    <w:rsid w:val="00BB443A"/>
    <w:rsid w:val="00BB7292"/>
    <w:rsid w:val="00BC285B"/>
    <w:rsid w:val="00BF66BF"/>
    <w:rsid w:val="00C30BD9"/>
    <w:rsid w:val="00C40561"/>
    <w:rsid w:val="00C74461"/>
    <w:rsid w:val="00D66DF7"/>
    <w:rsid w:val="00D765BD"/>
    <w:rsid w:val="00D94EE6"/>
    <w:rsid w:val="00E9566C"/>
    <w:rsid w:val="00EC4D48"/>
    <w:rsid w:val="00EF630E"/>
    <w:rsid w:val="00F5157B"/>
    <w:rsid w:val="00F9085A"/>
    <w:rsid w:val="00FA0F81"/>
    <w:rsid w:val="00FD35CA"/>
  </w:rsids>
  <m:mathPr>
    <m:mathFont m:val="Cambria Math"/>
    <m:brkBin m:val="before"/>
    <m:brkBinSub m:val="--"/>
    <m:smallFrac m:val="off"/>
    <m:dispDef/>
    <m:lMargin m:val="0"/>
    <m:rMargin m:val="0"/>
    <m:defJc m:val="centerGroup"/>
    <m:wrapIndent m:val="1440"/>
    <m:intLim m:val="subSup"/>
    <m:naryLim m:val="undOvr"/>
  </m:mathPr>
  <w:uiCompat97To2003/>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fr-CH"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41B"/>
    <w:pPr>
      <w:spacing w:after="200" w:line="276" w:lineRule="auto"/>
    </w:pPr>
    <w:rPr>
      <w:lang w:val="fr-F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2FDF"/>
    <w:pPr>
      <w:ind w:left="720"/>
      <w:contextualSpacing/>
    </w:pPr>
  </w:style>
  <w:style w:type="character" w:customStyle="1" w:styleId="section2">
    <w:name w:val="section2"/>
    <w:basedOn w:val="DefaultParagraphFont"/>
    <w:uiPriority w:val="99"/>
    <w:rsid w:val="00FA0F81"/>
    <w:rPr>
      <w:rFonts w:cs="Times New Roman"/>
    </w:rPr>
  </w:style>
  <w:style w:type="paragraph" w:styleId="Header">
    <w:name w:val="header"/>
    <w:basedOn w:val="Normal"/>
    <w:link w:val="HeaderChar"/>
    <w:uiPriority w:val="99"/>
    <w:rsid w:val="006E1F0E"/>
    <w:pPr>
      <w:tabs>
        <w:tab w:val="center" w:pos="4536"/>
        <w:tab w:val="right" w:pos="9072"/>
      </w:tabs>
    </w:pPr>
  </w:style>
  <w:style w:type="character" w:customStyle="1" w:styleId="HeaderChar">
    <w:name w:val="Header Char"/>
    <w:basedOn w:val="DefaultParagraphFont"/>
    <w:link w:val="Header"/>
    <w:uiPriority w:val="99"/>
    <w:semiHidden/>
    <w:locked/>
    <w:rsid w:val="004A65E8"/>
    <w:rPr>
      <w:rFonts w:cs="Times New Roman"/>
      <w:lang w:val="fr-FR" w:eastAsia="en-US" w:bidi="ar-SA"/>
    </w:rPr>
  </w:style>
  <w:style w:type="paragraph" w:styleId="Footer">
    <w:name w:val="footer"/>
    <w:basedOn w:val="Normal"/>
    <w:link w:val="FooterChar"/>
    <w:uiPriority w:val="99"/>
    <w:rsid w:val="006E1F0E"/>
    <w:pPr>
      <w:tabs>
        <w:tab w:val="center" w:pos="4536"/>
        <w:tab w:val="right" w:pos="9072"/>
      </w:tabs>
    </w:pPr>
  </w:style>
  <w:style w:type="character" w:customStyle="1" w:styleId="FooterChar">
    <w:name w:val="Footer Char"/>
    <w:basedOn w:val="DefaultParagraphFont"/>
    <w:link w:val="Footer"/>
    <w:uiPriority w:val="99"/>
    <w:semiHidden/>
    <w:locked/>
    <w:rsid w:val="004A65E8"/>
    <w:rPr>
      <w:rFonts w:cs="Times New Roman"/>
      <w:lang w:val="fr-FR" w:eastAsia="en-US" w:bidi="ar-SA"/>
    </w:rPr>
  </w:style>
  <w:style w:type="character" w:styleId="Hyperlink">
    <w:name w:val="Hyperlink"/>
    <w:basedOn w:val="DefaultParagraphFont"/>
    <w:uiPriority w:val="99"/>
    <w:rsid w:val="007C080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42231656">
      <w:marLeft w:val="0"/>
      <w:marRight w:val="0"/>
      <w:marTop w:val="0"/>
      <w:marBottom w:val="0"/>
      <w:divBdr>
        <w:top w:val="none" w:sz="0" w:space="0" w:color="auto"/>
        <w:left w:val="none" w:sz="0" w:space="0" w:color="auto"/>
        <w:bottom w:val="none" w:sz="0" w:space="0" w:color="auto"/>
        <w:right w:val="none" w:sz="0" w:space="0" w:color="auto"/>
      </w:divBdr>
    </w:div>
    <w:div w:id="1642231697">
      <w:marLeft w:val="0"/>
      <w:marRight w:val="0"/>
      <w:marTop w:val="0"/>
      <w:marBottom w:val="0"/>
      <w:divBdr>
        <w:top w:val="none" w:sz="0" w:space="0" w:color="auto"/>
        <w:left w:val="none" w:sz="0" w:space="0" w:color="auto"/>
        <w:bottom w:val="none" w:sz="0" w:space="0" w:color="auto"/>
        <w:right w:val="none" w:sz="0" w:space="0" w:color="auto"/>
      </w:divBdr>
      <w:divsChild>
        <w:div w:id="1642231657">
          <w:marLeft w:val="0"/>
          <w:marRight w:val="0"/>
          <w:marTop w:val="0"/>
          <w:marBottom w:val="0"/>
          <w:divBdr>
            <w:top w:val="none" w:sz="0" w:space="0" w:color="auto"/>
            <w:left w:val="none" w:sz="0" w:space="0" w:color="auto"/>
            <w:bottom w:val="none" w:sz="0" w:space="0" w:color="auto"/>
            <w:right w:val="none" w:sz="0" w:space="0" w:color="auto"/>
          </w:divBdr>
        </w:div>
        <w:div w:id="1642231658">
          <w:marLeft w:val="0"/>
          <w:marRight w:val="0"/>
          <w:marTop w:val="0"/>
          <w:marBottom w:val="0"/>
          <w:divBdr>
            <w:top w:val="none" w:sz="0" w:space="0" w:color="auto"/>
            <w:left w:val="none" w:sz="0" w:space="0" w:color="auto"/>
            <w:bottom w:val="none" w:sz="0" w:space="0" w:color="auto"/>
            <w:right w:val="none" w:sz="0" w:space="0" w:color="auto"/>
          </w:divBdr>
        </w:div>
        <w:div w:id="1642231659">
          <w:marLeft w:val="0"/>
          <w:marRight w:val="0"/>
          <w:marTop w:val="0"/>
          <w:marBottom w:val="0"/>
          <w:divBdr>
            <w:top w:val="none" w:sz="0" w:space="0" w:color="auto"/>
            <w:left w:val="none" w:sz="0" w:space="0" w:color="auto"/>
            <w:bottom w:val="none" w:sz="0" w:space="0" w:color="auto"/>
            <w:right w:val="none" w:sz="0" w:space="0" w:color="auto"/>
          </w:divBdr>
        </w:div>
        <w:div w:id="1642231660">
          <w:marLeft w:val="0"/>
          <w:marRight w:val="0"/>
          <w:marTop w:val="0"/>
          <w:marBottom w:val="0"/>
          <w:divBdr>
            <w:top w:val="none" w:sz="0" w:space="0" w:color="auto"/>
            <w:left w:val="none" w:sz="0" w:space="0" w:color="auto"/>
            <w:bottom w:val="none" w:sz="0" w:space="0" w:color="auto"/>
            <w:right w:val="none" w:sz="0" w:space="0" w:color="auto"/>
          </w:divBdr>
        </w:div>
        <w:div w:id="1642231661">
          <w:marLeft w:val="0"/>
          <w:marRight w:val="0"/>
          <w:marTop w:val="0"/>
          <w:marBottom w:val="0"/>
          <w:divBdr>
            <w:top w:val="none" w:sz="0" w:space="0" w:color="auto"/>
            <w:left w:val="none" w:sz="0" w:space="0" w:color="auto"/>
            <w:bottom w:val="none" w:sz="0" w:space="0" w:color="auto"/>
            <w:right w:val="none" w:sz="0" w:space="0" w:color="auto"/>
          </w:divBdr>
        </w:div>
        <w:div w:id="1642231662">
          <w:marLeft w:val="0"/>
          <w:marRight w:val="0"/>
          <w:marTop w:val="0"/>
          <w:marBottom w:val="0"/>
          <w:divBdr>
            <w:top w:val="none" w:sz="0" w:space="0" w:color="auto"/>
            <w:left w:val="none" w:sz="0" w:space="0" w:color="auto"/>
            <w:bottom w:val="none" w:sz="0" w:space="0" w:color="auto"/>
            <w:right w:val="none" w:sz="0" w:space="0" w:color="auto"/>
          </w:divBdr>
        </w:div>
        <w:div w:id="1642231663">
          <w:marLeft w:val="0"/>
          <w:marRight w:val="0"/>
          <w:marTop w:val="0"/>
          <w:marBottom w:val="0"/>
          <w:divBdr>
            <w:top w:val="none" w:sz="0" w:space="0" w:color="auto"/>
            <w:left w:val="none" w:sz="0" w:space="0" w:color="auto"/>
            <w:bottom w:val="none" w:sz="0" w:space="0" w:color="auto"/>
            <w:right w:val="none" w:sz="0" w:space="0" w:color="auto"/>
          </w:divBdr>
        </w:div>
        <w:div w:id="1642231664">
          <w:marLeft w:val="0"/>
          <w:marRight w:val="0"/>
          <w:marTop w:val="0"/>
          <w:marBottom w:val="0"/>
          <w:divBdr>
            <w:top w:val="none" w:sz="0" w:space="0" w:color="auto"/>
            <w:left w:val="none" w:sz="0" w:space="0" w:color="auto"/>
            <w:bottom w:val="none" w:sz="0" w:space="0" w:color="auto"/>
            <w:right w:val="none" w:sz="0" w:space="0" w:color="auto"/>
          </w:divBdr>
        </w:div>
        <w:div w:id="1642231665">
          <w:marLeft w:val="0"/>
          <w:marRight w:val="0"/>
          <w:marTop w:val="0"/>
          <w:marBottom w:val="0"/>
          <w:divBdr>
            <w:top w:val="none" w:sz="0" w:space="0" w:color="auto"/>
            <w:left w:val="none" w:sz="0" w:space="0" w:color="auto"/>
            <w:bottom w:val="none" w:sz="0" w:space="0" w:color="auto"/>
            <w:right w:val="none" w:sz="0" w:space="0" w:color="auto"/>
          </w:divBdr>
        </w:div>
        <w:div w:id="1642231666">
          <w:marLeft w:val="0"/>
          <w:marRight w:val="0"/>
          <w:marTop w:val="0"/>
          <w:marBottom w:val="0"/>
          <w:divBdr>
            <w:top w:val="none" w:sz="0" w:space="0" w:color="auto"/>
            <w:left w:val="none" w:sz="0" w:space="0" w:color="auto"/>
            <w:bottom w:val="none" w:sz="0" w:space="0" w:color="auto"/>
            <w:right w:val="none" w:sz="0" w:space="0" w:color="auto"/>
          </w:divBdr>
        </w:div>
        <w:div w:id="1642231667">
          <w:marLeft w:val="0"/>
          <w:marRight w:val="0"/>
          <w:marTop w:val="0"/>
          <w:marBottom w:val="0"/>
          <w:divBdr>
            <w:top w:val="none" w:sz="0" w:space="0" w:color="auto"/>
            <w:left w:val="none" w:sz="0" w:space="0" w:color="auto"/>
            <w:bottom w:val="none" w:sz="0" w:space="0" w:color="auto"/>
            <w:right w:val="none" w:sz="0" w:space="0" w:color="auto"/>
          </w:divBdr>
        </w:div>
        <w:div w:id="1642231668">
          <w:marLeft w:val="0"/>
          <w:marRight w:val="0"/>
          <w:marTop w:val="0"/>
          <w:marBottom w:val="0"/>
          <w:divBdr>
            <w:top w:val="none" w:sz="0" w:space="0" w:color="auto"/>
            <w:left w:val="none" w:sz="0" w:space="0" w:color="auto"/>
            <w:bottom w:val="none" w:sz="0" w:space="0" w:color="auto"/>
            <w:right w:val="none" w:sz="0" w:space="0" w:color="auto"/>
          </w:divBdr>
        </w:div>
        <w:div w:id="1642231669">
          <w:marLeft w:val="0"/>
          <w:marRight w:val="0"/>
          <w:marTop w:val="0"/>
          <w:marBottom w:val="0"/>
          <w:divBdr>
            <w:top w:val="none" w:sz="0" w:space="0" w:color="auto"/>
            <w:left w:val="none" w:sz="0" w:space="0" w:color="auto"/>
            <w:bottom w:val="none" w:sz="0" w:space="0" w:color="auto"/>
            <w:right w:val="none" w:sz="0" w:space="0" w:color="auto"/>
          </w:divBdr>
        </w:div>
        <w:div w:id="1642231670">
          <w:marLeft w:val="0"/>
          <w:marRight w:val="0"/>
          <w:marTop w:val="0"/>
          <w:marBottom w:val="0"/>
          <w:divBdr>
            <w:top w:val="none" w:sz="0" w:space="0" w:color="auto"/>
            <w:left w:val="none" w:sz="0" w:space="0" w:color="auto"/>
            <w:bottom w:val="none" w:sz="0" w:space="0" w:color="auto"/>
            <w:right w:val="none" w:sz="0" w:space="0" w:color="auto"/>
          </w:divBdr>
        </w:div>
        <w:div w:id="1642231671">
          <w:marLeft w:val="0"/>
          <w:marRight w:val="0"/>
          <w:marTop w:val="0"/>
          <w:marBottom w:val="0"/>
          <w:divBdr>
            <w:top w:val="none" w:sz="0" w:space="0" w:color="auto"/>
            <w:left w:val="none" w:sz="0" w:space="0" w:color="auto"/>
            <w:bottom w:val="none" w:sz="0" w:space="0" w:color="auto"/>
            <w:right w:val="none" w:sz="0" w:space="0" w:color="auto"/>
          </w:divBdr>
        </w:div>
        <w:div w:id="1642231672">
          <w:marLeft w:val="0"/>
          <w:marRight w:val="0"/>
          <w:marTop w:val="0"/>
          <w:marBottom w:val="0"/>
          <w:divBdr>
            <w:top w:val="none" w:sz="0" w:space="0" w:color="auto"/>
            <w:left w:val="none" w:sz="0" w:space="0" w:color="auto"/>
            <w:bottom w:val="none" w:sz="0" w:space="0" w:color="auto"/>
            <w:right w:val="none" w:sz="0" w:space="0" w:color="auto"/>
          </w:divBdr>
        </w:div>
        <w:div w:id="1642231673">
          <w:marLeft w:val="0"/>
          <w:marRight w:val="0"/>
          <w:marTop w:val="0"/>
          <w:marBottom w:val="0"/>
          <w:divBdr>
            <w:top w:val="none" w:sz="0" w:space="0" w:color="auto"/>
            <w:left w:val="none" w:sz="0" w:space="0" w:color="auto"/>
            <w:bottom w:val="none" w:sz="0" w:space="0" w:color="auto"/>
            <w:right w:val="none" w:sz="0" w:space="0" w:color="auto"/>
          </w:divBdr>
        </w:div>
        <w:div w:id="1642231674">
          <w:marLeft w:val="0"/>
          <w:marRight w:val="0"/>
          <w:marTop w:val="0"/>
          <w:marBottom w:val="0"/>
          <w:divBdr>
            <w:top w:val="none" w:sz="0" w:space="0" w:color="auto"/>
            <w:left w:val="none" w:sz="0" w:space="0" w:color="auto"/>
            <w:bottom w:val="none" w:sz="0" w:space="0" w:color="auto"/>
            <w:right w:val="none" w:sz="0" w:space="0" w:color="auto"/>
          </w:divBdr>
        </w:div>
        <w:div w:id="1642231675">
          <w:marLeft w:val="0"/>
          <w:marRight w:val="0"/>
          <w:marTop w:val="0"/>
          <w:marBottom w:val="0"/>
          <w:divBdr>
            <w:top w:val="none" w:sz="0" w:space="0" w:color="auto"/>
            <w:left w:val="none" w:sz="0" w:space="0" w:color="auto"/>
            <w:bottom w:val="none" w:sz="0" w:space="0" w:color="auto"/>
            <w:right w:val="none" w:sz="0" w:space="0" w:color="auto"/>
          </w:divBdr>
        </w:div>
        <w:div w:id="1642231676">
          <w:marLeft w:val="0"/>
          <w:marRight w:val="0"/>
          <w:marTop w:val="0"/>
          <w:marBottom w:val="0"/>
          <w:divBdr>
            <w:top w:val="none" w:sz="0" w:space="0" w:color="auto"/>
            <w:left w:val="none" w:sz="0" w:space="0" w:color="auto"/>
            <w:bottom w:val="none" w:sz="0" w:space="0" w:color="auto"/>
            <w:right w:val="none" w:sz="0" w:space="0" w:color="auto"/>
          </w:divBdr>
        </w:div>
        <w:div w:id="1642231677">
          <w:marLeft w:val="0"/>
          <w:marRight w:val="0"/>
          <w:marTop w:val="0"/>
          <w:marBottom w:val="0"/>
          <w:divBdr>
            <w:top w:val="none" w:sz="0" w:space="0" w:color="auto"/>
            <w:left w:val="none" w:sz="0" w:space="0" w:color="auto"/>
            <w:bottom w:val="none" w:sz="0" w:space="0" w:color="auto"/>
            <w:right w:val="none" w:sz="0" w:space="0" w:color="auto"/>
          </w:divBdr>
        </w:div>
        <w:div w:id="1642231678">
          <w:marLeft w:val="0"/>
          <w:marRight w:val="0"/>
          <w:marTop w:val="0"/>
          <w:marBottom w:val="0"/>
          <w:divBdr>
            <w:top w:val="none" w:sz="0" w:space="0" w:color="auto"/>
            <w:left w:val="none" w:sz="0" w:space="0" w:color="auto"/>
            <w:bottom w:val="none" w:sz="0" w:space="0" w:color="auto"/>
            <w:right w:val="none" w:sz="0" w:space="0" w:color="auto"/>
          </w:divBdr>
        </w:div>
        <w:div w:id="1642231679">
          <w:marLeft w:val="0"/>
          <w:marRight w:val="0"/>
          <w:marTop w:val="0"/>
          <w:marBottom w:val="0"/>
          <w:divBdr>
            <w:top w:val="none" w:sz="0" w:space="0" w:color="auto"/>
            <w:left w:val="none" w:sz="0" w:space="0" w:color="auto"/>
            <w:bottom w:val="none" w:sz="0" w:space="0" w:color="auto"/>
            <w:right w:val="none" w:sz="0" w:space="0" w:color="auto"/>
          </w:divBdr>
        </w:div>
        <w:div w:id="1642231680">
          <w:marLeft w:val="0"/>
          <w:marRight w:val="0"/>
          <w:marTop w:val="0"/>
          <w:marBottom w:val="0"/>
          <w:divBdr>
            <w:top w:val="none" w:sz="0" w:space="0" w:color="auto"/>
            <w:left w:val="none" w:sz="0" w:space="0" w:color="auto"/>
            <w:bottom w:val="none" w:sz="0" w:space="0" w:color="auto"/>
            <w:right w:val="none" w:sz="0" w:space="0" w:color="auto"/>
          </w:divBdr>
        </w:div>
        <w:div w:id="1642231681">
          <w:marLeft w:val="0"/>
          <w:marRight w:val="0"/>
          <w:marTop w:val="0"/>
          <w:marBottom w:val="0"/>
          <w:divBdr>
            <w:top w:val="none" w:sz="0" w:space="0" w:color="auto"/>
            <w:left w:val="none" w:sz="0" w:space="0" w:color="auto"/>
            <w:bottom w:val="none" w:sz="0" w:space="0" w:color="auto"/>
            <w:right w:val="none" w:sz="0" w:space="0" w:color="auto"/>
          </w:divBdr>
        </w:div>
        <w:div w:id="1642231682">
          <w:marLeft w:val="0"/>
          <w:marRight w:val="0"/>
          <w:marTop w:val="0"/>
          <w:marBottom w:val="0"/>
          <w:divBdr>
            <w:top w:val="none" w:sz="0" w:space="0" w:color="auto"/>
            <w:left w:val="none" w:sz="0" w:space="0" w:color="auto"/>
            <w:bottom w:val="none" w:sz="0" w:space="0" w:color="auto"/>
            <w:right w:val="none" w:sz="0" w:space="0" w:color="auto"/>
          </w:divBdr>
        </w:div>
        <w:div w:id="1642231683">
          <w:marLeft w:val="0"/>
          <w:marRight w:val="0"/>
          <w:marTop w:val="0"/>
          <w:marBottom w:val="0"/>
          <w:divBdr>
            <w:top w:val="none" w:sz="0" w:space="0" w:color="auto"/>
            <w:left w:val="none" w:sz="0" w:space="0" w:color="auto"/>
            <w:bottom w:val="none" w:sz="0" w:space="0" w:color="auto"/>
            <w:right w:val="none" w:sz="0" w:space="0" w:color="auto"/>
          </w:divBdr>
        </w:div>
        <w:div w:id="1642231684">
          <w:marLeft w:val="0"/>
          <w:marRight w:val="0"/>
          <w:marTop w:val="0"/>
          <w:marBottom w:val="0"/>
          <w:divBdr>
            <w:top w:val="none" w:sz="0" w:space="0" w:color="auto"/>
            <w:left w:val="none" w:sz="0" w:space="0" w:color="auto"/>
            <w:bottom w:val="none" w:sz="0" w:space="0" w:color="auto"/>
            <w:right w:val="none" w:sz="0" w:space="0" w:color="auto"/>
          </w:divBdr>
        </w:div>
        <w:div w:id="1642231685">
          <w:marLeft w:val="0"/>
          <w:marRight w:val="0"/>
          <w:marTop w:val="0"/>
          <w:marBottom w:val="0"/>
          <w:divBdr>
            <w:top w:val="none" w:sz="0" w:space="0" w:color="auto"/>
            <w:left w:val="none" w:sz="0" w:space="0" w:color="auto"/>
            <w:bottom w:val="none" w:sz="0" w:space="0" w:color="auto"/>
            <w:right w:val="none" w:sz="0" w:space="0" w:color="auto"/>
          </w:divBdr>
        </w:div>
        <w:div w:id="1642231686">
          <w:marLeft w:val="0"/>
          <w:marRight w:val="0"/>
          <w:marTop w:val="0"/>
          <w:marBottom w:val="0"/>
          <w:divBdr>
            <w:top w:val="none" w:sz="0" w:space="0" w:color="auto"/>
            <w:left w:val="none" w:sz="0" w:space="0" w:color="auto"/>
            <w:bottom w:val="none" w:sz="0" w:space="0" w:color="auto"/>
            <w:right w:val="none" w:sz="0" w:space="0" w:color="auto"/>
          </w:divBdr>
        </w:div>
        <w:div w:id="1642231687">
          <w:marLeft w:val="0"/>
          <w:marRight w:val="0"/>
          <w:marTop w:val="0"/>
          <w:marBottom w:val="0"/>
          <w:divBdr>
            <w:top w:val="none" w:sz="0" w:space="0" w:color="auto"/>
            <w:left w:val="none" w:sz="0" w:space="0" w:color="auto"/>
            <w:bottom w:val="none" w:sz="0" w:space="0" w:color="auto"/>
            <w:right w:val="none" w:sz="0" w:space="0" w:color="auto"/>
          </w:divBdr>
        </w:div>
        <w:div w:id="1642231688">
          <w:marLeft w:val="0"/>
          <w:marRight w:val="0"/>
          <w:marTop w:val="0"/>
          <w:marBottom w:val="0"/>
          <w:divBdr>
            <w:top w:val="none" w:sz="0" w:space="0" w:color="auto"/>
            <w:left w:val="none" w:sz="0" w:space="0" w:color="auto"/>
            <w:bottom w:val="none" w:sz="0" w:space="0" w:color="auto"/>
            <w:right w:val="none" w:sz="0" w:space="0" w:color="auto"/>
          </w:divBdr>
        </w:div>
        <w:div w:id="1642231689">
          <w:marLeft w:val="0"/>
          <w:marRight w:val="0"/>
          <w:marTop w:val="0"/>
          <w:marBottom w:val="0"/>
          <w:divBdr>
            <w:top w:val="none" w:sz="0" w:space="0" w:color="auto"/>
            <w:left w:val="none" w:sz="0" w:space="0" w:color="auto"/>
            <w:bottom w:val="none" w:sz="0" w:space="0" w:color="auto"/>
            <w:right w:val="none" w:sz="0" w:space="0" w:color="auto"/>
          </w:divBdr>
        </w:div>
        <w:div w:id="1642231690">
          <w:marLeft w:val="0"/>
          <w:marRight w:val="0"/>
          <w:marTop w:val="0"/>
          <w:marBottom w:val="0"/>
          <w:divBdr>
            <w:top w:val="none" w:sz="0" w:space="0" w:color="auto"/>
            <w:left w:val="none" w:sz="0" w:space="0" w:color="auto"/>
            <w:bottom w:val="none" w:sz="0" w:space="0" w:color="auto"/>
            <w:right w:val="none" w:sz="0" w:space="0" w:color="auto"/>
          </w:divBdr>
        </w:div>
        <w:div w:id="1642231691">
          <w:marLeft w:val="0"/>
          <w:marRight w:val="0"/>
          <w:marTop w:val="0"/>
          <w:marBottom w:val="0"/>
          <w:divBdr>
            <w:top w:val="none" w:sz="0" w:space="0" w:color="auto"/>
            <w:left w:val="none" w:sz="0" w:space="0" w:color="auto"/>
            <w:bottom w:val="none" w:sz="0" w:space="0" w:color="auto"/>
            <w:right w:val="none" w:sz="0" w:space="0" w:color="auto"/>
          </w:divBdr>
        </w:div>
        <w:div w:id="1642231692">
          <w:marLeft w:val="0"/>
          <w:marRight w:val="0"/>
          <w:marTop w:val="0"/>
          <w:marBottom w:val="0"/>
          <w:divBdr>
            <w:top w:val="none" w:sz="0" w:space="0" w:color="auto"/>
            <w:left w:val="none" w:sz="0" w:space="0" w:color="auto"/>
            <w:bottom w:val="none" w:sz="0" w:space="0" w:color="auto"/>
            <w:right w:val="none" w:sz="0" w:space="0" w:color="auto"/>
          </w:divBdr>
        </w:div>
        <w:div w:id="1642231693">
          <w:marLeft w:val="0"/>
          <w:marRight w:val="0"/>
          <w:marTop w:val="0"/>
          <w:marBottom w:val="0"/>
          <w:divBdr>
            <w:top w:val="none" w:sz="0" w:space="0" w:color="auto"/>
            <w:left w:val="none" w:sz="0" w:space="0" w:color="auto"/>
            <w:bottom w:val="none" w:sz="0" w:space="0" w:color="auto"/>
            <w:right w:val="none" w:sz="0" w:space="0" w:color="auto"/>
          </w:divBdr>
        </w:div>
        <w:div w:id="1642231694">
          <w:marLeft w:val="0"/>
          <w:marRight w:val="0"/>
          <w:marTop w:val="0"/>
          <w:marBottom w:val="0"/>
          <w:divBdr>
            <w:top w:val="none" w:sz="0" w:space="0" w:color="auto"/>
            <w:left w:val="none" w:sz="0" w:space="0" w:color="auto"/>
            <w:bottom w:val="none" w:sz="0" w:space="0" w:color="auto"/>
            <w:right w:val="none" w:sz="0" w:space="0" w:color="auto"/>
          </w:divBdr>
        </w:div>
        <w:div w:id="1642231695">
          <w:marLeft w:val="0"/>
          <w:marRight w:val="0"/>
          <w:marTop w:val="0"/>
          <w:marBottom w:val="0"/>
          <w:divBdr>
            <w:top w:val="none" w:sz="0" w:space="0" w:color="auto"/>
            <w:left w:val="none" w:sz="0" w:space="0" w:color="auto"/>
            <w:bottom w:val="none" w:sz="0" w:space="0" w:color="auto"/>
            <w:right w:val="none" w:sz="0" w:space="0" w:color="auto"/>
          </w:divBdr>
        </w:div>
        <w:div w:id="1642231696">
          <w:marLeft w:val="0"/>
          <w:marRight w:val="0"/>
          <w:marTop w:val="0"/>
          <w:marBottom w:val="0"/>
          <w:divBdr>
            <w:top w:val="none" w:sz="0" w:space="0" w:color="auto"/>
            <w:left w:val="none" w:sz="0" w:space="0" w:color="auto"/>
            <w:bottom w:val="none" w:sz="0" w:space="0" w:color="auto"/>
            <w:right w:val="none" w:sz="0" w:space="0" w:color="auto"/>
          </w:divBdr>
        </w:div>
        <w:div w:id="1642231698">
          <w:marLeft w:val="0"/>
          <w:marRight w:val="0"/>
          <w:marTop w:val="0"/>
          <w:marBottom w:val="0"/>
          <w:divBdr>
            <w:top w:val="none" w:sz="0" w:space="0" w:color="auto"/>
            <w:left w:val="none" w:sz="0" w:space="0" w:color="auto"/>
            <w:bottom w:val="none" w:sz="0" w:space="0" w:color="auto"/>
            <w:right w:val="none" w:sz="0" w:space="0" w:color="auto"/>
          </w:divBdr>
        </w:div>
        <w:div w:id="1642231699">
          <w:marLeft w:val="0"/>
          <w:marRight w:val="0"/>
          <w:marTop w:val="0"/>
          <w:marBottom w:val="0"/>
          <w:divBdr>
            <w:top w:val="none" w:sz="0" w:space="0" w:color="auto"/>
            <w:left w:val="none" w:sz="0" w:space="0" w:color="auto"/>
            <w:bottom w:val="none" w:sz="0" w:space="0" w:color="auto"/>
            <w:right w:val="none" w:sz="0" w:space="0" w:color="auto"/>
          </w:divBdr>
        </w:div>
        <w:div w:id="1642231700">
          <w:marLeft w:val="0"/>
          <w:marRight w:val="0"/>
          <w:marTop w:val="0"/>
          <w:marBottom w:val="0"/>
          <w:divBdr>
            <w:top w:val="none" w:sz="0" w:space="0" w:color="auto"/>
            <w:left w:val="none" w:sz="0" w:space="0" w:color="auto"/>
            <w:bottom w:val="none" w:sz="0" w:space="0" w:color="auto"/>
            <w:right w:val="none" w:sz="0" w:space="0" w:color="auto"/>
          </w:divBdr>
        </w:div>
        <w:div w:id="1642231701">
          <w:marLeft w:val="0"/>
          <w:marRight w:val="0"/>
          <w:marTop w:val="0"/>
          <w:marBottom w:val="0"/>
          <w:divBdr>
            <w:top w:val="none" w:sz="0" w:space="0" w:color="auto"/>
            <w:left w:val="none" w:sz="0" w:space="0" w:color="auto"/>
            <w:bottom w:val="none" w:sz="0" w:space="0" w:color="auto"/>
            <w:right w:val="none" w:sz="0" w:space="0" w:color="auto"/>
          </w:divBdr>
        </w:div>
        <w:div w:id="1642231702">
          <w:marLeft w:val="0"/>
          <w:marRight w:val="0"/>
          <w:marTop w:val="0"/>
          <w:marBottom w:val="0"/>
          <w:divBdr>
            <w:top w:val="none" w:sz="0" w:space="0" w:color="auto"/>
            <w:left w:val="none" w:sz="0" w:space="0" w:color="auto"/>
            <w:bottom w:val="none" w:sz="0" w:space="0" w:color="auto"/>
            <w:right w:val="none" w:sz="0" w:space="0" w:color="auto"/>
          </w:divBdr>
        </w:div>
        <w:div w:id="1642231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2742</Words>
  <Characters>13820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Sarambre</cp:lastModifiedBy>
  <cp:revision>6</cp:revision>
  <dcterms:created xsi:type="dcterms:W3CDTF">2011-07-23T19:04:00Z</dcterms:created>
  <dcterms:modified xsi:type="dcterms:W3CDTF">2012-08-09T01:16:00Z</dcterms:modified>
</cp:coreProperties>
</file>