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E7" w:rsidRPr="00256D39" w:rsidRDefault="00D52BE7" w:rsidP="00256D39">
      <w:pPr>
        <w:jc w:val="center"/>
        <w:rPr>
          <w:rFonts w:ascii="Times New Roman" w:hAnsi="Times New Roman" w:cs="Times New Roman"/>
          <w:sz w:val="28"/>
          <w:szCs w:val="28"/>
          <w:u w:val="single"/>
        </w:rPr>
      </w:pPr>
      <w:r w:rsidRPr="00256D39">
        <w:rPr>
          <w:rFonts w:ascii="Times New Roman" w:hAnsi="Times New Roman" w:cs="Times New Roman"/>
          <w:sz w:val="28"/>
          <w:szCs w:val="28"/>
          <w:u w:val="single"/>
        </w:rPr>
        <w:t>The Fic</w:t>
      </w:r>
    </w:p>
    <w:p w:rsidR="00D52BE7" w:rsidRPr="00256D39" w:rsidRDefault="00D52BE7" w:rsidP="00256D39">
      <w:pPr>
        <w:jc w:val="center"/>
        <w:rPr>
          <w:rFonts w:ascii="Times New Roman" w:hAnsi="Times New Roman" w:cs="Times New Roman"/>
          <w:sz w:val="28"/>
          <w:szCs w:val="28"/>
          <w:u w:val="single"/>
        </w:rPr>
      </w:pPr>
      <w:r w:rsidRPr="00256D39">
        <w:rPr>
          <w:rFonts w:ascii="Times New Roman" w:hAnsi="Times New Roman" w:cs="Times New Roman"/>
          <w:sz w:val="28"/>
          <w:szCs w:val="28"/>
          <w:u w:val="single"/>
        </w:rPr>
        <w:t>Prologue</w:t>
      </w:r>
    </w:p>
    <w:p w:rsidR="00D52BE7" w:rsidRDefault="00D52BE7" w:rsidP="00256D39">
      <w:pPr>
        <w:rPr>
          <w:rFonts w:ascii="Times New Roman" w:hAnsi="Times New Roman" w:cs="Times New Roman"/>
          <w:sz w:val="24"/>
          <w:szCs w:val="24"/>
        </w:rPr>
      </w:pPr>
      <w:r>
        <w:rPr>
          <w:rFonts w:ascii="Times New Roman" w:hAnsi="Times New Roman" w:cs="Times New Roman"/>
          <w:sz w:val="24"/>
          <w:szCs w:val="24"/>
        </w:rPr>
        <w:t>[Juin 1998]</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La nuit était tombée depuis bien longtemps sur la vaste demeure abritant l’école de magie réputée dans le monde entier : Poudlard. Les professeurs faisaient leurs rondes dans le château, enlevant des points en attrapant les quelques élèves qui avaient bravé le couvre feu cette nuit-là. Tous les élèves devaient normalement se trouver en sécurité dans les bras de Morphée bien au chaud dans leur lit.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Justement, dans un des nombreux recoins désertiques de l’école, un jeune homme explorait, à l’abri sous sa cape d’invisibilité, les nombreuses salles poussiéreuses et désaffectées, semées au grès du temps dans l’ensemble de la vieille bâtisse.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En s’y promenant, on pouvait trouver les choses les plus étranges et les plus absurdes. D’une collection de bassines impressionnante à une banale ancienne salle de classe avec ses pupitres recouverts de graffitis et de poussière.</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Dans une de ces salles aux mille surprises, le jeune sorcier découvrit une étrange sphère remplie d’un genre d’éclairs violacés. Faisant honneur à sa maison, le griffon ne perdit pas de temps avant de laisser traîner ses mains là où il ne le fallait pas. Dans un flash de lumière, la pièce redevint déserte. </w:t>
      </w:r>
    </w:p>
    <w:p w:rsidR="00D52BE7" w:rsidRPr="00256D39" w:rsidRDefault="00D52BE7" w:rsidP="00256D39">
      <w:pPr>
        <w:jc w:val="center"/>
        <w:rPr>
          <w:rFonts w:ascii="Times New Roman" w:hAnsi="Times New Roman" w:cs="Times New Roman"/>
          <w:sz w:val="24"/>
          <w:szCs w:val="24"/>
        </w:rPr>
      </w:pPr>
      <w:r>
        <w:rPr>
          <w:rFonts w:ascii="Times New Roman" w:hAnsi="Times New Roman" w:cs="Times New Roman"/>
          <w:sz w:val="24"/>
          <w:szCs w:val="24"/>
        </w:rPr>
        <w:t>°oOo°oOo°oOo°</w:t>
      </w:r>
    </w:p>
    <w:p w:rsidR="00D52BE7" w:rsidRDefault="00D52BE7" w:rsidP="00256D39">
      <w:pPr>
        <w:rPr>
          <w:rFonts w:ascii="Times New Roman" w:hAnsi="Times New Roman" w:cs="Times New Roman"/>
          <w:sz w:val="24"/>
          <w:szCs w:val="24"/>
        </w:rPr>
      </w:pPr>
      <w:r>
        <w:rPr>
          <w:rFonts w:ascii="Times New Roman" w:hAnsi="Times New Roman" w:cs="Times New Roman"/>
          <w:sz w:val="24"/>
          <w:szCs w:val="24"/>
        </w:rPr>
        <w:t>[Juin 1976]</w:t>
      </w:r>
    </w:p>
    <w:p w:rsidR="00D52BE7" w:rsidRPr="00256D39" w:rsidRDefault="00D52BE7" w:rsidP="00256D3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56D39">
        <w:rPr>
          <w:rFonts w:ascii="Times New Roman" w:hAnsi="Times New Roman" w:cs="Times New Roman"/>
          <w:sz w:val="24"/>
          <w:szCs w:val="24"/>
        </w:rPr>
        <w:t>Qui veut me voir enlever le caleçon de Servilus ? Questionna James Potter, maintenant en lévitation le Serpentard.</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Mais l’assistance n’était pas destinée à admirer des sous-vêtements ce jour-là. En effet, au même moment, un immense bruit se fit entendre à quelques mètres de la scène. Un petit cratère s’était formé et en son milieu se trouvait un jeune homme inconscient.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Des professeurs se trouvant eux aussi dans le parc, accoururent après avoir été alerté par le vacarme. Poussant les élèves qui s’étaient précipités au bord du cratère,  ils descendirent prudemment au fond de celui-ci. Tournant légèrement le jeune homme, l’un d’eux lança un simple sort de diagnostique. Trouvant apparemment l’état de l’inconnu  assez bon, ils le firent léviter et s’attelèrent à remonter la pente créée.  </w:t>
      </w:r>
    </w:p>
    <w:p w:rsidR="00D52BE7"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Ne s’inquiétant pas des élèves regroupés, les professeurs se dirigèrent à vive allure vers le château et sûrement l’infirmerie. La plupart des jeunes sorciers qui avaient assisté à toute la scène semblait être arrivé à la même conclusion et se mit à courir vers le domaine de madame Pomfresh.</w:t>
      </w:r>
    </w:p>
    <w:p w:rsidR="00D52BE7" w:rsidRPr="00256D39" w:rsidRDefault="00D52BE7" w:rsidP="00256D39">
      <w:pPr>
        <w:rPr>
          <w:rFonts w:ascii="Times New Roman" w:hAnsi="Times New Roman" w:cs="Times New Roman"/>
          <w:sz w:val="24"/>
          <w:szCs w:val="24"/>
        </w:rPr>
      </w:pPr>
    </w:p>
    <w:p w:rsidR="00D52BE7" w:rsidRPr="00256D39" w:rsidRDefault="00D52BE7" w:rsidP="00256D3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56D39">
        <w:rPr>
          <w:rFonts w:ascii="Times New Roman" w:hAnsi="Times New Roman" w:cs="Times New Roman"/>
          <w:sz w:val="24"/>
          <w:szCs w:val="24"/>
        </w:rPr>
        <w:t>Comment va-t-il Poppy ? Demanda un Professeur Dumbledore au regard soucieux.</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Ce n'était heureusement pas tout les jours qu'un jeune homme inconnu s'écrasait littéralement dans le parc du château, au milieu des élèves fêtant la fin des examens.</w:t>
      </w:r>
    </w:p>
    <w:p w:rsidR="00D52BE7" w:rsidRPr="00256D39" w:rsidRDefault="00D52BE7" w:rsidP="00256D3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56D39">
        <w:rPr>
          <w:rFonts w:ascii="Times New Roman" w:hAnsi="Times New Roman" w:cs="Times New Roman"/>
          <w:sz w:val="24"/>
          <w:szCs w:val="24"/>
        </w:rPr>
        <w:t>Aussi bien que vous et moi après une hypothétique chute d</w:t>
      </w:r>
      <w:r>
        <w:rPr>
          <w:rFonts w:ascii="Times New Roman" w:hAnsi="Times New Roman" w:cs="Times New Roman"/>
          <w:sz w:val="24"/>
          <w:szCs w:val="24"/>
        </w:rPr>
        <w:t>u haut de la tour d'astronomie.</w:t>
      </w:r>
      <w:r w:rsidRPr="00256D39">
        <w:rPr>
          <w:rFonts w:ascii="Times New Roman" w:hAnsi="Times New Roman" w:cs="Times New Roman"/>
          <w:sz w:val="24"/>
          <w:szCs w:val="24"/>
        </w:rPr>
        <w:t xml:space="preserve"> Répondit sèchement l'infirmière en se précipitant d'un coin à l'autre de la salle.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Une pile impressionnante de potions faisait peu à peu son apparition sur la table la plus proche du lit occupé.</w:t>
      </w:r>
    </w:p>
    <w:p w:rsidR="00D52BE7" w:rsidRDefault="00D52BE7" w:rsidP="00256D3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56D39">
        <w:rPr>
          <w:rFonts w:ascii="Times New Roman" w:hAnsi="Times New Roman" w:cs="Times New Roman"/>
          <w:sz w:val="24"/>
          <w:szCs w:val="24"/>
        </w:rPr>
        <w:t>Multiple fractures, certaines ouvertes, diverses plaies, une importante commotion et je ne vous parle même pas des bleus et autres égratignures qui vont avec." Explosa-t-elle néanmoins en s''affairant toujours autour de son patient.</w:t>
      </w:r>
    </w:p>
    <w:p w:rsidR="00D52BE7" w:rsidRPr="00256D39" w:rsidRDefault="00D52BE7" w:rsidP="00256D39">
      <w:pPr>
        <w:jc w:val="center"/>
        <w:rPr>
          <w:rFonts w:ascii="Times New Roman" w:hAnsi="Times New Roman" w:cs="Times New Roman"/>
          <w:sz w:val="24"/>
          <w:szCs w:val="24"/>
        </w:rPr>
      </w:pPr>
      <w:r>
        <w:rPr>
          <w:rFonts w:ascii="Times New Roman" w:hAnsi="Times New Roman" w:cs="Times New Roman"/>
          <w:sz w:val="24"/>
          <w:szCs w:val="24"/>
        </w:rPr>
        <w:t>°oOo°oOo°oOo°</w:t>
      </w:r>
    </w:p>
    <w:p w:rsidR="00D52BE7" w:rsidRDefault="00D52BE7" w:rsidP="00256D39">
      <w:pPr>
        <w:rPr>
          <w:rFonts w:ascii="Times New Roman" w:hAnsi="Times New Roman" w:cs="Times New Roman"/>
          <w:sz w:val="24"/>
          <w:szCs w:val="24"/>
        </w:rPr>
      </w:pPr>
      <w:r>
        <w:rPr>
          <w:rFonts w:ascii="Times New Roman" w:hAnsi="Times New Roman" w:cs="Times New Roman"/>
          <w:sz w:val="24"/>
          <w:szCs w:val="24"/>
        </w:rPr>
        <w:t>[2005]</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Dans un autre lieu à un autre moment, un homme émergea soudain d’un sommeil agité. Sortant de la chambre sur la pointe des pieds pour ne pas réveiller l’autre occupante du lit, Harry Potter se dirigea vers le salon. Allumant la cheminée d’un sort, il se pelotonna dans un fauteuil moelleux. Cela ne faisait que quelques minutes qu’il fixait le feu, quand Ginny le rejoignit.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Du haut de leurs 2</w:t>
      </w:r>
      <w:r>
        <w:rPr>
          <w:rFonts w:ascii="Times New Roman" w:hAnsi="Times New Roman" w:cs="Times New Roman"/>
          <w:sz w:val="24"/>
          <w:szCs w:val="24"/>
        </w:rPr>
        <w:t>5</w:t>
      </w:r>
      <w:r w:rsidRPr="00256D39">
        <w:rPr>
          <w:rFonts w:ascii="Times New Roman" w:hAnsi="Times New Roman" w:cs="Times New Roman"/>
          <w:sz w:val="24"/>
          <w:szCs w:val="24"/>
        </w:rPr>
        <w:t xml:space="preserve"> et 2</w:t>
      </w:r>
      <w:r>
        <w:rPr>
          <w:rFonts w:ascii="Times New Roman" w:hAnsi="Times New Roman" w:cs="Times New Roman"/>
          <w:sz w:val="24"/>
          <w:szCs w:val="24"/>
        </w:rPr>
        <w:t>4</w:t>
      </w:r>
      <w:r w:rsidRPr="00256D39">
        <w:rPr>
          <w:rFonts w:ascii="Times New Roman" w:hAnsi="Times New Roman" w:cs="Times New Roman"/>
          <w:sz w:val="24"/>
          <w:szCs w:val="24"/>
        </w:rPr>
        <w:t xml:space="preserve"> ans, ils s’occupaient de l’orphelinat sorcier qu’ils avaient créé peu de temps après que Ginny ait reçu ses ASPICs. Bien des gens furent surpris quand les 2 jeunes gens, qui n’étaient alors pas encore mariés, avaient annoncé leur projet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En effet, la plupart de leurs proches pensaient que Ginny deviendrait Médicomage comme elle-même y avait déjà songé. Et le futur d’Harry semblait être à la tête des Aurors du Ministère ou alors dans un stade de Quidditch, recherchant assidûment le Vif d’Or.</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Mais non, le Ministère n’eut pas le plaisir d’accueillir Harry dans les nouvelles recrues. Pas plus que Ginny ne mit les pieds à Ste-Mangouste, hormis avec un de ses petits pensionnaires dans les pires situations. Situations qui étaient très rares, heureusement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Encore ce rêve ? Demanda-t-elle après quelques minutes de silence supplémentaires.</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Oui, un garçon explorant Poudlard et disparaissant je ne sais où après avoir touché un étrange objet. Expliqua Harry une fois de plus.</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C’est la 12ème fois que tu fais ce rêve en 3 semaines, il doit bien y avoir une raison. Remarqua très justement la jeune femme.</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Oui mais laquelle ? Et cette fois, j’ai eu une impression bizarre… Plus ce rêve se répète et plus je sens que ce garçon, c’est moi. Révéla-t-il, un air intrigué sur le visage.</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Mais tu as trouvé cet objet lors de tes explorations de l’école ? Questionna-t-elle, surprise.</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Non justement, je n’avais jamais vu cette sphère avant que les rêves ne commencent. Avoua-t-il d’un air songeur.</w:t>
      </w:r>
    </w:p>
    <w:p w:rsidR="00D52BE7" w:rsidRPr="00256D39" w:rsidRDefault="00D52BE7" w:rsidP="00256D39">
      <w:pPr>
        <w:jc w:val="center"/>
        <w:rPr>
          <w:rFonts w:ascii="Times New Roman" w:hAnsi="Times New Roman" w:cs="Times New Roman"/>
          <w:sz w:val="24"/>
          <w:szCs w:val="24"/>
        </w:rPr>
      </w:pPr>
      <w:r>
        <w:rPr>
          <w:rFonts w:ascii="Times New Roman" w:hAnsi="Times New Roman" w:cs="Times New Roman"/>
          <w:sz w:val="24"/>
          <w:szCs w:val="24"/>
        </w:rPr>
        <w:t>°oOo°oOo°oOo°</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Harry Potter se trouvait dans son coffre à Gringotts, recherchant quelque chose dans les affaires que le Professeur Dumbledore lui avait léguées à sa mort.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En quête de réponse face à cet étrange rêve qui se répétait depuis maintenant plus d’un mois, il avait été consulté le Professeur McGonagall. Celle-ci était devenue directrice après la bataille finale. Ne pouvant guère lui apporter de réponse, elle lui avait néanmoins conseillé de consulter le tableau de Dumbledore. C’est ainsi qu’au fil d’une discussion des plus étranges, le directeur mort l’avait orienté vers ses anciennes possessions.</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Après des heures à farfouiller dans les nombreuses malles remplies de livres et d’étranges objets aux multiples bruits, Harry découvrit un vieux journal.</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Année scolaire 1974-1975 : Un jeune garçon est arrivé de façon mystérieuse dans l’enceinte de l’école, pendant la nuit d’Halloween. Fait remarquable, il était en parti recouvert d’une somptueuse cape d’invisibilité. Une étrange cicatrice en forme d’éclair barre son front, elle dégage une im</w:t>
      </w:r>
      <w:r>
        <w:rPr>
          <w:rFonts w:ascii="Times New Roman" w:hAnsi="Times New Roman" w:cs="Times New Roman"/>
          <w:sz w:val="24"/>
          <w:szCs w:val="24"/>
        </w:rPr>
        <w:t xml:space="preserve">porte quantité de magie noire. </w:t>
      </w:r>
      <w:r w:rsidRPr="00256D39">
        <w:rPr>
          <w:rFonts w:ascii="Times New Roman" w:hAnsi="Times New Roman" w:cs="Times New Roman"/>
          <w:sz w:val="24"/>
          <w:szCs w:val="24"/>
        </w:rPr>
        <w:t xml:space="preserve"> Lut-il au début du journal.</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Perplexe, il feuilleta distraitement le vieux livre. Tout semblait indiquer que le jeune garçon décrit était lui. Mais il n’était même pas né en 1974 ! Et il l’aurait su s’il avait voyagé dans le temps… non ? D’ailleurs était-ce même possible sur une si grande période ? Sûrement pas avec un Retourneur de Temps.</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La tête remplie de questions, Harry reposa un peu brutalement le journal. C’est alors qu’une lettre tomba sur le sol. Un simple mot se trouvait sur l’enveloppe : Harry.</w:t>
      </w:r>
    </w:p>
    <w:p w:rsidR="00D52BE7" w:rsidRPr="00256D39" w:rsidRDefault="00D52BE7" w:rsidP="00256D39">
      <w:pPr>
        <w:rPr>
          <w:rFonts w:ascii="Times New Roman" w:hAnsi="Times New Roman" w:cs="Times New Roman"/>
          <w:i/>
          <w:sz w:val="24"/>
          <w:szCs w:val="24"/>
        </w:rPr>
      </w:pPr>
      <w:r w:rsidRPr="00256D39">
        <w:rPr>
          <w:rFonts w:ascii="Times New Roman" w:hAnsi="Times New Roman" w:cs="Times New Roman"/>
          <w:i/>
          <w:sz w:val="24"/>
          <w:szCs w:val="24"/>
        </w:rPr>
        <w:t>« Mon cher garçon, je t’écris cette lettre au cas où je serais mort avant que tu ne te poses des questions sur l’année 1974 et le soir d’Halloween de cette année là, bien avant celui qui scellerait le destin de tes parents. Cette nuit-là donc, le professeur McGonagall et moi-même avons trouvé un jeune garçon inanimé devant l’entrée de mon bureau.</w:t>
      </w:r>
    </w:p>
    <w:p w:rsidR="00D52BE7" w:rsidRPr="00256D39" w:rsidRDefault="00D52BE7" w:rsidP="00256D39">
      <w:pPr>
        <w:rPr>
          <w:rFonts w:ascii="Times New Roman" w:hAnsi="Times New Roman" w:cs="Times New Roman"/>
          <w:i/>
          <w:sz w:val="24"/>
          <w:szCs w:val="24"/>
        </w:rPr>
      </w:pPr>
      <w:r w:rsidRPr="00256D39">
        <w:rPr>
          <w:rFonts w:ascii="Times New Roman" w:hAnsi="Times New Roman" w:cs="Times New Roman"/>
          <w:i/>
          <w:sz w:val="24"/>
          <w:szCs w:val="24"/>
        </w:rPr>
        <w:t xml:space="preserve">Nous avons d’abord pensé que c’était James. Ton père étudiait alors en 4eme année à Poudlard. Minerva infirma rapidement cette hypothèse après un rapide passage par la Tour de Gryffondor. </w:t>
      </w:r>
    </w:p>
    <w:p w:rsidR="00D52BE7" w:rsidRPr="00256D39" w:rsidRDefault="00D52BE7" w:rsidP="00256D39">
      <w:pPr>
        <w:rPr>
          <w:rFonts w:ascii="Times New Roman" w:hAnsi="Times New Roman" w:cs="Times New Roman"/>
          <w:i/>
          <w:sz w:val="24"/>
          <w:szCs w:val="24"/>
        </w:rPr>
      </w:pPr>
      <w:r w:rsidRPr="00256D39">
        <w:rPr>
          <w:rFonts w:ascii="Times New Roman" w:hAnsi="Times New Roman" w:cs="Times New Roman"/>
          <w:i/>
          <w:sz w:val="24"/>
          <w:szCs w:val="24"/>
        </w:rPr>
        <w:t>Mais je ne t’en dirai pas plus, tu comprendras bien assez vite. Ci-joint se trouve une photo de l’équipe professorale de cette année-là : je te conseille de bien l’observer, tu pourrais avoir des surprises.</w:t>
      </w:r>
    </w:p>
    <w:p w:rsidR="00D52BE7" w:rsidRPr="00256D39" w:rsidRDefault="00D52BE7" w:rsidP="00256D39">
      <w:pPr>
        <w:rPr>
          <w:rFonts w:ascii="Times New Roman" w:hAnsi="Times New Roman" w:cs="Times New Roman"/>
          <w:i/>
          <w:sz w:val="24"/>
          <w:szCs w:val="24"/>
        </w:rPr>
      </w:pPr>
      <w:r w:rsidRPr="00256D39">
        <w:rPr>
          <w:rFonts w:ascii="Times New Roman" w:hAnsi="Times New Roman" w:cs="Times New Roman"/>
          <w:i/>
          <w:sz w:val="24"/>
          <w:szCs w:val="24"/>
        </w:rPr>
        <w:t>Oh et quelque part dans le bric-à-brac que je t’ai laissé, devrait se trouver un objet que Miss Granger (où est-ce Madame Weasley désormais ?) reconnaîtra sûrement. Je me suis permis de le modifier quelque peu. Je pense qu’il te sera bien utile.</w:t>
      </w:r>
    </w:p>
    <w:p w:rsidR="00D52BE7" w:rsidRPr="00256D39" w:rsidRDefault="00D52BE7" w:rsidP="00256D39">
      <w:pPr>
        <w:rPr>
          <w:rFonts w:ascii="Times New Roman" w:hAnsi="Times New Roman" w:cs="Times New Roman"/>
          <w:i/>
          <w:sz w:val="24"/>
          <w:szCs w:val="24"/>
        </w:rPr>
      </w:pPr>
      <w:r w:rsidRPr="00256D39">
        <w:rPr>
          <w:rFonts w:ascii="Times New Roman" w:hAnsi="Times New Roman" w:cs="Times New Roman"/>
          <w:i/>
          <w:sz w:val="24"/>
          <w:szCs w:val="24"/>
        </w:rPr>
        <w:t>Avec toute ma bienveillance,</w:t>
      </w:r>
    </w:p>
    <w:p w:rsidR="00D52BE7" w:rsidRPr="00BA0348" w:rsidRDefault="00D52BE7" w:rsidP="00256D39">
      <w:pPr>
        <w:rPr>
          <w:rFonts w:ascii="Times New Roman" w:hAnsi="Times New Roman" w:cs="Times New Roman"/>
          <w:i/>
          <w:sz w:val="24"/>
          <w:szCs w:val="24"/>
        </w:rPr>
      </w:pPr>
      <w:r w:rsidRPr="00256D39">
        <w:rPr>
          <w:rFonts w:ascii="Times New Roman" w:hAnsi="Times New Roman" w:cs="Times New Roman"/>
          <w:i/>
          <w:sz w:val="24"/>
          <w:szCs w:val="24"/>
        </w:rPr>
        <w:t>Albus</w:t>
      </w:r>
      <w:r>
        <w:rPr>
          <w:rFonts w:ascii="Times New Roman" w:hAnsi="Times New Roman" w:cs="Times New Roman"/>
          <w:i/>
          <w:sz w:val="24"/>
          <w:szCs w:val="24"/>
        </w:rPr>
        <w:t xml:space="preserve"> </w:t>
      </w:r>
      <w:r w:rsidRPr="00256D39">
        <w:rPr>
          <w:rFonts w:ascii="Times New Roman" w:hAnsi="Times New Roman" w:cs="Times New Roman"/>
          <w:i/>
          <w:sz w:val="24"/>
          <w:szCs w:val="24"/>
        </w:rPr>
        <w:t>Dumbledore.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Plus troublé que jamais, Harry observa donc la mystérieuse photo. Certains visages lui étaient bien connus, McGonagall et Dumbledore en tête. Mais dans les inconnus, un jeune homme d’environ son âge, le fixait, un sourire mystérieux sur les lèvres. Observant plus attentivement, il remarqua un petit parchemin tenu distraitement par le sorcier. Il ne semblait pas vouloir que ses collègues l’aperçoivent. Après un rapide sort de loupe, Harry déchiffra le message suivant : « </w:t>
      </w:r>
      <w:r w:rsidRPr="00BA0348">
        <w:rPr>
          <w:rFonts w:ascii="Times New Roman" w:hAnsi="Times New Roman" w:cs="Times New Roman"/>
          <w:i/>
          <w:sz w:val="24"/>
          <w:szCs w:val="24"/>
        </w:rPr>
        <w:t>Tom Elvis Jedusor</w:t>
      </w:r>
      <w:r w:rsidRPr="00256D39">
        <w:rPr>
          <w:rFonts w:ascii="Times New Roman" w:hAnsi="Times New Roman" w:cs="Times New Roman"/>
          <w:sz w:val="24"/>
          <w:szCs w:val="24"/>
        </w:rPr>
        <w:t xml:space="preserve"> », les lettres s’animèrent et donnèrent ceci : « </w:t>
      </w:r>
      <w:r w:rsidRPr="00BA0348">
        <w:rPr>
          <w:rFonts w:ascii="Times New Roman" w:hAnsi="Times New Roman" w:cs="Times New Roman"/>
          <w:i/>
          <w:sz w:val="24"/>
          <w:szCs w:val="24"/>
        </w:rPr>
        <w:t>Je suis Voldemort.</w:t>
      </w:r>
      <w:r w:rsidRPr="00256D39">
        <w:rPr>
          <w:rFonts w:ascii="Times New Roman" w:hAnsi="Times New Roman" w:cs="Times New Roman"/>
          <w:sz w:val="24"/>
          <w:szCs w:val="24"/>
        </w:rPr>
        <w:t xml:space="preserve">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Stupéfait de revoir ce texte dont il avait été le seul spectateur il y avait maintenant près de 10 ans dans la Chambre des Secrets, le jeune Potter chercha avec un regain d’entrain le fameux objet familier d’Hermione.</w:t>
      </w:r>
    </w:p>
    <w:p w:rsidR="00D52BE7" w:rsidRPr="00256D39" w:rsidRDefault="00D52BE7" w:rsidP="00BA0348">
      <w:pPr>
        <w:jc w:val="center"/>
        <w:rPr>
          <w:rFonts w:ascii="Times New Roman" w:hAnsi="Times New Roman" w:cs="Times New Roman"/>
          <w:sz w:val="24"/>
          <w:szCs w:val="24"/>
        </w:rPr>
      </w:pPr>
      <w:r w:rsidRPr="00256D39">
        <w:rPr>
          <w:rFonts w:ascii="Times New Roman" w:hAnsi="Times New Roman" w:cs="Times New Roman"/>
          <w:sz w:val="24"/>
          <w:szCs w:val="24"/>
        </w:rPr>
        <w:t>°oOo°oOo°oOo°</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Ce n’est qu’une semaine après, que la brillante sorcière appelée à la rescousse par un Harry désespéré de ne rien trouver, découvrit enfin de quoi il s’agissait.</w:t>
      </w:r>
    </w:p>
    <w:p w:rsidR="00D52BE7" w:rsidRPr="00256D39" w:rsidRDefault="00D52BE7" w:rsidP="00256D3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56D39">
        <w:rPr>
          <w:rFonts w:ascii="Times New Roman" w:hAnsi="Times New Roman" w:cs="Times New Roman"/>
          <w:sz w:val="24"/>
          <w:szCs w:val="24"/>
        </w:rPr>
        <w:t xml:space="preserve">Mon vieux Retourneur de Temps !! S’exclama-t-elle en l’extirpant d’une pile de </w:t>
      </w:r>
      <w:r w:rsidRPr="00BA0348">
        <w:rPr>
          <w:rFonts w:ascii="Times New Roman" w:hAnsi="Times New Roman" w:cs="Times New Roman"/>
          <w:i/>
          <w:sz w:val="24"/>
          <w:szCs w:val="24"/>
        </w:rPr>
        <w:t>billes</w:t>
      </w:r>
      <w:r>
        <w:rPr>
          <w:rFonts w:ascii="Times New Roman" w:hAnsi="Times New Roman" w:cs="Times New Roman"/>
          <w:sz w:val="24"/>
          <w:szCs w:val="24"/>
        </w:rPr>
        <w:t xml:space="preserve"> </w:t>
      </w:r>
      <w:r w:rsidRPr="00256D39">
        <w:rPr>
          <w:rFonts w:ascii="Times New Roman" w:hAnsi="Times New Roman" w:cs="Times New Roman"/>
          <w:sz w:val="24"/>
          <w:szCs w:val="24"/>
        </w:rPr>
        <w:t>argentés.</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Immédiatement, Harry se retrouva à ses cotés.</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 xml:space="preserve">Tu crois qu’il veut que j’utilise le retourneur de temps pour aller en 1975 ?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Sûrement. Après tout cette photo prouve que c’est ce que tu as fait.</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Mais pourquoi ? Questionna-t-il d’un air perplexe. Les théories du voyage dans le temps n’avaient jamais été son fort.</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Peut-être pour protéger ta version plus jeune si c’est bien toi que tu vois dans tes rêves. Cela aurait du sens.</w:t>
      </w:r>
    </w:p>
    <w:p w:rsidR="00D52BE7" w:rsidRPr="00256D39" w:rsidRDefault="00D52BE7" w:rsidP="00BA0348">
      <w:pPr>
        <w:jc w:val="center"/>
        <w:rPr>
          <w:rFonts w:ascii="Times New Roman" w:hAnsi="Times New Roman" w:cs="Times New Roman"/>
          <w:sz w:val="24"/>
          <w:szCs w:val="24"/>
        </w:rPr>
      </w:pPr>
      <w:r w:rsidRPr="00256D39">
        <w:rPr>
          <w:rFonts w:ascii="Times New Roman" w:hAnsi="Times New Roman" w:cs="Times New Roman"/>
          <w:sz w:val="24"/>
          <w:szCs w:val="24"/>
        </w:rPr>
        <w:t>°oOo°oOo°oOo°</w:t>
      </w:r>
    </w:p>
    <w:p w:rsidR="00D52BE7" w:rsidRDefault="00D52BE7" w:rsidP="00256D39">
      <w:pPr>
        <w:rPr>
          <w:rFonts w:ascii="Times New Roman" w:hAnsi="Times New Roman" w:cs="Times New Roman"/>
          <w:sz w:val="24"/>
          <w:szCs w:val="24"/>
        </w:rPr>
      </w:pPr>
      <w:r>
        <w:rPr>
          <w:rFonts w:ascii="Times New Roman" w:hAnsi="Times New Roman" w:cs="Times New Roman"/>
          <w:sz w:val="24"/>
          <w:szCs w:val="24"/>
        </w:rPr>
        <w:t>[1 Septembre 1976]</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C’était l’effervescence dans la gare de King’s Cross en ce matin du Premier Septembre. De nombreuses familles arrivaient, certaines habillées bizarrement. Un autre fait surprenant était les cages contenant des hiboux et des chouettes qui se trouvaient dans la plupart des chariots.</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Ils se rassemblaient au quai numéro 9 apparemment mais clignez des yeux un instant et plus personne en vue ! Et pour cause, les sorciers arrivaient au quai 9 ¾ à l’ abri des moldus trop curieu</w:t>
      </w:r>
      <w:r>
        <w:rPr>
          <w:rFonts w:ascii="Times New Roman" w:hAnsi="Times New Roman" w:cs="Times New Roman"/>
          <w:sz w:val="24"/>
          <w:szCs w:val="24"/>
        </w:rPr>
        <w:t>x.</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Une grande locomotive rouge sifflait alors que ses wagons se remplissaient d’élèves de la prestigieuse école de magie : Poudlard. Dans un coin du quai, un tintamarre se fit entendre, 2 élèves s’étant rentré dedans apparemment.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Pr>
          <w:rFonts w:ascii="Times New Roman" w:hAnsi="Times New Roman" w:cs="Times New Roman"/>
          <w:sz w:val="24"/>
          <w:szCs w:val="24"/>
        </w:rPr>
        <w:tab/>
      </w:r>
      <w:r w:rsidRPr="00256D39">
        <w:rPr>
          <w:rFonts w:ascii="Times New Roman" w:hAnsi="Times New Roman" w:cs="Times New Roman"/>
          <w:sz w:val="24"/>
          <w:szCs w:val="24"/>
        </w:rPr>
        <w:t xml:space="preserve">Aie ! Regarde où tu vas, James !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 </w:t>
      </w:r>
      <w:r>
        <w:rPr>
          <w:rFonts w:ascii="Times New Roman" w:hAnsi="Times New Roman" w:cs="Times New Roman"/>
          <w:sz w:val="24"/>
          <w:szCs w:val="24"/>
        </w:rPr>
        <w:tab/>
      </w:r>
      <w:r w:rsidRPr="00256D39">
        <w:rPr>
          <w:rFonts w:ascii="Times New Roman" w:hAnsi="Times New Roman" w:cs="Times New Roman"/>
          <w:sz w:val="24"/>
          <w:szCs w:val="24"/>
        </w:rPr>
        <w:t>Hé !! C’est toi qui t’es arrêté brusquement, je te signale ! S’indigna le dénommé James.</w:t>
      </w:r>
    </w:p>
    <w:p w:rsidR="00D52BE7" w:rsidRPr="00256D39" w:rsidRDefault="00D52BE7" w:rsidP="00256D3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56D39">
        <w:rPr>
          <w:rFonts w:ascii="Times New Roman" w:hAnsi="Times New Roman" w:cs="Times New Roman"/>
          <w:sz w:val="24"/>
          <w:szCs w:val="24"/>
        </w:rPr>
        <w:t>Humm… Bref, on s’en fiche ! On va louper Moony à ce rythme. Changea de discussion l’autre jeune sorcier.</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 </w:t>
      </w:r>
      <w:r>
        <w:rPr>
          <w:rFonts w:ascii="Times New Roman" w:hAnsi="Times New Roman" w:cs="Times New Roman"/>
          <w:sz w:val="24"/>
          <w:szCs w:val="24"/>
        </w:rPr>
        <w:tab/>
      </w:r>
      <w:r w:rsidRPr="00256D39">
        <w:rPr>
          <w:rFonts w:ascii="Times New Roman" w:hAnsi="Times New Roman" w:cs="Times New Roman"/>
          <w:sz w:val="24"/>
          <w:szCs w:val="24"/>
        </w:rPr>
        <w:t>Ouais ouais, il a dit qu’il arrivait à 10h30 je sais. Mais Sirius, tu le connais aussi bien que moi et donc… Commença James</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 </w:t>
      </w:r>
      <w:r>
        <w:rPr>
          <w:rFonts w:ascii="Times New Roman" w:hAnsi="Times New Roman" w:cs="Times New Roman"/>
          <w:sz w:val="24"/>
          <w:szCs w:val="24"/>
        </w:rPr>
        <w:tab/>
      </w:r>
      <w:r w:rsidRPr="00256D39">
        <w:rPr>
          <w:rFonts w:ascii="Times New Roman" w:hAnsi="Times New Roman" w:cs="Times New Roman"/>
          <w:sz w:val="24"/>
          <w:szCs w:val="24"/>
        </w:rPr>
        <w:t>… Je sais que Remus ne serait pas capable d’arriver à l’heure pour son propre mariage. Termina Sirius.</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 </w:t>
      </w:r>
      <w:r>
        <w:rPr>
          <w:rFonts w:ascii="Times New Roman" w:hAnsi="Times New Roman" w:cs="Times New Roman"/>
          <w:sz w:val="24"/>
          <w:szCs w:val="24"/>
        </w:rPr>
        <w:tab/>
      </w:r>
      <w:r w:rsidRPr="00256D39">
        <w:rPr>
          <w:rFonts w:ascii="Times New Roman" w:hAnsi="Times New Roman" w:cs="Times New Roman"/>
          <w:sz w:val="24"/>
          <w:szCs w:val="24"/>
        </w:rPr>
        <w:t>Voilà ! Donc on a le temps… de lui faire une surprise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Pr>
          <w:rFonts w:ascii="Times New Roman" w:hAnsi="Times New Roman" w:cs="Times New Roman"/>
          <w:sz w:val="24"/>
          <w:szCs w:val="24"/>
        </w:rPr>
        <w:tab/>
      </w:r>
      <w:r w:rsidRPr="00256D39">
        <w:rPr>
          <w:rFonts w:ascii="Times New Roman" w:hAnsi="Times New Roman" w:cs="Times New Roman"/>
          <w:sz w:val="24"/>
          <w:szCs w:val="24"/>
        </w:rPr>
        <w:t>Niark niark !!</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En passant le mur magique avec 15 minutes de retard, Remus John Lupin ne s’attendait pas à ce qui lui tomba littéralement dessus, l’envoyant au sol.</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 </w:t>
      </w:r>
      <w:r>
        <w:rPr>
          <w:rFonts w:ascii="Times New Roman" w:hAnsi="Times New Roman" w:cs="Times New Roman"/>
          <w:sz w:val="24"/>
          <w:szCs w:val="24"/>
        </w:rPr>
        <w:tab/>
      </w:r>
      <w:r w:rsidRPr="00256D39">
        <w:rPr>
          <w:rFonts w:ascii="Times New Roman" w:hAnsi="Times New Roman" w:cs="Times New Roman"/>
          <w:sz w:val="24"/>
          <w:szCs w:val="24"/>
        </w:rPr>
        <w:t>James, Sirius !! Je suis aussi content de vous voir mais vous n’êtes pas légers alors… DU VENT !! Grogna le pauvre écrasé.</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 </w:t>
      </w:r>
      <w:r>
        <w:rPr>
          <w:rFonts w:ascii="Times New Roman" w:hAnsi="Times New Roman" w:cs="Times New Roman"/>
          <w:sz w:val="24"/>
          <w:szCs w:val="24"/>
        </w:rPr>
        <w:tab/>
      </w:r>
      <w:r w:rsidRPr="00256D39">
        <w:rPr>
          <w:rFonts w:ascii="Times New Roman" w:hAnsi="Times New Roman" w:cs="Times New Roman"/>
          <w:sz w:val="24"/>
          <w:szCs w:val="24"/>
        </w:rPr>
        <w:t>Oups. Désolé Remus. S’excusa James.</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 </w:t>
      </w:r>
      <w:r>
        <w:rPr>
          <w:rFonts w:ascii="Times New Roman" w:hAnsi="Times New Roman" w:cs="Times New Roman"/>
          <w:sz w:val="24"/>
          <w:szCs w:val="24"/>
        </w:rPr>
        <w:tab/>
      </w:r>
      <w:r w:rsidRPr="00256D39">
        <w:rPr>
          <w:rFonts w:ascii="Times New Roman" w:hAnsi="Times New Roman" w:cs="Times New Roman"/>
          <w:sz w:val="24"/>
          <w:szCs w:val="24"/>
        </w:rPr>
        <w:t>T’es en retard ! Fit remarquer Sirius, l’air de rien.</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 </w:t>
      </w:r>
      <w:r>
        <w:rPr>
          <w:rFonts w:ascii="Times New Roman" w:hAnsi="Times New Roman" w:cs="Times New Roman"/>
          <w:sz w:val="24"/>
          <w:szCs w:val="24"/>
        </w:rPr>
        <w:tab/>
      </w:r>
      <w:r w:rsidRPr="00256D39">
        <w:rPr>
          <w:rFonts w:ascii="Times New Roman" w:hAnsi="Times New Roman" w:cs="Times New Roman"/>
          <w:sz w:val="24"/>
          <w:szCs w:val="24"/>
        </w:rPr>
        <w:t>Grumbly, je sais… J’avais oublié ma… malle. Avoua-t-il, gêné.</w:t>
      </w:r>
    </w:p>
    <w:p w:rsidR="00D52BE7" w:rsidRPr="00256D39" w:rsidRDefault="00D52BE7" w:rsidP="00256D39">
      <w:pPr>
        <w:rPr>
          <w:rFonts w:ascii="Times New Roman" w:hAnsi="Times New Roman" w:cs="Times New Roman"/>
          <w:sz w:val="24"/>
          <w:szCs w:val="24"/>
        </w:rPr>
      </w:pP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Déjà installés dans un compartiment, Lily Evans et Severus Snape discutaient des cours de l’année qui commençait, quand quelqu’un interpella la jeune fille depuis l’entrée de la pièce.</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 </w:t>
      </w:r>
      <w:r>
        <w:rPr>
          <w:rFonts w:ascii="Times New Roman" w:hAnsi="Times New Roman" w:cs="Times New Roman"/>
          <w:sz w:val="24"/>
          <w:szCs w:val="24"/>
        </w:rPr>
        <w:tab/>
      </w:r>
      <w:r w:rsidRPr="00256D39">
        <w:rPr>
          <w:rFonts w:ascii="Times New Roman" w:hAnsi="Times New Roman" w:cs="Times New Roman"/>
          <w:sz w:val="24"/>
          <w:szCs w:val="24"/>
        </w:rPr>
        <w:t>Eh, Lily Jolie ! Qu’est-ce que tu fais avec ce serpent visqueux ? Viens plutôt avec nous, il reste de la place dans notre compartiment dans le wagon du fond.</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 xml:space="preserve">- </w:t>
      </w:r>
      <w:r>
        <w:rPr>
          <w:rFonts w:ascii="Times New Roman" w:hAnsi="Times New Roman" w:cs="Times New Roman"/>
          <w:sz w:val="24"/>
          <w:szCs w:val="24"/>
        </w:rPr>
        <w:tab/>
      </w:r>
      <w:r w:rsidRPr="00256D39">
        <w:rPr>
          <w:rFonts w:ascii="Times New Roman" w:hAnsi="Times New Roman" w:cs="Times New Roman"/>
          <w:sz w:val="24"/>
          <w:szCs w:val="24"/>
        </w:rPr>
        <w:t>Potter, je suis encore libre de fréquenter qui je veux ! S’exclama la rousse, furieuse, en s’avançant vers le jeune Potter. Et ne m’appelle plus jamais comme ça !! Termina-t-elle en le giflant.</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Sans attendre de réaction, elle referma la porte du compartiment sur son visage figé.</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Ahahahah !! Tu devrais voir ta tête Cornedrue !! Commenta un Sirius hilare après cette petite scène.</w:t>
      </w:r>
    </w:p>
    <w:p w:rsidR="00D52BE7" w:rsidRPr="00256D39" w:rsidRDefault="00D52BE7" w:rsidP="00256D39">
      <w:pPr>
        <w:rPr>
          <w:rFonts w:ascii="Times New Roman" w:hAnsi="Times New Roman" w:cs="Times New Roman"/>
          <w:sz w:val="24"/>
          <w:szCs w:val="24"/>
        </w:rPr>
      </w:pPr>
      <w:r w:rsidRPr="00256D39">
        <w:rPr>
          <w:rFonts w:ascii="Times New Roman" w:hAnsi="Times New Roman" w:cs="Times New Roman"/>
          <w:sz w:val="24"/>
          <w:szCs w:val="24"/>
        </w:rPr>
        <w:t>-</w:t>
      </w:r>
      <w:r w:rsidRPr="00256D39">
        <w:rPr>
          <w:rFonts w:ascii="Times New Roman" w:hAnsi="Times New Roman" w:cs="Times New Roman"/>
          <w:sz w:val="24"/>
          <w:szCs w:val="24"/>
        </w:rPr>
        <w:tab/>
        <w:t>Grrr, la ferme Padfoot !! Répliqua le pauvre giflé avant de se diriger vers leur compartiment.</w:t>
      </w:r>
    </w:p>
    <w:p w:rsidR="00D52BE7" w:rsidRPr="00256D39" w:rsidRDefault="00D52BE7" w:rsidP="00256D39">
      <w:pPr>
        <w:rPr>
          <w:rFonts w:ascii="Times New Roman" w:hAnsi="Times New Roman" w:cs="Times New Roman"/>
          <w:sz w:val="24"/>
          <w:szCs w:val="24"/>
        </w:rPr>
      </w:pPr>
    </w:p>
    <w:sectPr w:rsidR="00D52BE7" w:rsidRPr="00256D39" w:rsidSect="00E429D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E7" w:rsidRDefault="00D52BE7">
      <w:r>
        <w:separator/>
      </w:r>
    </w:p>
  </w:endnote>
  <w:endnote w:type="continuationSeparator" w:id="0">
    <w:p w:rsidR="00D52BE7" w:rsidRDefault="00D52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owprin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E7" w:rsidRDefault="00D52BE7">
      <w:r>
        <w:separator/>
      </w:r>
    </w:p>
  </w:footnote>
  <w:footnote w:type="continuationSeparator" w:id="0">
    <w:p w:rsidR="00D52BE7" w:rsidRDefault="00D52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48BC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7470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8E8A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0E87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4E0E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1413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E404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E831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2E48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3EE3C0"/>
    <w:lvl w:ilvl="0">
      <w:start w:val="1"/>
      <w:numFmt w:val="bullet"/>
      <w:lvlText w:val=""/>
      <w:lvlJc w:val="left"/>
      <w:pPr>
        <w:tabs>
          <w:tab w:val="num" w:pos="360"/>
        </w:tabs>
        <w:ind w:left="360" w:hanging="360"/>
      </w:pPr>
      <w:rPr>
        <w:rFonts w:ascii="Symbol" w:hAnsi="Symbol" w:hint="default"/>
      </w:rPr>
    </w:lvl>
  </w:abstractNum>
  <w:abstractNum w:abstractNumId="10">
    <w:nsid w:val="0C40199D"/>
    <w:multiLevelType w:val="hybridMultilevel"/>
    <w:tmpl w:val="44D4F332"/>
    <w:lvl w:ilvl="0" w:tplc="957656E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242A8B"/>
    <w:multiLevelType w:val="hybridMultilevel"/>
    <w:tmpl w:val="6206F92A"/>
    <w:lvl w:ilvl="0" w:tplc="94226FAA">
      <w:numFmt w:val="bullet"/>
      <w:lvlText w:val="-"/>
      <w:lvlJc w:val="left"/>
      <w:pPr>
        <w:ind w:left="720" w:hanging="360"/>
      </w:pPr>
      <w:rPr>
        <w:rFonts w:ascii="Harrowprint" w:eastAsia="Times New Roman" w:hAnsi="Harrowprin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499"/>
    <w:rsid w:val="00046192"/>
    <w:rsid w:val="00111094"/>
    <w:rsid w:val="00256D39"/>
    <w:rsid w:val="002F497B"/>
    <w:rsid w:val="003561AD"/>
    <w:rsid w:val="00530499"/>
    <w:rsid w:val="00694D83"/>
    <w:rsid w:val="00965FF8"/>
    <w:rsid w:val="009F5CFA"/>
    <w:rsid w:val="00A86BC3"/>
    <w:rsid w:val="00B31AC5"/>
    <w:rsid w:val="00BA0348"/>
    <w:rsid w:val="00D52BE7"/>
    <w:rsid w:val="00D81DD1"/>
    <w:rsid w:val="00E429DA"/>
    <w:rsid w:val="00F121CB"/>
    <w:rsid w:val="00F96527"/>
    <w:rsid w:val="00FA148B"/>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CH" w:eastAsia="zh-TW"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8B"/>
    <w:pPr>
      <w:spacing w:after="200" w:line="276" w:lineRule="auto"/>
    </w:pPr>
    <w:rPr>
      <w:lang w:val="fr-FR"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arrowprint">
    <w:name w:val="Normal + Harrowprint"/>
    <w:basedOn w:val="Normal"/>
    <w:uiPriority w:val="99"/>
    <w:rsid w:val="00530499"/>
    <w:pPr>
      <w:spacing w:after="0" w:line="240" w:lineRule="auto"/>
    </w:pPr>
    <w:rPr>
      <w:rFonts w:ascii="Harrowprint" w:eastAsia="Times New Roman" w:hAnsi="Harrowprint" w:cs="Calibri"/>
      <w:color w:val="CC99FF"/>
      <w:kern w:val="1"/>
      <w:sz w:val="24"/>
      <w:szCs w:val="24"/>
      <w:lang w:val="en-US" w:eastAsia="ar-SA"/>
    </w:rPr>
  </w:style>
  <w:style w:type="paragraph" w:styleId="ListParagraph">
    <w:name w:val="List Paragraph"/>
    <w:basedOn w:val="Normal"/>
    <w:uiPriority w:val="99"/>
    <w:qFormat/>
    <w:rsid w:val="00B31AC5"/>
    <w:pPr>
      <w:ind w:left="720"/>
      <w:contextualSpacing/>
    </w:pPr>
  </w:style>
  <w:style w:type="paragraph" w:styleId="Header">
    <w:name w:val="header"/>
    <w:basedOn w:val="Normal"/>
    <w:link w:val="HeaderChar"/>
    <w:uiPriority w:val="99"/>
    <w:rsid w:val="003561AD"/>
    <w:pPr>
      <w:tabs>
        <w:tab w:val="center" w:pos="4536"/>
        <w:tab w:val="right" w:pos="9072"/>
      </w:tabs>
    </w:pPr>
  </w:style>
  <w:style w:type="character" w:customStyle="1" w:styleId="HeaderChar">
    <w:name w:val="Header Char"/>
    <w:basedOn w:val="DefaultParagraphFont"/>
    <w:link w:val="Header"/>
    <w:uiPriority w:val="99"/>
    <w:semiHidden/>
    <w:rsid w:val="00B8596F"/>
    <w:rPr>
      <w:lang w:val="fr-FR" w:eastAsia="en-US" w:bidi="ar-SA"/>
    </w:rPr>
  </w:style>
  <w:style w:type="paragraph" w:styleId="Footer">
    <w:name w:val="footer"/>
    <w:basedOn w:val="Normal"/>
    <w:link w:val="FooterChar"/>
    <w:uiPriority w:val="99"/>
    <w:rsid w:val="003561AD"/>
    <w:pPr>
      <w:tabs>
        <w:tab w:val="center" w:pos="4536"/>
        <w:tab w:val="right" w:pos="9072"/>
      </w:tabs>
    </w:pPr>
  </w:style>
  <w:style w:type="character" w:customStyle="1" w:styleId="FooterChar">
    <w:name w:val="Footer Char"/>
    <w:basedOn w:val="DefaultParagraphFont"/>
    <w:link w:val="Footer"/>
    <w:uiPriority w:val="99"/>
    <w:semiHidden/>
    <w:rsid w:val="00B8596F"/>
    <w:rPr>
      <w:lang w:val="fr-FR" w:eastAsia="en-US" w:bidi="ar-SA"/>
    </w:rPr>
  </w:style>
  <w:style w:type="paragraph" w:customStyle="1" w:styleId="NormalHarrowprintTimesNewRoman">
    <w:name w:val="Normal + Harrowprint + Times New Roman"/>
    <w:aliases w:val="Couleur personnalisée(RVB(217,149,148..."/>
    <w:basedOn w:val="NormalHarrowprint"/>
    <w:uiPriority w:val="99"/>
    <w:rsid w:val="003561AD"/>
    <w:rPr>
      <w:rFonts w:ascii="Times New Roman" w:hAnsi="Times New Roman" w:cs="Times New Roman"/>
      <w:color w:val="D99594"/>
      <w:lang w:val="fr-FR"/>
    </w:rPr>
  </w:style>
</w:styles>
</file>

<file path=word/webSettings.xml><?xml version="1.0" encoding="utf-8"?>
<w:webSettings xmlns:r="http://schemas.openxmlformats.org/officeDocument/2006/relationships" xmlns:w="http://schemas.openxmlformats.org/wordprocessingml/2006/main">
  <w:divs>
    <w:div w:id="1023017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1957</Words>
  <Characters>9724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Sarambre</cp:lastModifiedBy>
  <cp:revision>4</cp:revision>
  <dcterms:created xsi:type="dcterms:W3CDTF">2011-05-23T21:18:00Z</dcterms:created>
  <dcterms:modified xsi:type="dcterms:W3CDTF">2011-06-14T18:58:00Z</dcterms:modified>
</cp:coreProperties>
</file>