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D0D0D"/>
  <w:body>
    <w:p w:rsidR="003B594C" w:rsidRPr="00A2555A" w:rsidRDefault="003B594C" w:rsidP="00B0683F">
      <w:pPr>
        <w:pStyle w:val="NormalHarrowprint"/>
        <w:rPr>
          <w:rFonts w:ascii="Times New Roman" w:hAnsi="Times New Roman" w:cs="Times New Roman"/>
          <w:color w:val="FFFFFF"/>
          <w:lang w:val="fr-FR"/>
        </w:rPr>
      </w:pPr>
      <w:r w:rsidRPr="00A2555A">
        <w:rPr>
          <w:rFonts w:ascii="Times New Roman" w:hAnsi="Times New Roman" w:cs="Times New Roman"/>
          <w:color w:val="FFFFFF"/>
          <w:lang w:val="fr-FR"/>
        </w:rPr>
        <w:t>Legende :</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D99594"/>
          <w:lang w:val="fr-FR"/>
        </w:rPr>
      </w:pPr>
      <w:r w:rsidRPr="00A2555A">
        <w:rPr>
          <w:rFonts w:ascii="Times New Roman" w:hAnsi="Times New Roman" w:cs="Times New Roman"/>
          <w:color w:val="D99594"/>
          <w:lang w:val="fr-FR"/>
        </w:rPr>
        <w:t>Scenes en 1975-76</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99CCFF"/>
          <w:lang w:val="fr-FR"/>
        </w:rPr>
      </w:pPr>
      <w:r w:rsidRPr="00A2555A">
        <w:rPr>
          <w:rFonts w:ascii="Times New Roman" w:hAnsi="Times New Roman" w:cs="Times New Roman"/>
          <w:color w:val="99CCFF"/>
          <w:lang w:val="fr-FR"/>
        </w:rPr>
        <w:t>Scenes du pdv de ryry 1 / en 1996</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B2A1C7"/>
          <w:lang w:val="fr-FR"/>
        </w:rPr>
      </w:pPr>
      <w:r w:rsidRPr="00A2555A">
        <w:rPr>
          <w:rFonts w:ascii="Times New Roman" w:hAnsi="Times New Roman" w:cs="Times New Roman"/>
          <w:color w:val="B2A1C7"/>
          <w:lang w:val="fr-FR"/>
        </w:rPr>
        <w:t>Scenes du pdv de ryry 2 / en 2003</w:t>
      </w:r>
    </w:p>
    <w:p w:rsidR="003B594C" w:rsidRPr="00A2555A" w:rsidRDefault="003B594C" w:rsidP="00B0683F">
      <w:pPr>
        <w:pStyle w:val="NormalHarrowprint"/>
        <w:rPr>
          <w:rFonts w:ascii="Times New Roman" w:hAnsi="Times New Roman" w:cs="Times New Roman"/>
          <w:color w:val="B2A1C7"/>
          <w:lang w:val="fr-FR"/>
        </w:rPr>
      </w:pPr>
    </w:p>
    <w:p w:rsidR="003B594C" w:rsidRPr="00A2555A" w:rsidRDefault="003B594C" w:rsidP="00B0683F">
      <w:pPr>
        <w:pStyle w:val="NormalHarrowprint"/>
        <w:numPr>
          <w:ilvl w:val="0"/>
          <w:numId w:val="1"/>
        </w:numPr>
        <w:jc w:val="center"/>
        <w:rPr>
          <w:rFonts w:ascii="Times New Roman" w:hAnsi="Times New Roman" w:cs="Times New Roman"/>
          <w:color w:val="FFFFFF"/>
          <w:lang w:val="fr-FR"/>
        </w:rPr>
      </w:pPr>
      <w:r w:rsidRPr="00A2555A">
        <w:rPr>
          <w:rFonts w:ascii="Times New Roman" w:hAnsi="Times New Roman" w:cs="Times New Roman"/>
          <w:color w:val="FFFFFF"/>
          <w:lang w:val="fr-FR"/>
        </w:rPr>
        <w:t>-  -  -  -  -</w:t>
      </w:r>
    </w:p>
    <w:p w:rsidR="003B594C" w:rsidRPr="00A2555A" w:rsidRDefault="003B594C" w:rsidP="00B0683F">
      <w:pPr>
        <w:pStyle w:val="NormalHarrowprint"/>
        <w:rPr>
          <w:rFonts w:ascii="Times New Roman" w:hAnsi="Times New Roman" w:cs="Times New Roman"/>
          <w:color w:val="B2A1C7"/>
          <w:lang w:val="fr-FR"/>
        </w:rPr>
      </w:pPr>
    </w:p>
    <w:p w:rsidR="003B594C" w:rsidRPr="00A2555A" w:rsidRDefault="003B594C" w:rsidP="00B0683F">
      <w:pPr>
        <w:pStyle w:val="NormalHarrowprint"/>
        <w:rPr>
          <w:rFonts w:ascii="Times New Roman" w:hAnsi="Times New Roman" w:cs="Times New Roman"/>
          <w:color w:val="D99594"/>
          <w:lang w:val="fr-FR"/>
        </w:rPr>
      </w:pPr>
      <w:r w:rsidRPr="00A2555A">
        <w:rPr>
          <w:rFonts w:ascii="Times New Roman" w:hAnsi="Times New Roman" w:cs="Times New Roman"/>
          <w:color w:val="D99594"/>
          <w:lang w:val="fr-FR"/>
        </w:rPr>
        <w:t>«Qui veut me voir enlever le caleçon de Servilus?» Questionna James Potter, maintenant en lévitation le Serpentard.</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D99594"/>
          <w:lang w:val="fr-FR"/>
        </w:rPr>
      </w:pPr>
      <w:r w:rsidRPr="00A2555A">
        <w:rPr>
          <w:rFonts w:ascii="Times New Roman" w:hAnsi="Times New Roman" w:cs="Times New Roman"/>
          <w:color w:val="D99594"/>
          <w:lang w:val="fr-FR"/>
        </w:rPr>
        <w:t xml:space="preserve">Mais l’assistance n’était pas destinée à admirer des sous-vêtements ce jour-là. En effet, au même moment, un immense bruit se fit entendre à quelques mètres de la scène. Un petit cratère s’était formé et en son milieu se trouvait un jeune homme inconscient. </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D99594"/>
          <w:lang w:val="fr-FR"/>
        </w:rPr>
      </w:pPr>
      <w:r w:rsidRPr="00A2555A">
        <w:rPr>
          <w:rFonts w:ascii="Times New Roman" w:hAnsi="Times New Roman" w:cs="Times New Roman"/>
          <w:color w:val="D99594"/>
          <w:lang w:val="fr-FR"/>
        </w:rPr>
        <w:t xml:space="preserve">Des professeurs se trouvant eux aussi dans le parc, accoururent après avoir été alerté par le vacarme. Poussant les élèves qui s’étaient précipités au bord du cratère,  ils descendirent prudemment au fond de celui-ci. Tournant légèrement le jeune homme, l’un d’eux lança un simple sort de diagnostique. Trouvant apparemment l’état de l’inconnu  assez bon, ils le firent léviter et s’attelèrent à remonter la pente créée.  </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rPr>
          <w:rFonts w:ascii="Times New Roman" w:hAnsi="Times New Roman" w:cs="Times New Roman"/>
          <w:color w:val="D99594"/>
          <w:lang w:val="fr-FR"/>
        </w:rPr>
      </w:pPr>
      <w:r w:rsidRPr="00A2555A">
        <w:rPr>
          <w:rFonts w:ascii="Times New Roman" w:hAnsi="Times New Roman" w:cs="Times New Roman"/>
          <w:color w:val="D99594"/>
          <w:lang w:val="fr-FR"/>
        </w:rPr>
        <w:t>Ne s’inquiétant pas des élèves regroupés, les professeurs se dirigèrent à vive allure vers le château et sûrement l’infirmerie. La plupart des jeunes sorciers qui avaient assisté à toute la scène semblait être arrivé à la même conclusion et se mit à courir vers le domaine de madame Pomfresh.</w:t>
      </w:r>
    </w:p>
    <w:p w:rsidR="003B594C" w:rsidRPr="00A2555A" w:rsidRDefault="003B594C" w:rsidP="00B0683F">
      <w:pPr>
        <w:pStyle w:val="NormalHarrowprint"/>
        <w:rPr>
          <w:rFonts w:ascii="Times New Roman" w:hAnsi="Times New Roman" w:cs="Times New Roman"/>
          <w:color w:val="D99594"/>
          <w:lang w:val="fr-FR"/>
        </w:rPr>
      </w:pPr>
    </w:p>
    <w:p w:rsidR="003B594C" w:rsidRPr="00A2555A" w:rsidRDefault="003B594C" w:rsidP="00B0683F">
      <w:pPr>
        <w:pStyle w:val="NormalHarrowprint"/>
        <w:numPr>
          <w:ilvl w:val="0"/>
          <w:numId w:val="1"/>
        </w:numPr>
        <w:jc w:val="center"/>
        <w:rPr>
          <w:rFonts w:ascii="Times New Roman" w:hAnsi="Times New Roman" w:cs="Times New Roman"/>
          <w:color w:val="FFFFFF"/>
          <w:lang w:val="fr-FR"/>
        </w:rPr>
      </w:pPr>
      <w:r w:rsidRPr="00A2555A">
        <w:rPr>
          <w:rFonts w:ascii="Times New Roman" w:hAnsi="Times New Roman" w:cs="Times New Roman"/>
          <w:color w:val="FFFFFF"/>
          <w:lang w:val="fr-FR"/>
        </w:rPr>
        <w:t>-  -  -  -  -</w:t>
      </w:r>
    </w:p>
    <w:p w:rsidR="003B594C" w:rsidRPr="00A2555A" w:rsidRDefault="003B594C">
      <w:pPr>
        <w:rPr>
          <w:rFonts w:ascii="Times New Roman" w:hAnsi="Times New Roman" w:cs="Times New Roman"/>
          <w:sz w:val="24"/>
          <w:szCs w:val="24"/>
        </w:rPr>
      </w:pPr>
    </w:p>
    <w:p w:rsidR="003B594C" w:rsidRPr="00A2555A" w:rsidRDefault="003B594C" w:rsidP="00B0683F">
      <w:pPr>
        <w:rPr>
          <w:rFonts w:ascii="Times New Roman" w:hAnsi="Times New Roman" w:cs="Times New Roman"/>
          <w:color w:val="548DD4"/>
          <w:sz w:val="24"/>
          <w:szCs w:val="24"/>
        </w:rPr>
      </w:pPr>
      <w:r w:rsidRPr="00A2555A">
        <w:rPr>
          <w:rFonts w:ascii="Times New Roman" w:hAnsi="Times New Roman" w:cs="Times New Roman"/>
          <w:color w:val="548DD4"/>
          <w:sz w:val="24"/>
          <w:szCs w:val="24"/>
        </w:rPr>
        <w:t xml:space="preserve">La nuit était tombée depuis bien longtemps sur la vaste demeure abritant l’école de magie réputée dans le monde entier : Poudlard. Les professeurs faisaient leurs rondes dans le château, enlevant des points en attrapant les quelques élèves qui avaient bravé le couvre feu cette nuit-là. Tous les élèves devaient normalement se trouver en sécurité dans les bras de Morphée bien au chaud dans leur lit. </w:t>
      </w:r>
    </w:p>
    <w:p w:rsidR="003B594C" w:rsidRPr="00A2555A" w:rsidRDefault="003B594C" w:rsidP="00B0683F">
      <w:pPr>
        <w:rPr>
          <w:rFonts w:ascii="Times New Roman" w:hAnsi="Times New Roman" w:cs="Times New Roman"/>
          <w:color w:val="548DD4"/>
          <w:sz w:val="24"/>
          <w:szCs w:val="24"/>
        </w:rPr>
      </w:pPr>
    </w:p>
    <w:p w:rsidR="003B594C" w:rsidRPr="00A2555A" w:rsidRDefault="003B594C" w:rsidP="00B0683F">
      <w:pPr>
        <w:rPr>
          <w:rFonts w:ascii="Times New Roman" w:hAnsi="Times New Roman" w:cs="Times New Roman"/>
          <w:color w:val="548DD4"/>
          <w:sz w:val="24"/>
          <w:szCs w:val="24"/>
        </w:rPr>
      </w:pPr>
      <w:r w:rsidRPr="00A2555A">
        <w:rPr>
          <w:rFonts w:ascii="Times New Roman" w:hAnsi="Times New Roman" w:cs="Times New Roman"/>
          <w:color w:val="548DD4"/>
          <w:sz w:val="24"/>
          <w:szCs w:val="24"/>
        </w:rPr>
        <w:t xml:space="preserve">Justement, dans un des nombreux recoins désertiques de l’école, un jeune homme explorait, à l’abri sous sa cape d’invisibilité, les nombreuses salles poussiéreuses et désaffectées, semées au grès du temps dans l’ensemble de la vieille bâtisse. </w:t>
      </w:r>
    </w:p>
    <w:p w:rsidR="003B594C" w:rsidRPr="00A2555A" w:rsidRDefault="003B594C" w:rsidP="00B0683F">
      <w:pPr>
        <w:rPr>
          <w:rFonts w:ascii="Times New Roman" w:hAnsi="Times New Roman" w:cs="Times New Roman"/>
          <w:color w:val="548DD4"/>
          <w:sz w:val="24"/>
          <w:szCs w:val="24"/>
        </w:rPr>
      </w:pPr>
    </w:p>
    <w:p w:rsidR="003B594C" w:rsidRPr="00A2555A" w:rsidRDefault="003B594C" w:rsidP="00B0683F">
      <w:pPr>
        <w:rPr>
          <w:rFonts w:ascii="Times New Roman" w:hAnsi="Times New Roman" w:cs="Times New Roman"/>
          <w:color w:val="548DD4"/>
          <w:sz w:val="24"/>
          <w:szCs w:val="24"/>
        </w:rPr>
      </w:pPr>
      <w:r w:rsidRPr="00A2555A">
        <w:rPr>
          <w:rFonts w:ascii="Times New Roman" w:hAnsi="Times New Roman" w:cs="Times New Roman"/>
          <w:color w:val="548DD4"/>
          <w:sz w:val="24"/>
          <w:szCs w:val="24"/>
        </w:rPr>
        <w:t>En s’y promenant, on pouvait trouver les choses les plus étranges et les plus absurdes. D’une collection de bassines impressionnante à une banale ancienne salle de classe avec ses pupitres recouverts de graffitis et de poussière.</w:t>
      </w:r>
    </w:p>
    <w:p w:rsidR="003B594C" w:rsidRPr="00A2555A" w:rsidRDefault="003B594C" w:rsidP="00B0683F">
      <w:pPr>
        <w:rPr>
          <w:rFonts w:ascii="Times New Roman" w:hAnsi="Times New Roman" w:cs="Times New Roman"/>
          <w:color w:val="548DD4"/>
          <w:sz w:val="24"/>
          <w:szCs w:val="24"/>
        </w:rPr>
      </w:pPr>
    </w:p>
    <w:p w:rsidR="003B594C" w:rsidRPr="00A2555A" w:rsidRDefault="003B594C" w:rsidP="00B0683F">
      <w:pPr>
        <w:rPr>
          <w:rFonts w:ascii="Times New Roman" w:hAnsi="Times New Roman" w:cs="Times New Roman"/>
          <w:color w:val="548DD4"/>
          <w:sz w:val="24"/>
          <w:szCs w:val="24"/>
        </w:rPr>
      </w:pPr>
      <w:r w:rsidRPr="00A2555A">
        <w:rPr>
          <w:rFonts w:ascii="Times New Roman" w:hAnsi="Times New Roman" w:cs="Times New Roman"/>
          <w:color w:val="548DD4"/>
          <w:sz w:val="24"/>
          <w:szCs w:val="24"/>
        </w:rPr>
        <w:t>Dans une de ces salles aux mille surprises, le jeune sorcier découvrit une étrange sphère remplie d’un genre d’éclairs violacés. Faisant honneur à sa maison, le griffon ne perdit pas de temps avant de laisser traîner ses mains là où il ne le fallait pas. Dans un flash de lumière, la pièce redevint déserte.</w:t>
      </w:r>
    </w:p>
    <w:p w:rsidR="003B594C" w:rsidRPr="00A2555A" w:rsidRDefault="003B594C" w:rsidP="00B0683F">
      <w:pPr>
        <w:pStyle w:val="NormalHarrowprint"/>
        <w:numPr>
          <w:ilvl w:val="0"/>
          <w:numId w:val="1"/>
        </w:numPr>
        <w:jc w:val="center"/>
        <w:rPr>
          <w:rFonts w:ascii="Times New Roman" w:hAnsi="Times New Roman" w:cs="Times New Roman"/>
          <w:color w:val="FFFFFF"/>
          <w:lang w:val="fr-FR"/>
        </w:rPr>
      </w:pPr>
      <w:r w:rsidRPr="00A2555A">
        <w:rPr>
          <w:rFonts w:ascii="Times New Roman" w:hAnsi="Times New Roman" w:cs="Times New Roman"/>
          <w:color w:val="FFFFFF"/>
          <w:lang w:val="fr-FR"/>
        </w:rPr>
        <w:t>-  -  -  -  -</w:t>
      </w:r>
    </w:p>
    <w:p w:rsidR="003B594C" w:rsidRPr="00A2555A" w:rsidRDefault="003B594C" w:rsidP="00B0683F">
      <w:pPr>
        <w:pStyle w:val="NormalHarrowprint"/>
        <w:ind w:left="720"/>
        <w:rPr>
          <w:rFonts w:ascii="Times New Roman" w:hAnsi="Times New Roman" w:cs="Times New Roman"/>
          <w:color w:val="FFFFFF"/>
          <w:lang w:val="fr-FR"/>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 xml:space="preserve">Dans un autre lieu à un autre moment, un homme émergea soudain d’un sommeil agité. Sortant de la chambre sur la pointe des pieds pour ne pas réveiller l’autre occupante du lit, Harry Potter se dirigea vers le salon. Allumant la cheminée d’un sort, il se pelotonna dans un fauteuil moelleux. Cela ne faisait que quelques minutes qu’il fixait le feu, quand Ginny le rejoignit. </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Du haut de leurs 22 et 21 ans, ils s’occupaient de l’orphelinat sorcier qu’ils avaient créé peu de temps après que Ginny ait reçu ses ASPICs. Bien des gens furent surpris quand les 2 jeunes gens, qui n’étaient alors pas encore mariés, avaient annoncé leur projet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En effet, la plupart de leurs proches pensaient que Ginny deviendrait Médicomage comme elle-même y avait déjà songé. Et le futur d’Harry semblait être à la tête des Aurors du Ministère ou alors dans un stade de Quidditch, recherchant assidûment le Vif d’Or.</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Mais non, le Ministère n’eut pas le plaisir d’accueillir Harry dans les nouvelles recrues. Pas plus que Ginny ne mit les pieds à Ste-Mangouste, hormis avec un de ses petits pensionnaires dans les pires situations. Situations qui étaient très rares, heureusement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Encore ce rêve ? Demanda-t-elle après quelques minutes de silence supplémentaires.</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Oui, un garçon explorant Poudlard et disparaissant je ne sais où après avoir touché un étrange objet. Expliqua Harry une fois de plus.</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C’est la 12ème fois que tu fais ce rêve en 3 semaines, il doit bien y avoir une raison. Remarqua très justement la jeune femme.</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Oui mais laquelle ? Et cette fois, j’ai eu une impression bizarre… Plus ce rêve se répète et plus je sens que ce garçon, c’est moi. Révéla-t-il, un air intrigué sur le visage.</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Mais tu as trouvé cet objet lors de tes explorations de l’école ? Questionna-t-elle, surprise.</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Non justement, je n’avais jamais vu cette sphère avant que les rêves ne commencent. Avoua-t-il d’un air songeur.</w:t>
      </w:r>
    </w:p>
    <w:p w:rsidR="003B594C" w:rsidRPr="00A2555A" w:rsidRDefault="003B594C" w:rsidP="00B0683F">
      <w:pPr>
        <w:pStyle w:val="NormalHarrowprint"/>
        <w:numPr>
          <w:ilvl w:val="0"/>
          <w:numId w:val="1"/>
        </w:numPr>
        <w:jc w:val="center"/>
        <w:rPr>
          <w:rFonts w:ascii="Times New Roman" w:hAnsi="Times New Roman" w:cs="Times New Roman"/>
          <w:color w:val="FFFFFF"/>
          <w:lang w:val="fr-FR"/>
        </w:rPr>
      </w:pPr>
      <w:r w:rsidRPr="00A2555A">
        <w:rPr>
          <w:rFonts w:ascii="Times New Roman" w:hAnsi="Times New Roman" w:cs="Times New Roman"/>
          <w:color w:val="FFFFFF"/>
          <w:lang w:val="fr-FR"/>
        </w:rPr>
        <w:t>-  -  -  -  -</w:t>
      </w:r>
    </w:p>
    <w:p w:rsidR="003B594C" w:rsidRPr="00A2555A" w:rsidRDefault="003B594C" w:rsidP="00B0683F">
      <w:pPr>
        <w:pStyle w:val="NormalHarrowprint"/>
        <w:ind w:left="720"/>
        <w:rPr>
          <w:rFonts w:ascii="Times New Roman" w:hAnsi="Times New Roman" w:cs="Times New Roman"/>
          <w:color w:val="FFFFFF"/>
          <w:lang w:val="fr-FR"/>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C’était l’effervescence dans la gare de King’s Cross en ce matin du Premier Septembre. De nombreuses familles arrivaient, certaines habillées bizarrement. Un autre fait surprenant était les cages contenant des hiboux et des chouettes qui se trouvaient dans la plupart des chariots.</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Ils se rassemblaient au quai numéro 9 apparemment mais clignez des yeux un instant et plus personne en vue ! Et pour cause, les sorciers arrivaient au quai 9 ¾ à l’ abri des moldus trop curieux.</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 xml:space="preserve">Une grande locomotive rouge sifflait alors que ses wagons se remplissaient d’élèves de la prestigieuse école de magie : Poudlard. Dans un coin du quai, un tintamarre se fit entendre, 2 élèves s’étant rentré dedans apparemment. </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 xml:space="preserve">Aie ! Regarde où tu vas, James ! </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Hé !! C’est toi qui t’es arrêté brusquement, je te signale ! S’indigna le dénommé James.</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Humm… Bref, on s’en fiche ! On va louper Moony à ce rythme. Changea de discussion l’autre jeune sorcier.</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Ouais ouais, il a dit qu’il arrivait à 10h30 je sais. Mais Sirius, tu le connais aussi bien que moi et donc… Commença James</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 Je sais que Remus ne serait pas capable d’arriver à l’heure pour son propre mariage. Termina Sirius.</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Voilà ! Donc on a le temps… de lui faire une surprise !</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Niark niark !!</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En passant le mur magique avec 15 minutes de retard, Remus John Lupin ne s’attendait pas à ce qui lui tomba littéralement dessus, l’envoyant au sol.</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James, Sirius !! Je suis aussi content de vous voir mais vous n’êtes pas légers alors… DU VENT !! Grogna le pauvre écrasé.</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Oups. Désolé Remus. S’excusa James.</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T’es en retard ! Fit remarquer Sirius, l’air de rien.</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Grumbly, je sais… J’avais oublié ma… malle. Avoua-t-il, gêné.</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Déjà installés dans un compartiment, Lily Evans et Severus Snape discutaient des cours de l’année qui commençait, quand quelqu’un interpella la jeune fille depuis l’entrée de la pièce.</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Eh, Lily Jolie ! Qu’est-ce que tu fais avec ce serpent visqueux ? Viens plutôt avec nous, il reste de la place dans notre compartiment dans le wagon du fond.</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Potter, Je suis encore libre de fréquenter qui je veux ! S’exclama la rousse, furieuse, en s’avançant vers le jeune Potter. Et ne m’appelle plus jamais comme ça !! Termina-t-elle en le giflant.</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Sans attendre de réaction, elle referma la porte du compartiment sur son visage figé.</w:t>
      </w:r>
    </w:p>
    <w:p w:rsidR="003B594C" w:rsidRPr="00A2555A" w:rsidRDefault="003B594C" w:rsidP="00B0683F">
      <w:pPr>
        <w:rPr>
          <w:rFonts w:ascii="Times New Roman" w:hAnsi="Times New Roman" w:cs="Times New Roman"/>
          <w:color w:val="D99594"/>
          <w:sz w:val="24"/>
          <w:szCs w:val="24"/>
        </w:rPr>
      </w:pP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Ahahahah !! Tu devrais voir ta tête Cornedrue !! Commenta un Sirius hilare après cette petite scène.</w:t>
      </w:r>
    </w:p>
    <w:p w:rsidR="003B594C" w:rsidRPr="00A2555A" w:rsidRDefault="003B594C" w:rsidP="00B0683F">
      <w:pPr>
        <w:rPr>
          <w:rFonts w:ascii="Times New Roman" w:hAnsi="Times New Roman" w:cs="Times New Roman"/>
          <w:color w:val="D99594"/>
          <w:sz w:val="24"/>
          <w:szCs w:val="24"/>
        </w:rPr>
      </w:pPr>
      <w:r w:rsidRPr="00A2555A">
        <w:rPr>
          <w:rFonts w:ascii="Times New Roman" w:hAnsi="Times New Roman" w:cs="Times New Roman"/>
          <w:color w:val="D99594"/>
          <w:sz w:val="24"/>
          <w:szCs w:val="24"/>
        </w:rPr>
        <w:t>-</w:t>
      </w:r>
      <w:r w:rsidRPr="00A2555A">
        <w:rPr>
          <w:rFonts w:ascii="Times New Roman" w:hAnsi="Times New Roman" w:cs="Times New Roman"/>
          <w:color w:val="D99594"/>
          <w:sz w:val="24"/>
          <w:szCs w:val="24"/>
        </w:rPr>
        <w:tab/>
        <w:t>Grrr, la ferme Padfoot !! Répliqua le pauvre giflé avant de se diriger vers leur compartiment.</w:t>
      </w:r>
    </w:p>
    <w:p w:rsidR="003B594C" w:rsidRPr="00A2555A" w:rsidRDefault="003B594C" w:rsidP="00B0683F">
      <w:pPr>
        <w:pStyle w:val="NormalHarrowprint"/>
        <w:numPr>
          <w:ilvl w:val="0"/>
          <w:numId w:val="1"/>
        </w:numPr>
        <w:jc w:val="center"/>
        <w:rPr>
          <w:rFonts w:ascii="Times New Roman" w:hAnsi="Times New Roman" w:cs="Times New Roman"/>
          <w:color w:val="FFFFFF"/>
          <w:lang w:val="fr-FR"/>
        </w:rPr>
      </w:pPr>
      <w:r w:rsidRPr="00A2555A">
        <w:rPr>
          <w:rFonts w:ascii="Times New Roman" w:hAnsi="Times New Roman" w:cs="Times New Roman"/>
          <w:color w:val="FFFFFF"/>
          <w:lang w:val="fr-FR"/>
        </w:rPr>
        <w:t>-  -  -  -  -</w:t>
      </w:r>
    </w:p>
    <w:p w:rsidR="003B594C" w:rsidRPr="00A2555A" w:rsidRDefault="003B594C" w:rsidP="00B0683F">
      <w:pPr>
        <w:pStyle w:val="NormalHarrowprint"/>
        <w:ind w:left="720"/>
        <w:rPr>
          <w:rFonts w:ascii="Times New Roman" w:hAnsi="Times New Roman" w:cs="Times New Roman"/>
          <w:color w:val="FFFFFF"/>
          <w:lang w:val="fr-FR"/>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 xml:space="preserve">Harry Potter se trouvait dans son coffre à Gringotts, recherchant quelque chose dans les affaires que le Professeur Dumbledore lui avait léguées à sa mort.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En quête de réponse face à cet étrange rêve qui se répétait depuis maintenant plus d’un mois, il avait été consulté le Professeur McGonagall. Celle-ci était devenue directrice après la bataille finale. Ne pouvant guère lui apporter de réponse, elle lui avait néanmoins conseillé de consulter le tableau de Dumbledore. C’est ainsi qu’au fil d’une discussion des plus étranges, le directeur mort l’avait orienté vers ses anciennes possessions.</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Après des heures à farfouiller dans les nombreuses malles remplies de livres et d’étranges objets aux multiples bruits, Harry découvrit un vieux journal.</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 Année scolaire 1974-1975 : Un jeune garçon est arrivé de façon mystérieuse dans l’enceinte de l’école, pendant la nuit d’Halloween. Fait remarquable, il était en parti recouvert d’une somptueuse cape d’invisibilité. Une étrange cicatrice en forme d’éclair barre son front, elle dégage une importe quantité de magie noire. » Lut-il au début du journal.</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Perplexe, il feuilleta distraitement le vieux livre. Tout semblait indiquer que le jeune garçon décrit était lui. Mais il n’était même pas né en 1974 ! Et il l’aurait su s’il avait voyagé dans le temps… non ? D’ailleurs était-ce même possible sur une si grande période ? Sûrement pas avec un Retourneur de Temps.</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La tête remplie de questions, Harry reposa un peu brutalement le journal. C’est alors qu’une lettre tomba sur le sol. Un simple mot se trouvait sur l’enveloppe : Harry.</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 Mon cher garçon, je t’écris cette lettre au cas où je serais mort avant que tu ne te poses des questions sur l’année 1974 et le soir d’Halloween de cette année là, bien avant celui qui scellerait le destin de tes parents. Cette nuit-là donc, le professeur McGonagall et moi-même avons trouvé un jeune garçon inanimé devant l’entrée de mon bureau.</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 xml:space="preserve">Nous avons d’abord pensé que c’était James. Ton père étudiait alors en 4eme année à Poudlard. Minerva infirma rapidement cette hypothèse après un rapide passage par la Tour de Gryffondor.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Mais je ne t’en dirai pas plus, tu comprendras bien assez vite. Ci-joint se trouve une photo de l’équipe professorale de cette année-là : je te conseille de bien l’observer, tu pourrais avoir des surprises.</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Oh et quelque part dans le bric-à-brac que je t’ai laissé, devrait se trouver un objet que Miss Granger (où est-ce Madame Weasley désormais ?) reconnaîtra sûrement. Je me suis permis de le modifier quelque peu. Je pense qu’il te sera bien utile.</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Avec toute ma bienveillance,</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Albus  Dumbledore.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Plus troublé que jamais, Harry observa donc la mystérieuse photo. Certains visages lui étaient bien connus, McGonagall et Dumbledore en tête. Mais dans les inconnus, un jeune homme d’environ son âge, le fixait, un sourire mystérieux sur les lèvres. Observant plus attentivement, il remarqua un petit parchemin tenu distraitement par le sorcier. Il ne semblait pas vouloir que ses collègues l’aperçoivent. Après un rapide sort de loupe, Harry déchiffra le message suivant : « Tom Elvis Jedusor », les lettres s’animèrent et donnèrent ceci : « Je suis Voldemort. »</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Stupéfait de revoir ce texte dont il avait été le seul spectateur il y avait maintenant près de 10 ans dans la Chambre des Secrets, le jeune Potter chercha avec un regain d’entrain le fameux objet familier d’Hermione.</w:t>
      </w:r>
    </w:p>
    <w:p w:rsidR="003B594C" w:rsidRPr="00A2555A" w:rsidRDefault="003B594C" w:rsidP="005409D9">
      <w:pPr>
        <w:jc w:val="center"/>
        <w:rPr>
          <w:rFonts w:ascii="Times New Roman" w:hAnsi="Times New Roman" w:cs="Times New Roman"/>
          <w:color w:val="B2A1C7"/>
          <w:sz w:val="24"/>
          <w:szCs w:val="24"/>
          <w:lang w:val="en-US"/>
        </w:rPr>
      </w:pPr>
      <w:r w:rsidRPr="00A2555A">
        <w:rPr>
          <w:rFonts w:ascii="Times New Roman" w:hAnsi="Times New Roman" w:cs="Times New Roman"/>
          <w:color w:val="B2A1C7"/>
          <w:sz w:val="24"/>
          <w:szCs w:val="24"/>
          <w:lang w:val="en-US"/>
        </w:rPr>
        <w:t>°oOo°oOo°oOo°</w:t>
      </w:r>
    </w:p>
    <w:p w:rsidR="003B594C" w:rsidRPr="00A2555A" w:rsidRDefault="003B594C" w:rsidP="00B0683F">
      <w:pPr>
        <w:rPr>
          <w:rFonts w:ascii="Times New Roman" w:hAnsi="Times New Roman" w:cs="Times New Roman"/>
          <w:color w:val="B2A1C7"/>
          <w:sz w:val="24"/>
          <w:szCs w:val="24"/>
          <w:lang w:val="en-US"/>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Ce n’est qu’une semaine après, que la brillante sorcière appelée à la rescousse par un Harry désespéré de ne rien trouver, découvrit enfin de quoi il s’agissait.</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Mon vieux Retourneur de Temps !! S’exclama-t-elle en l’extirpant d’une pile de « billes » argentés.</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Immédiatement, Harry se retrouva à ses cotés.</w:t>
      </w:r>
    </w:p>
    <w:p w:rsidR="003B594C" w:rsidRPr="00A2555A" w:rsidRDefault="003B594C" w:rsidP="00B0683F">
      <w:pPr>
        <w:rPr>
          <w:rFonts w:ascii="Times New Roman" w:hAnsi="Times New Roman" w:cs="Times New Roman"/>
          <w:color w:val="B2A1C7"/>
          <w:sz w:val="24"/>
          <w:szCs w:val="24"/>
        </w:rPr>
      </w:pP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 xml:space="preserve">Tu crois qu’il veut que j’utilise le retourneur de temps pour aller en 1975 ? </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Sûrement. Après tout cette photo prouve que c’est ce que tu as fait.</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Mais pourquoi ? Questionna-t-il d’un air perplexe. Les théories du voyage dans le temps n’avaient jamais été son fort.</w:t>
      </w:r>
    </w:p>
    <w:p w:rsidR="003B594C" w:rsidRPr="00A2555A" w:rsidRDefault="003B594C" w:rsidP="00B0683F">
      <w:pPr>
        <w:rPr>
          <w:rFonts w:ascii="Times New Roman" w:hAnsi="Times New Roman" w:cs="Times New Roman"/>
          <w:color w:val="B2A1C7"/>
          <w:sz w:val="24"/>
          <w:szCs w:val="24"/>
        </w:rPr>
      </w:pPr>
      <w:r w:rsidRPr="00A2555A">
        <w:rPr>
          <w:rFonts w:ascii="Times New Roman" w:hAnsi="Times New Roman" w:cs="Times New Roman"/>
          <w:color w:val="B2A1C7"/>
          <w:sz w:val="24"/>
          <w:szCs w:val="24"/>
        </w:rPr>
        <w:t>-</w:t>
      </w:r>
      <w:r w:rsidRPr="00A2555A">
        <w:rPr>
          <w:rFonts w:ascii="Times New Roman" w:hAnsi="Times New Roman" w:cs="Times New Roman"/>
          <w:color w:val="B2A1C7"/>
          <w:sz w:val="24"/>
          <w:szCs w:val="24"/>
        </w:rPr>
        <w:tab/>
        <w:t>Peut-être pour protéger ta version plus jeune si c’est bien toi que tu vois dans tes rêves. Cela aurait du sens.</w:t>
      </w:r>
    </w:p>
    <w:p w:rsidR="003B594C" w:rsidRPr="00A2555A" w:rsidRDefault="003B594C">
      <w:pPr>
        <w:rPr>
          <w:rFonts w:ascii="Times New Roman" w:hAnsi="Times New Roman" w:cs="Times New Roman"/>
          <w:sz w:val="24"/>
          <w:szCs w:val="24"/>
        </w:rPr>
      </w:pPr>
    </w:p>
    <w:p w:rsidR="003B594C" w:rsidRDefault="003B594C" w:rsidP="005409D9">
      <w:pPr>
        <w:jc w:val="center"/>
        <w:rPr>
          <w:rFonts w:ascii="Times New Roman" w:hAnsi="Times New Roman" w:cs="Times New Roman"/>
          <w:color w:val="B2A1C7"/>
          <w:sz w:val="24"/>
          <w:szCs w:val="24"/>
          <w:lang w:val="en-US"/>
        </w:rPr>
      </w:pPr>
      <w:r w:rsidRPr="00A2555A">
        <w:rPr>
          <w:rFonts w:ascii="Times New Roman" w:hAnsi="Times New Roman" w:cs="Times New Roman"/>
          <w:color w:val="B2A1C7"/>
          <w:sz w:val="24"/>
          <w:szCs w:val="24"/>
          <w:lang w:val="en-US"/>
        </w:rPr>
        <w:t>°oOo°oOo°oOo°</w:t>
      </w:r>
    </w:p>
    <w:p w:rsidR="003B594C" w:rsidRDefault="003B594C" w:rsidP="005409D9">
      <w:pPr>
        <w:jc w:val="center"/>
        <w:rPr>
          <w:rFonts w:ascii="Times New Roman" w:hAnsi="Times New Roman" w:cs="Times New Roman"/>
          <w:color w:val="B2A1C7"/>
          <w:sz w:val="24"/>
          <w:szCs w:val="24"/>
          <w:lang w:val="en-US"/>
        </w:rPr>
      </w:pPr>
    </w:p>
    <w:p w:rsidR="003B594C" w:rsidRDefault="003B594C" w:rsidP="00EC516C">
      <w:pPr>
        <w:rPr>
          <w:rFonts w:ascii="Times New Roman" w:hAnsi="Times New Roman" w:cs="Times New Roman"/>
          <w:color w:val="B2A1C7"/>
          <w:sz w:val="24"/>
          <w:szCs w:val="24"/>
          <w:lang w:val="en-US"/>
        </w:rPr>
      </w:pPr>
      <w:r>
        <w:rPr>
          <w:rFonts w:ascii="Times New Roman" w:hAnsi="Times New Roman" w:cs="Times New Roman"/>
          <w:color w:val="B2A1C7"/>
          <w:sz w:val="24"/>
          <w:szCs w:val="24"/>
          <w:lang w:val="en-US"/>
        </w:rPr>
        <w:t>- " Comment va-t-il Poppy ?" Demanda un Professeur Dumbledore au regard soucieux.</w:t>
      </w:r>
    </w:p>
    <w:p w:rsidR="003B594C" w:rsidRDefault="003B594C" w:rsidP="00EC516C">
      <w:pPr>
        <w:rPr>
          <w:rFonts w:ascii="Times New Roman" w:hAnsi="Times New Roman" w:cs="Times New Roman"/>
          <w:color w:val="B2A1C7"/>
          <w:sz w:val="24"/>
          <w:szCs w:val="24"/>
          <w:lang w:val="en-US"/>
        </w:rPr>
      </w:pPr>
      <w:r>
        <w:rPr>
          <w:rFonts w:ascii="Times New Roman" w:hAnsi="Times New Roman" w:cs="Times New Roman"/>
          <w:color w:val="B2A1C7"/>
          <w:sz w:val="24"/>
          <w:szCs w:val="24"/>
          <w:lang w:val="en-US"/>
        </w:rPr>
        <w:t>Ce n'etait heureusement pas tout les jours qu'un jeune homme inconnu s'ecrasait litteralement dans le parc du chateau, au milieu des eleves fetant la fin des examens.</w:t>
      </w:r>
    </w:p>
    <w:p w:rsidR="003B594C" w:rsidRDefault="003B594C" w:rsidP="00EC516C">
      <w:pPr>
        <w:rPr>
          <w:rFonts w:ascii="Times New Roman" w:hAnsi="Times New Roman" w:cs="Times New Roman"/>
          <w:color w:val="B2A1C7"/>
          <w:sz w:val="24"/>
          <w:szCs w:val="24"/>
          <w:lang w:val="en-US"/>
        </w:rPr>
      </w:pPr>
      <w:r>
        <w:rPr>
          <w:rFonts w:ascii="Times New Roman" w:hAnsi="Times New Roman" w:cs="Times New Roman"/>
          <w:color w:val="B2A1C7"/>
          <w:sz w:val="24"/>
          <w:szCs w:val="24"/>
          <w:lang w:val="en-US"/>
        </w:rPr>
        <w:t xml:space="preserve">- "Aussi bien que vous et moi apres une hypotetique chute du haut de la tour d'astronomie." Repondit sechement l'infirmiere en se precipitant d'un coin a l'autre de la salle. </w:t>
      </w:r>
    </w:p>
    <w:p w:rsidR="003B594C" w:rsidRDefault="003B594C" w:rsidP="00EC516C">
      <w:pPr>
        <w:rPr>
          <w:rFonts w:ascii="Times New Roman" w:hAnsi="Times New Roman" w:cs="Times New Roman"/>
          <w:color w:val="B2A1C7"/>
          <w:sz w:val="24"/>
          <w:szCs w:val="24"/>
          <w:lang w:val="en-US"/>
        </w:rPr>
      </w:pPr>
      <w:r>
        <w:rPr>
          <w:rFonts w:ascii="Times New Roman" w:hAnsi="Times New Roman" w:cs="Times New Roman"/>
          <w:color w:val="B2A1C7"/>
          <w:sz w:val="24"/>
          <w:szCs w:val="24"/>
          <w:lang w:val="en-US"/>
        </w:rPr>
        <w:t>Une pile impressionante de potion faisait peu a peu son apparition sur la table la plus proche du lit occupé.</w:t>
      </w:r>
    </w:p>
    <w:p w:rsidR="003B594C" w:rsidRDefault="003B594C" w:rsidP="00EC516C">
      <w:pPr>
        <w:rPr>
          <w:rFonts w:ascii="Times New Roman" w:hAnsi="Times New Roman" w:cs="Times New Roman"/>
          <w:color w:val="B2A1C7"/>
          <w:sz w:val="24"/>
          <w:szCs w:val="24"/>
          <w:lang w:val="en-US"/>
        </w:rPr>
      </w:pPr>
      <w:r>
        <w:rPr>
          <w:rFonts w:ascii="Times New Roman" w:hAnsi="Times New Roman" w:cs="Times New Roman"/>
          <w:color w:val="B2A1C7"/>
          <w:sz w:val="24"/>
          <w:szCs w:val="24"/>
          <w:lang w:val="en-US"/>
        </w:rPr>
        <w:t>-" Multiple fratures, certaines ouvertes, diverses plaies, une importante commotion et je ne vous parles meme pas des bleus et autres egratignures qui vous avec." Explosa-t-elle neanmoins en s''afferant toujours autour de son patient.</w:t>
      </w:r>
    </w:p>
    <w:p w:rsidR="003B594C" w:rsidRPr="00A2555A" w:rsidRDefault="003B594C" w:rsidP="00EC516C">
      <w:pPr>
        <w:rPr>
          <w:rFonts w:ascii="Times New Roman" w:hAnsi="Times New Roman" w:cs="Times New Roman"/>
          <w:color w:val="B2A1C7"/>
          <w:sz w:val="24"/>
          <w:szCs w:val="24"/>
          <w:lang w:val="en-US"/>
        </w:rPr>
      </w:pPr>
    </w:p>
    <w:p w:rsidR="003B594C" w:rsidRPr="00A2555A" w:rsidRDefault="003B594C">
      <w:pPr>
        <w:rPr>
          <w:rFonts w:ascii="Times New Roman" w:hAnsi="Times New Roman" w:cs="Times New Roman"/>
          <w:sz w:val="24"/>
          <w:szCs w:val="24"/>
        </w:rPr>
      </w:pPr>
    </w:p>
    <w:p w:rsidR="003B594C" w:rsidRPr="00A2555A" w:rsidRDefault="003B594C">
      <w:pPr>
        <w:rPr>
          <w:rFonts w:ascii="Times New Roman" w:hAnsi="Times New Roman" w:cs="Times New Roman"/>
          <w:color w:val="E5B8B7"/>
          <w:sz w:val="24"/>
          <w:szCs w:val="24"/>
        </w:rPr>
      </w:pPr>
      <w:r w:rsidRPr="00A2555A">
        <w:rPr>
          <w:rFonts w:ascii="Times New Roman" w:hAnsi="Times New Roman" w:cs="Times New Roman"/>
          <w:color w:val="E5B8B7"/>
          <w:sz w:val="24"/>
          <w:szCs w:val="24"/>
        </w:rPr>
        <w:t>Ce matin la, comme de nombreuse matins avant lui, la grande salle accueillait la myriade d’adolescent qui constituaient les élèves de la célèbre école de magie : Poudlard.</w:t>
      </w:r>
    </w:p>
    <w:p w:rsidR="003B594C" w:rsidRPr="00A2555A" w:rsidRDefault="003B594C">
      <w:pPr>
        <w:rPr>
          <w:rFonts w:ascii="Times New Roman" w:hAnsi="Times New Roman" w:cs="Times New Roman"/>
          <w:color w:val="E5B8B7"/>
          <w:sz w:val="24"/>
          <w:szCs w:val="24"/>
        </w:rPr>
      </w:pPr>
      <w:r w:rsidRPr="00A2555A">
        <w:rPr>
          <w:rFonts w:ascii="Times New Roman" w:hAnsi="Times New Roman" w:cs="Times New Roman"/>
          <w:color w:val="E5B8B7"/>
          <w:sz w:val="24"/>
          <w:szCs w:val="24"/>
        </w:rPr>
        <w:t>De sombres nuages s’amoncelaient sur le plafond ensorcelé alors que des 4 grandes tables s’élevaient  les discutions habituelles.</w:t>
      </w:r>
    </w:p>
    <w:p w:rsidR="003B594C" w:rsidRPr="00A2555A" w:rsidRDefault="003B594C">
      <w:pPr>
        <w:rPr>
          <w:rFonts w:ascii="Times New Roman" w:hAnsi="Times New Roman" w:cs="Times New Roman"/>
          <w:color w:val="E5B8B7"/>
          <w:sz w:val="24"/>
          <w:szCs w:val="24"/>
        </w:rPr>
      </w:pPr>
      <w:r w:rsidRPr="00A2555A">
        <w:rPr>
          <w:rFonts w:ascii="Times New Roman" w:hAnsi="Times New Roman" w:cs="Times New Roman"/>
          <w:color w:val="E5B8B7"/>
          <w:sz w:val="24"/>
          <w:szCs w:val="24"/>
        </w:rPr>
        <w:t>A la table des rouges et ors, les maraudeurs s’appliquaient a se que tous se rend compte de leur présences, bruyamment de préférence !</w:t>
      </w:r>
    </w:p>
    <w:p w:rsidR="003B594C" w:rsidRPr="00A2555A" w:rsidRDefault="003B594C" w:rsidP="00343D07">
      <w:pPr>
        <w:pStyle w:val="ListParagraph"/>
        <w:numPr>
          <w:ilvl w:val="0"/>
          <w:numId w:val="1"/>
        </w:numPr>
        <w:rPr>
          <w:rFonts w:ascii="Times New Roman" w:hAnsi="Times New Roman" w:cs="Times New Roman"/>
          <w:color w:val="E5B8B7"/>
          <w:sz w:val="24"/>
          <w:szCs w:val="24"/>
        </w:rPr>
      </w:pPr>
      <w:r w:rsidRPr="00A2555A">
        <w:rPr>
          <w:rFonts w:ascii="Times New Roman" w:hAnsi="Times New Roman" w:cs="Times New Roman"/>
          <w:color w:val="E5B8B7"/>
          <w:sz w:val="24"/>
          <w:szCs w:val="24"/>
        </w:rPr>
        <w:t>Bacon chériii, où es-tu ? Petit, petit ! Rem’s, où tu as caché mon bacon chéri ? Implora un ventre sur pattes plus connu sous le nom de Sirius Black.</w:t>
      </w:r>
    </w:p>
    <w:p w:rsidR="003B594C" w:rsidRPr="00A2555A" w:rsidRDefault="003B594C" w:rsidP="00343D07">
      <w:pPr>
        <w:pStyle w:val="ListParagraph"/>
        <w:numPr>
          <w:ilvl w:val="0"/>
          <w:numId w:val="1"/>
        </w:numPr>
        <w:rPr>
          <w:rFonts w:ascii="Times New Roman" w:hAnsi="Times New Roman" w:cs="Times New Roman"/>
          <w:color w:val="E5B8B7"/>
          <w:sz w:val="24"/>
          <w:szCs w:val="24"/>
        </w:rPr>
      </w:pPr>
      <w:r w:rsidRPr="00A2555A">
        <w:rPr>
          <w:rFonts w:ascii="Times New Roman" w:hAnsi="Times New Roman" w:cs="Times New Roman"/>
          <w:color w:val="E5B8B7"/>
          <w:sz w:val="24"/>
          <w:szCs w:val="24"/>
        </w:rPr>
        <w:t>Perdu ton flair légendaire caniche ? Se moqua son cervidé d’ami, James, en lui placent le dit bacon sous la truffe. Et Remus dors encore je te rappelle.</w:t>
      </w:r>
    </w:p>
    <w:p w:rsidR="003B594C" w:rsidRPr="00A2555A" w:rsidRDefault="003B594C" w:rsidP="00FC7914">
      <w:pPr>
        <w:rPr>
          <w:rFonts w:ascii="Times New Roman" w:hAnsi="Times New Roman" w:cs="Times New Roman"/>
          <w:color w:val="E5B8B7"/>
          <w:sz w:val="24"/>
          <w:szCs w:val="24"/>
        </w:rPr>
      </w:pPr>
    </w:p>
    <w:p w:rsidR="003B594C" w:rsidRPr="00A2555A" w:rsidRDefault="003B594C" w:rsidP="00FC7914">
      <w:pPr>
        <w:rPr>
          <w:rFonts w:ascii="Times New Roman" w:hAnsi="Times New Roman" w:cs="Times New Roman"/>
          <w:color w:val="E5B8B7"/>
          <w:sz w:val="24"/>
          <w:szCs w:val="24"/>
        </w:rPr>
      </w:pPr>
    </w:p>
    <w:p w:rsidR="003B594C" w:rsidRPr="00A2555A" w:rsidRDefault="003B594C" w:rsidP="00FC7914">
      <w:pPr>
        <w:rPr>
          <w:rFonts w:ascii="Times New Roman" w:hAnsi="Times New Roman" w:cs="Times New Roman"/>
          <w:color w:val="E5B8B7"/>
          <w:sz w:val="24"/>
          <w:szCs w:val="24"/>
        </w:rPr>
      </w:pPr>
      <w:r w:rsidRPr="00A2555A">
        <w:rPr>
          <w:rFonts w:ascii="Times New Roman" w:hAnsi="Times New Roman" w:cs="Times New Roman"/>
          <w:color w:val="E5B8B7"/>
          <w:sz w:val="24"/>
          <w:szCs w:val="24"/>
        </w:rPr>
        <w:t>Soudainement un cri indigné s’éleva de la table des serpents.</w:t>
      </w:r>
    </w:p>
    <w:p w:rsidR="003B594C" w:rsidRPr="00A2555A" w:rsidRDefault="003B594C" w:rsidP="00FC7914">
      <w:pPr>
        <w:pStyle w:val="ListParagraph"/>
        <w:numPr>
          <w:ilvl w:val="0"/>
          <w:numId w:val="1"/>
        </w:numPr>
        <w:rPr>
          <w:rFonts w:ascii="Times New Roman" w:hAnsi="Times New Roman" w:cs="Times New Roman"/>
          <w:color w:val="E5B8B7"/>
          <w:sz w:val="24"/>
          <w:szCs w:val="24"/>
        </w:rPr>
      </w:pPr>
      <w:r w:rsidRPr="00A2555A">
        <w:rPr>
          <w:rFonts w:ascii="Times New Roman" w:hAnsi="Times New Roman" w:cs="Times New Roman"/>
          <w:color w:val="E5B8B7"/>
          <w:sz w:val="24"/>
          <w:szCs w:val="24"/>
        </w:rPr>
        <w:t>Black ! Potter ! Quesque vous avez ENCORE fait a nos assiettes ? Vociféra un Severus Rogue arborant une magnifique crinière rose flashy.</w:t>
      </w:r>
    </w:p>
    <w:p w:rsidR="003B594C" w:rsidRPr="00A2555A" w:rsidRDefault="003B594C" w:rsidP="00FC7914">
      <w:pPr>
        <w:rPr>
          <w:rFonts w:ascii="Times New Roman" w:hAnsi="Times New Roman" w:cs="Times New Roman"/>
          <w:color w:val="E5B8B7"/>
          <w:sz w:val="24"/>
          <w:szCs w:val="24"/>
        </w:rPr>
      </w:pPr>
      <w:r w:rsidRPr="00A2555A">
        <w:rPr>
          <w:rFonts w:ascii="Times New Roman" w:hAnsi="Times New Roman" w:cs="Times New Roman"/>
          <w:color w:val="E5B8B7"/>
          <w:sz w:val="24"/>
          <w:szCs w:val="24"/>
        </w:rPr>
        <w:t>Ses condisciples complétaient le tableau avec leur cheveux, et pour certain leur robe, plus flashy les uns que les autres.</w:t>
      </w:r>
    </w:p>
    <w:p w:rsidR="003B594C" w:rsidRPr="00A2555A" w:rsidRDefault="003B594C" w:rsidP="00FC7914">
      <w:pPr>
        <w:rPr>
          <w:rFonts w:ascii="Times New Roman" w:hAnsi="Times New Roman" w:cs="Times New Roman"/>
          <w:color w:val="E5B8B7"/>
          <w:sz w:val="24"/>
          <w:szCs w:val="24"/>
        </w:rPr>
      </w:pPr>
      <w:r w:rsidRPr="00A2555A">
        <w:rPr>
          <w:rFonts w:ascii="Times New Roman" w:hAnsi="Times New Roman" w:cs="Times New Roman"/>
          <w:color w:val="E5B8B7"/>
          <w:sz w:val="24"/>
          <w:szCs w:val="24"/>
        </w:rPr>
        <w:t>Au milieu des rires qui remplissaient désormais la salle, un Sirius hilare répondit :</w:t>
      </w:r>
    </w:p>
    <w:p w:rsidR="003B594C" w:rsidRPr="00A2555A" w:rsidRDefault="003B594C" w:rsidP="00026334">
      <w:pPr>
        <w:pStyle w:val="ListParagraph"/>
        <w:numPr>
          <w:ilvl w:val="0"/>
          <w:numId w:val="1"/>
        </w:numPr>
        <w:rPr>
          <w:rFonts w:ascii="Times New Roman" w:hAnsi="Times New Roman" w:cs="Times New Roman"/>
          <w:color w:val="E5B8B7"/>
          <w:sz w:val="24"/>
          <w:szCs w:val="24"/>
        </w:rPr>
      </w:pPr>
      <w:r w:rsidRPr="00A2555A">
        <w:rPr>
          <w:rFonts w:ascii="Times New Roman" w:hAnsi="Times New Roman" w:cs="Times New Roman"/>
          <w:color w:val="E5B8B7"/>
          <w:sz w:val="24"/>
          <w:szCs w:val="24"/>
        </w:rPr>
        <w:t>A vos assiettes ? Aucune idée, je ne suis pas dans le secret. Par contre je me méfierais de vos shampoings si j’étais vous.</w:t>
      </w:r>
    </w:p>
    <w:p w:rsidR="003B594C" w:rsidRPr="00A2555A" w:rsidRDefault="003B594C" w:rsidP="00026334">
      <w:pPr>
        <w:pStyle w:val="ListParagraph"/>
        <w:numPr>
          <w:ilvl w:val="0"/>
          <w:numId w:val="1"/>
        </w:numPr>
        <w:rPr>
          <w:rFonts w:ascii="Times New Roman" w:hAnsi="Times New Roman" w:cs="Times New Roman"/>
          <w:color w:val="E5B8B7"/>
          <w:sz w:val="24"/>
          <w:szCs w:val="24"/>
        </w:rPr>
      </w:pPr>
      <w:r w:rsidRPr="00A2555A">
        <w:rPr>
          <w:rFonts w:ascii="Times New Roman" w:hAnsi="Times New Roman" w:cs="Times New Roman"/>
          <w:color w:val="E5B8B7"/>
          <w:sz w:val="24"/>
          <w:szCs w:val="24"/>
        </w:rPr>
        <w:t>Bien que sa soit une vrai surprise que tu en as un, Servilus ! Ajouta James.</w:t>
      </w:r>
    </w:p>
    <w:p w:rsidR="003B594C" w:rsidRPr="00A2555A" w:rsidRDefault="003B594C" w:rsidP="00026334">
      <w:pPr>
        <w:rPr>
          <w:rFonts w:ascii="Times New Roman" w:hAnsi="Times New Roman" w:cs="Times New Roman"/>
          <w:color w:val="CCC0D9"/>
          <w:sz w:val="24"/>
          <w:szCs w:val="24"/>
        </w:rPr>
      </w:pPr>
    </w:p>
    <w:sectPr w:rsidR="003B594C" w:rsidRPr="00A2555A" w:rsidSect="00E910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4C" w:rsidRDefault="003B594C">
      <w:r>
        <w:separator/>
      </w:r>
    </w:p>
  </w:endnote>
  <w:endnote w:type="continuationSeparator" w:id="0">
    <w:p w:rsidR="003B594C" w:rsidRDefault="003B594C">
      <w:r>
        <w:continuationSeparator/>
      </w:r>
    </w:p>
  </w:endnote>
</w:endnotes>
</file>

<file path=word/fontTable.xml><?xml version="1.0" encoding="utf-8"?>
<w:fonts xmlns:r="http://schemas.openxmlformats.org/officeDocument/2006/relationships" xmlns:w="http://schemas.openxmlformats.org/wordprocessingml/2006/main">
  <w:font w:name="Harrowprint">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4C" w:rsidRDefault="003B594C">
      <w:r>
        <w:separator/>
      </w:r>
    </w:p>
  </w:footnote>
  <w:footnote w:type="continuationSeparator" w:id="0">
    <w:p w:rsidR="003B594C" w:rsidRDefault="003B5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42A8B"/>
    <w:multiLevelType w:val="hybridMultilevel"/>
    <w:tmpl w:val="6206F92A"/>
    <w:lvl w:ilvl="0" w:tplc="94226FAA">
      <w:numFmt w:val="bullet"/>
      <w:lvlText w:val="-"/>
      <w:lvlJc w:val="left"/>
      <w:pPr>
        <w:ind w:left="720" w:hanging="360"/>
      </w:pPr>
      <w:rPr>
        <w:rFonts w:ascii="Harrowprint" w:eastAsia="Times New Roman" w:hAnsi="Harrowprin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83F"/>
    <w:rsid w:val="00026334"/>
    <w:rsid w:val="001B2506"/>
    <w:rsid w:val="002950A2"/>
    <w:rsid w:val="00343D07"/>
    <w:rsid w:val="003B594C"/>
    <w:rsid w:val="005409D9"/>
    <w:rsid w:val="00546BE2"/>
    <w:rsid w:val="007E7FCC"/>
    <w:rsid w:val="009B1FAA"/>
    <w:rsid w:val="00A2555A"/>
    <w:rsid w:val="00B0683F"/>
    <w:rsid w:val="00B243C3"/>
    <w:rsid w:val="00C239DB"/>
    <w:rsid w:val="00E91003"/>
    <w:rsid w:val="00EC516C"/>
    <w:rsid w:val="00EF1386"/>
    <w:rsid w:val="00F1775D"/>
    <w:rsid w:val="00FC7914"/>
    <w:rsid w:val="00FE383B"/>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H" w:eastAsia="zh-TW"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03"/>
    <w:pPr>
      <w:spacing w:after="200" w:line="276" w:lineRule="auto"/>
    </w:pPr>
    <w:rPr>
      <w:lang w:val="fr-FR"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arrowprint">
    <w:name w:val="Normal + Harrowprint"/>
    <w:basedOn w:val="Normal"/>
    <w:uiPriority w:val="99"/>
    <w:rsid w:val="00B0683F"/>
    <w:pPr>
      <w:spacing w:after="0" w:line="240" w:lineRule="auto"/>
    </w:pPr>
    <w:rPr>
      <w:rFonts w:ascii="Harrowprint" w:eastAsia="Times New Roman" w:hAnsi="Harrowprint" w:cs="Calibri"/>
      <w:color w:val="CC99FF"/>
      <w:kern w:val="1"/>
      <w:sz w:val="24"/>
      <w:szCs w:val="24"/>
      <w:lang w:val="en-US" w:eastAsia="ar-SA"/>
    </w:rPr>
  </w:style>
  <w:style w:type="paragraph" w:styleId="ListParagraph">
    <w:name w:val="List Paragraph"/>
    <w:basedOn w:val="Normal"/>
    <w:uiPriority w:val="99"/>
    <w:qFormat/>
    <w:rsid w:val="00343D07"/>
    <w:pPr>
      <w:ind w:left="720"/>
      <w:contextualSpacing/>
    </w:pPr>
  </w:style>
  <w:style w:type="paragraph" w:styleId="Header">
    <w:name w:val="header"/>
    <w:basedOn w:val="Normal"/>
    <w:link w:val="HeaderChar"/>
    <w:uiPriority w:val="99"/>
    <w:rsid w:val="005409D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val="fr-FR" w:eastAsia="en-US" w:bidi="ar-SA"/>
    </w:rPr>
  </w:style>
  <w:style w:type="paragraph" w:styleId="Footer">
    <w:name w:val="footer"/>
    <w:basedOn w:val="Normal"/>
    <w:link w:val="FooterChar"/>
    <w:uiPriority w:val="99"/>
    <w:rsid w:val="005409D9"/>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val="fr-FR"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2392</Words>
  <Characters>10767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Sarambre</cp:lastModifiedBy>
  <cp:revision>4</cp:revision>
  <dcterms:created xsi:type="dcterms:W3CDTF">2011-05-22T23:41:00Z</dcterms:created>
  <dcterms:modified xsi:type="dcterms:W3CDTF">2011-06-14T16:07:00Z</dcterms:modified>
</cp:coreProperties>
</file>